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C2C29" w14:textId="1817C816" w:rsidR="000E723A" w:rsidRDefault="00622726" w:rsidP="000E723A">
      <w:r>
        <w:rPr>
          <w:noProof/>
        </w:rPr>
        <w:drawing>
          <wp:anchor distT="0" distB="0" distL="114300" distR="114300" simplePos="0" relativeHeight="251662336" behindDoc="0" locked="0" layoutInCell="1" allowOverlap="1" wp14:anchorId="6363A5E5" wp14:editId="03D27CDD">
            <wp:simplePos x="0" y="0"/>
            <wp:positionH relativeFrom="margin">
              <wp:posOffset>0</wp:posOffset>
            </wp:positionH>
            <wp:positionV relativeFrom="paragraph">
              <wp:posOffset>-318053</wp:posOffset>
            </wp:positionV>
            <wp:extent cx="5722620" cy="835660"/>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835660"/>
                    </a:xfrm>
                    <a:prstGeom prst="rect">
                      <a:avLst/>
                    </a:prstGeom>
                    <a:noFill/>
                    <a:ln>
                      <a:noFill/>
                    </a:ln>
                  </pic:spPr>
                </pic:pic>
              </a:graphicData>
            </a:graphic>
          </wp:anchor>
        </w:drawing>
      </w:r>
    </w:p>
    <w:p w14:paraId="3DD719C1" w14:textId="77777777" w:rsidR="000E723A" w:rsidRDefault="000E723A" w:rsidP="000E723A"/>
    <w:p w14:paraId="0003DA82" w14:textId="77777777" w:rsidR="000E723A" w:rsidRDefault="000E723A" w:rsidP="000E723A"/>
    <w:p w14:paraId="2EE25517" w14:textId="77777777" w:rsidR="000E723A" w:rsidRDefault="000E723A" w:rsidP="000E723A">
      <w:pPr>
        <w:pStyle w:val="Title"/>
        <w:jc w:val="center"/>
      </w:pPr>
      <w:r>
        <w:t>Make it Stick</w:t>
      </w:r>
    </w:p>
    <w:p w14:paraId="3BE71F1C" w14:textId="77777777" w:rsidR="000E723A" w:rsidRPr="0094481B" w:rsidRDefault="000E723A" w:rsidP="000E723A">
      <w:pPr>
        <w:pStyle w:val="NoSpacing"/>
        <w:jc w:val="center"/>
        <w:rPr>
          <w:i/>
          <w:iCs/>
        </w:rPr>
      </w:pPr>
      <w:r w:rsidRPr="0094481B">
        <w:rPr>
          <w:i/>
          <w:iCs/>
        </w:rPr>
        <w:t>Activity Pack</w:t>
      </w:r>
    </w:p>
    <w:p w14:paraId="2CA14EFA" w14:textId="77777777" w:rsidR="000E723A" w:rsidRDefault="000E723A" w:rsidP="000E723A">
      <w:pPr>
        <w:ind w:left="1134" w:right="1513"/>
        <w:jc w:val="center"/>
        <w:rPr>
          <w:b/>
          <w:bCs/>
          <w:sz w:val="32"/>
          <w:szCs w:val="32"/>
        </w:rPr>
      </w:pPr>
    </w:p>
    <w:p w14:paraId="435F87DD" w14:textId="77777777" w:rsidR="000E723A" w:rsidRDefault="000E723A" w:rsidP="000E723A">
      <w:pPr>
        <w:ind w:left="1134" w:right="1513"/>
        <w:jc w:val="center"/>
        <w:rPr>
          <w:b/>
          <w:bCs/>
          <w:sz w:val="32"/>
          <w:szCs w:val="32"/>
        </w:rPr>
      </w:pPr>
    </w:p>
    <w:p w14:paraId="42EC0838" w14:textId="77777777" w:rsidR="000E723A" w:rsidRDefault="000E723A" w:rsidP="000E723A">
      <w:pPr>
        <w:ind w:left="1134" w:right="1513"/>
        <w:jc w:val="center"/>
        <w:rPr>
          <w:b/>
          <w:bCs/>
          <w:sz w:val="32"/>
          <w:szCs w:val="32"/>
        </w:rPr>
      </w:pPr>
    </w:p>
    <w:p w14:paraId="74042B80" w14:textId="2C1B13E6" w:rsidR="000E723A" w:rsidRDefault="00C8077A" w:rsidP="000E723A">
      <w:pPr>
        <w:pStyle w:val="Title"/>
        <w:jc w:val="center"/>
      </w:pPr>
      <w:r>
        <w:rPr>
          <w:shd w:val="clear" w:color="auto" w:fill="FFFFFF"/>
        </w:rPr>
        <w:t>Building Team Synergy</w:t>
      </w:r>
    </w:p>
    <w:p w14:paraId="5F05C190" w14:textId="77777777" w:rsidR="000E723A" w:rsidRDefault="000E723A" w:rsidP="000E723A"/>
    <w:p w14:paraId="7ADF9916" w14:textId="77777777" w:rsidR="000E723A" w:rsidRDefault="000E723A" w:rsidP="000E723A"/>
    <w:p w14:paraId="6F00D0C8" w14:textId="77777777" w:rsidR="000E723A" w:rsidRDefault="000E723A" w:rsidP="000E723A"/>
    <w:p w14:paraId="0D568929" w14:textId="77777777" w:rsidR="000E723A" w:rsidRPr="0094481B" w:rsidRDefault="000E723A" w:rsidP="000E723A">
      <w:pPr>
        <w:ind w:left="1134" w:right="946"/>
        <w:jc w:val="center"/>
        <w:rPr>
          <w:b/>
          <w:bCs/>
          <w:sz w:val="32"/>
          <w:szCs w:val="32"/>
        </w:rPr>
      </w:pPr>
      <w:r>
        <w:rPr>
          <w:noProof/>
        </w:rPr>
        <w:drawing>
          <wp:anchor distT="0" distB="0" distL="114300" distR="114300" simplePos="0" relativeHeight="251660288" behindDoc="1" locked="0" layoutInCell="1" allowOverlap="1" wp14:anchorId="677E6941" wp14:editId="7798BF4C">
            <wp:simplePos x="0" y="0"/>
            <wp:positionH relativeFrom="page">
              <wp:posOffset>32385</wp:posOffset>
            </wp:positionH>
            <wp:positionV relativeFrom="paragraph">
              <wp:posOffset>505773</wp:posOffset>
            </wp:positionV>
            <wp:extent cx="7528026" cy="4949181"/>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528026" cy="4949181"/>
                    </a:xfrm>
                    <a:prstGeom prst="rect">
                      <a:avLst/>
                    </a:prstGeom>
                  </pic:spPr>
                </pic:pic>
              </a:graphicData>
            </a:graphic>
            <wp14:sizeRelH relativeFrom="margin">
              <wp14:pctWidth>0</wp14:pctWidth>
            </wp14:sizeRelH>
            <wp14:sizeRelV relativeFrom="margin">
              <wp14:pctHeight>0</wp14:pctHeight>
            </wp14:sizeRelV>
          </wp:anchor>
        </w:drawing>
      </w:r>
      <w:r w:rsidRPr="0094481B">
        <w:rPr>
          <w:b/>
          <w:bCs/>
          <w:sz w:val="32"/>
          <w:szCs w:val="32"/>
        </w:rPr>
        <w:t>Helping lessons learned in training blend in to</w:t>
      </w:r>
      <w:r>
        <w:rPr>
          <w:b/>
          <w:bCs/>
          <w:sz w:val="32"/>
          <w:szCs w:val="32"/>
        </w:rPr>
        <w:t xml:space="preserve"> become</w:t>
      </w:r>
      <w:r w:rsidRPr="0094481B">
        <w:rPr>
          <w:b/>
          <w:bCs/>
          <w:sz w:val="32"/>
          <w:szCs w:val="32"/>
        </w:rPr>
        <w:t xml:space="preserve"> </w:t>
      </w:r>
      <w:r w:rsidRPr="0094481B">
        <w:rPr>
          <w:b/>
          <w:bCs/>
          <w:i/>
          <w:iCs/>
          <w:sz w:val="32"/>
          <w:szCs w:val="32"/>
        </w:rPr>
        <w:t>how we work</w:t>
      </w:r>
      <w:r w:rsidRPr="0094481B">
        <w:rPr>
          <w:b/>
          <w:bCs/>
          <w:sz w:val="32"/>
          <w:szCs w:val="32"/>
        </w:rPr>
        <w:t>.</w:t>
      </w:r>
    </w:p>
    <w:p w14:paraId="4BD8B127" w14:textId="77777777" w:rsidR="000E723A" w:rsidRDefault="000E723A" w:rsidP="000E723A"/>
    <w:p w14:paraId="5310F50A" w14:textId="77777777" w:rsidR="000E723A" w:rsidRDefault="000E723A" w:rsidP="000E723A"/>
    <w:p w14:paraId="4C957299" w14:textId="77777777" w:rsidR="000E723A" w:rsidRDefault="000E723A" w:rsidP="000E723A"/>
    <w:p w14:paraId="5AA931B9" w14:textId="77777777" w:rsidR="002D6547" w:rsidRDefault="002D6547">
      <w:pPr>
        <w:rPr>
          <w:rFonts w:asciiTheme="majorHAnsi" w:hAnsiTheme="majorHAnsi" w:cstheme="majorHAnsi"/>
          <w:b/>
          <w:sz w:val="32"/>
          <w:szCs w:val="32"/>
        </w:rPr>
      </w:pPr>
      <w:r>
        <w:rPr>
          <w:rFonts w:asciiTheme="majorHAnsi" w:hAnsiTheme="majorHAnsi" w:cstheme="majorHAnsi"/>
          <w:b/>
          <w:sz w:val="32"/>
          <w:szCs w:val="32"/>
        </w:rPr>
        <w:br w:type="page"/>
      </w:r>
    </w:p>
    <w:p w14:paraId="478BC8DA" w14:textId="77777777" w:rsidR="00D51866" w:rsidRDefault="00D51866">
      <w:pPr>
        <w:rPr>
          <w:rFonts w:asciiTheme="majorHAnsi" w:hAnsiTheme="majorHAnsi" w:cstheme="majorHAnsi"/>
          <w:b/>
          <w:sz w:val="32"/>
          <w:szCs w:val="32"/>
        </w:rPr>
      </w:pPr>
      <w:r>
        <w:rPr>
          <w:rFonts w:asciiTheme="majorHAnsi" w:hAnsiTheme="majorHAnsi" w:cstheme="majorHAnsi"/>
          <w:b/>
          <w:sz w:val="32"/>
          <w:szCs w:val="32"/>
        </w:rPr>
        <w:lastRenderedPageBreak/>
        <w:br w:type="page"/>
      </w:r>
      <w:bookmarkStart w:id="0" w:name="_GoBack"/>
      <w:bookmarkEnd w:id="0"/>
    </w:p>
    <w:p w14:paraId="27E56A03" w14:textId="3E07AD2F" w:rsidR="00853262" w:rsidRPr="00F1468C" w:rsidRDefault="00853262" w:rsidP="00853262">
      <w:pPr>
        <w:rPr>
          <w:rFonts w:asciiTheme="majorHAnsi" w:hAnsiTheme="majorHAnsi" w:cstheme="majorHAnsi"/>
          <w:b/>
          <w:sz w:val="32"/>
          <w:szCs w:val="32"/>
        </w:rPr>
      </w:pPr>
      <w:r w:rsidRPr="00F1468C">
        <w:rPr>
          <w:rFonts w:asciiTheme="majorHAnsi" w:hAnsiTheme="majorHAnsi" w:cstheme="majorHAnsi"/>
          <w:b/>
          <w:sz w:val="32"/>
          <w:szCs w:val="32"/>
        </w:rPr>
        <w:t xml:space="preserve">To the </w:t>
      </w:r>
      <w:r>
        <w:rPr>
          <w:rFonts w:asciiTheme="majorHAnsi" w:hAnsiTheme="majorHAnsi" w:cstheme="majorHAnsi"/>
          <w:b/>
          <w:sz w:val="32"/>
          <w:szCs w:val="32"/>
        </w:rPr>
        <w:t>Learner Leader</w:t>
      </w:r>
      <w:r w:rsidRPr="00F1468C">
        <w:rPr>
          <w:rFonts w:asciiTheme="majorHAnsi" w:hAnsiTheme="majorHAnsi" w:cstheme="majorHAnsi"/>
          <w:b/>
          <w:sz w:val="32"/>
          <w:szCs w:val="32"/>
        </w:rPr>
        <w:t>…</w:t>
      </w:r>
    </w:p>
    <w:p w14:paraId="2720CCD5" w14:textId="0ED3105B" w:rsidR="00853262" w:rsidRDefault="00853262" w:rsidP="00853262">
      <w:r>
        <w:t xml:space="preserve">This suite of activities has been designed to reinforce the key learning from the </w:t>
      </w:r>
      <w:r w:rsidR="00C8077A">
        <w:rPr>
          <w:b/>
        </w:rPr>
        <w:t>Building Team Synergy</w:t>
      </w:r>
      <w:r>
        <w:t xml:space="preserve"> course. They have been designed to be led by Team Leaders or designated Trainers and do not require training experience, though for best results we recommend that whoever is leading the activities understands the principles of adult learning and has some experience in leading learning activities.</w:t>
      </w:r>
    </w:p>
    <w:p w14:paraId="305ED5C1" w14:textId="59353265" w:rsidR="00853262" w:rsidRDefault="00853262" w:rsidP="00853262">
      <w:r>
        <w:t>The suite of activities will provide you with up to six months of learning reinforcement.</w:t>
      </w:r>
      <w:r w:rsidRPr="00F1468C">
        <w:t xml:space="preserve"> </w:t>
      </w:r>
      <w:r>
        <w:t xml:space="preserve">We recommend that an activity is run each month following the </w:t>
      </w:r>
      <w:r w:rsidR="00C8077A">
        <w:t>Building Team Synergy</w:t>
      </w:r>
      <w:r>
        <w:t xml:space="preserve"> course.</w:t>
      </w:r>
    </w:p>
    <w:p w14:paraId="413B26CD" w14:textId="77777777" w:rsidR="002D6547" w:rsidRPr="002D6547" w:rsidRDefault="002D6547" w:rsidP="002D6547">
      <w:pPr>
        <w:spacing w:line="256" w:lineRule="auto"/>
        <w:rPr>
          <w:rFonts w:ascii="Calibri" w:eastAsia="Calibri" w:hAnsi="Calibri" w:cs="Times New Roman"/>
        </w:rPr>
      </w:pPr>
      <w:r w:rsidRPr="002D6547">
        <w:rPr>
          <w:rFonts w:ascii="Calibri" w:eastAsia="Calibri" w:hAnsi="Calibri" w:cs="Times New Roman"/>
        </w:rPr>
        <w:t>When running each activity:</w:t>
      </w:r>
    </w:p>
    <w:p w14:paraId="154C7093"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Ask the group to reflect back on the original course they attended:</w:t>
      </w:r>
    </w:p>
    <w:p w14:paraId="308772AC"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What takeaways they had</w:t>
      </w:r>
    </w:p>
    <w:p w14:paraId="5746FDF6"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What they have tried to implement</w:t>
      </w:r>
    </w:p>
    <w:p w14:paraId="59899929" w14:textId="77777777" w:rsidR="002D6547" w:rsidRPr="002D6547" w:rsidRDefault="002D6547" w:rsidP="002D6547">
      <w:pPr>
        <w:numPr>
          <w:ilvl w:val="0"/>
          <w:numId w:val="3"/>
        </w:numPr>
        <w:spacing w:line="256" w:lineRule="auto"/>
        <w:contextualSpacing/>
        <w:rPr>
          <w:rFonts w:ascii="Calibri" w:eastAsia="Calibri" w:hAnsi="Calibri" w:cs="Times New Roman"/>
        </w:rPr>
      </w:pPr>
      <w:r w:rsidRPr="002D6547">
        <w:rPr>
          <w:rFonts w:ascii="Calibri" w:eastAsia="Calibri" w:hAnsi="Calibri" w:cs="Times New Roman"/>
        </w:rPr>
        <w:t xml:space="preserve">When revisiting some of these activities for a second time ask them what additional ideas or </w:t>
      </w:r>
      <w:proofErr w:type="gramStart"/>
      <w:r w:rsidRPr="002D6547">
        <w:rPr>
          <w:rFonts w:ascii="Calibri" w:eastAsia="Calibri" w:hAnsi="Calibri" w:cs="Times New Roman"/>
        </w:rPr>
        <w:t>thoughts</w:t>
      </w:r>
      <w:proofErr w:type="gramEnd"/>
      <w:r w:rsidRPr="002D6547">
        <w:rPr>
          <w:rFonts w:ascii="Calibri" w:eastAsia="Calibri" w:hAnsi="Calibri" w:cs="Times New Roman"/>
        </w:rPr>
        <w:t xml:space="preserve"> they have in applying the concepts and tools in the activities to their job</w:t>
      </w:r>
    </w:p>
    <w:p w14:paraId="0EC5AF16" w14:textId="77777777" w:rsidR="002D6547" w:rsidRDefault="002D6547" w:rsidP="00853262"/>
    <w:p w14:paraId="50DA95C4" w14:textId="77777777" w:rsidR="00853262" w:rsidRDefault="00853262" w:rsidP="00853262">
      <w:r>
        <w:t>Each activity will take 10-15 minutes to run depending on the size of the group.</w:t>
      </w:r>
    </w:p>
    <w:p w14:paraId="6CB05193" w14:textId="77777777" w:rsidR="00853262" w:rsidRDefault="00853262" w:rsidP="00853262">
      <w:r>
        <w:t xml:space="preserve">There is one Activity to a page. Each Activity has a brief introduction followed by instructions for the </w:t>
      </w:r>
      <w:r w:rsidR="006B5DBB">
        <w:t>Learner Leader</w:t>
      </w:r>
      <w:r>
        <w:t>.</w:t>
      </w:r>
    </w:p>
    <w:p w14:paraId="43365848" w14:textId="77777777" w:rsidR="00853262" w:rsidRDefault="00853262" w:rsidP="00853262">
      <w:r>
        <w:t>We suggest the following to optimise your learning experience:</w:t>
      </w:r>
    </w:p>
    <w:p w14:paraId="16E5A0F2" w14:textId="77777777" w:rsidR="00853262" w:rsidRDefault="00853262" w:rsidP="00853262">
      <w:pPr>
        <w:pStyle w:val="ListParagraph"/>
        <w:numPr>
          <w:ilvl w:val="0"/>
          <w:numId w:val="1"/>
        </w:numPr>
      </w:pPr>
      <w:r>
        <w:t>Have the group meet away from their normal workspace</w:t>
      </w:r>
    </w:p>
    <w:p w14:paraId="025C0EC7" w14:textId="77777777" w:rsidR="00853262" w:rsidRDefault="00853262" w:rsidP="00853262">
      <w:pPr>
        <w:pStyle w:val="ListParagraph"/>
        <w:numPr>
          <w:ilvl w:val="0"/>
          <w:numId w:val="1"/>
        </w:numPr>
      </w:pPr>
      <w:r>
        <w:t>Make sure mobile devices are switched off so that everyone fully engages</w:t>
      </w:r>
    </w:p>
    <w:p w14:paraId="20AF97E0" w14:textId="77777777" w:rsidR="00853262" w:rsidRDefault="00853262" w:rsidP="00853262">
      <w:pPr>
        <w:pStyle w:val="ListParagraph"/>
        <w:numPr>
          <w:ilvl w:val="0"/>
          <w:numId w:val="1"/>
        </w:numPr>
      </w:pPr>
      <w:r>
        <w:t>Make the environment ‘safe’ and encourage everyone to contribute</w:t>
      </w:r>
    </w:p>
    <w:p w14:paraId="0B622CF8" w14:textId="77777777" w:rsidR="00853262" w:rsidRDefault="00853262" w:rsidP="00853262">
      <w:pPr>
        <w:pStyle w:val="ListParagraph"/>
        <w:numPr>
          <w:ilvl w:val="0"/>
          <w:numId w:val="1"/>
        </w:numPr>
      </w:pPr>
      <w:r>
        <w:t>Run these activities with everyone standing – try running these outdoors in the fresh air</w:t>
      </w:r>
    </w:p>
    <w:p w14:paraId="5063E03D" w14:textId="77777777" w:rsidR="00853262" w:rsidRDefault="00853262" w:rsidP="00853262">
      <w:pPr>
        <w:pStyle w:val="ListParagraph"/>
        <w:numPr>
          <w:ilvl w:val="0"/>
          <w:numId w:val="1"/>
        </w:numPr>
      </w:pPr>
      <w:r>
        <w:t>Have other team members take the lead and run an activity – this will build confidence and leadership skills</w:t>
      </w:r>
    </w:p>
    <w:p w14:paraId="229E5C34" w14:textId="77777777" w:rsidR="00853262" w:rsidRDefault="00853262" w:rsidP="00853262">
      <w:pPr>
        <w:pStyle w:val="ListParagraph"/>
        <w:numPr>
          <w:ilvl w:val="0"/>
          <w:numId w:val="1"/>
        </w:numPr>
      </w:pPr>
      <w:r>
        <w:t>Don’t be afraid to improvise – the learning needs to be about you and your group so make it meaningful</w:t>
      </w:r>
    </w:p>
    <w:p w14:paraId="3043FAC7" w14:textId="77777777" w:rsidR="00853262" w:rsidRDefault="00853262" w:rsidP="00853262">
      <w:pPr>
        <w:pStyle w:val="ListParagraph"/>
        <w:numPr>
          <w:ilvl w:val="0"/>
          <w:numId w:val="1"/>
        </w:numPr>
      </w:pPr>
      <w:r>
        <w:t>When debriefing an activity get the group to reflect on what the activity means for them and what they will do differently or continue to do that underscores the learning points from the activity</w:t>
      </w:r>
    </w:p>
    <w:p w14:paraId="3AF86D80" w14:textId="77777777" w:rsidR="00853262" w:rsidRPr="004B0724" w:rsidRDefault="00853262" w:rsidP="00853262">
      <w:pPr>
        <w:rPr>
          <w:rFonts w:asciiTheme="majorHAnsi" w:hAnsiTheme="majorHAnsi" w:cstheme="majorHAnsi"/>
          <w:b/>
          <w:sz w:val="32"/>
          <w:szCs w:val="32"/>
        </w:rPr>
      </w:pPr>
      <w:r w:rsidRPr="004B0724">
        <w:rPr>
          <w:rFonts w:asciiTheme="majorHAnsi" w:hAnsiTheme="majorHAnsi" w:cstheme="majorHAnsi"/>
          <w:b/>
          <w:sz w:val="32"/>
          <w:szCs w:val="32"/>
        </w:rPr>
        <w:t>Activities in this pack</w:t>
      </w:r>
    </w:p>
    <w:p w14:paraId="69D46D59" w14:textId="77777777" w:rsidR="0079243F" w:rsidRDefault="0079243F" w:rsidP="007A3DFD">
      <w:pPr>
        <w:pStyle w:val="ListParagraph"/>
        <w:numPr>
          <w:ilvl w:val="0"/>
          <w:numId w:val="2"/>
        </w:numPr>
      </w:pPr>
      <w:r>
        <w:t>Potential for synergy</w:t>
      </w:r>
    </w:p>
    <w:p w14:paraId="28D1E549" w14:textId="490F44EF" w:rsidR="007A3DFD" w:rsidRPr="004B0724" w:rsidRDefault="0020673E" w:rsidP="007A3DFD">
      <w:pPr>
        <w:pStyle w:val="ListParagraph"/>
        <w:numPr>
          <w:ilvl w:val="0"/>
          <w:numId w:val="2"/>
        </w:numPr>
      </w:pPr>
      <w:r>
        <w:t>Creating an environment for synergy</w:t>
      </w:r>
    </w:p>
    <w:p w14:paraId="678D8CBB" w14:textId="1E8AD8C5" w:rsidR="00853262" w:rsidRPr="004B0724" w:rsidRDefault="00CE0368" w:rsidP="00853262">
      <w:pPr>
        <w:pStyle w:val="ListParagraph"/>
        <w:numPr>
          <w:ilvl w:val="0"/>
          <w:numId w:val="2"/>
        </w:numPr>
      </w:pPr>
      <w:r>
        <w:t>Building trust with my team</w:t>
      </w:r>
    </w:p>
    <w:p w14:paraId="3C5CDBD8" w14:textId="437CE0D5" w:rsidR="00853262" w:rsidRPr="004B0724" w:rsidRDefault="00312B8D" w:rsidP="00853262">
      <w:pPr>
        <w:pStyle w:val="ListParagraph"/>
        <w:numPr>
          <w:ilvl w:val="0"/>
          <w:numId w:val="2"/>
        </w:numPr>
      </w:pPr>
      <w:r>
        <w:t xml:space="preserve">The strengths of </w:t>
      </w:r>
      <w:r w:rsidR="00913149">
        <w:t>my</w:t>
      </w:r>
      <w:r>
        <w:t xml:space="preserve"> team</w:t>
      </w:r>
    </w:p>
    <w:p w14:paraId="516AB540" w14:textId="686A8485" w:rsidR="00853262" w:rsidRPr="004B0724" w:rsidRDefault="00FF60B0" w:rsidP="00853262">
      <w:pPr>
        <w:pStyle w:val="ListParagraph"/>
        <w:numPr>
          <w:ilvl w:val="0"/>
          <w:numId w:val="2"/>
        </w:numPr>
      </w:pPr>
      <w:r>
        <w:t>R</w:t>
      </w:r>
      <w:r w:rsidR="007703A8">
        <w:t>ating my team’s performance</w:t>
      </w:r>
    </w:p>
    <w:p w14:paraId="05B8328B" w14:textId="2B0EA701" w:rsidR="00853262" w:rsidRPr="004B0724" w:rsidRDefault="00AE46ED" w:rsidP="00853262">
      <w:pPr>
        <w:pStyle w:val="ListParagraph"/>
        <w:numPr>
          <w:ilvl w:val="0"/>
          <w:numId w:val="2"/>
        </w:numPr>
      </w:pPr>
      <w:r>
        <w:t>Cre</w:t>
      </w:r>
      <w:r w:rsidR="00E32945">
        <w:t>ating a team charter</w:t>
      </w:r>
    </w:p>
    <w:p w14:paraId="4AA70F44" w14:textId="77777777" w:rsidR="00853262" w:rsidRDefault="00853262" w:rsidP="00853262">
      <w:r>
        <w:br w:type="page"/>
      </w:r>
    </w:p>
    <w:p w14:paraId="060180B1" w14:textId="593B5203" w:rsidR="00853262" w:rsidRPr="008D6E7C" w:rsidRDefault="00853262" w:rsidP="00853262">
      <w:pPr>
        <w:rPr>
          <w:rFonts w:ascii="Calibri Light" w:hAnsi="Calibri Light" w:cs="Calibri Light"/>
          <w:b/>
          <w:sz w:val="36"/>
          <w:szCs w:val="36"/>
        </w:rPr>
      </w:pPr>
      <w:bookmarkStart w:id="1" w:name="_Hlk20221559"/>
      <w:r w:rsidRPr="008D6E7C">
        <w:rPr>
          <w:rFonts w:ascii="Calibri Light" w:hAnsi="Calibri Light" w:cs="Calibri Light"/>
          <w:b/>
          <w:sz w:val="36"/>
          <w:szCs w:val="36"/>
        </w:rPr>
        <w:lastRenderedPageBreak/>
        <w:t xml:space="preserve">Activity 1: </w:t>
      </w:r>
      <w:r w:rsidR="00DD2A0E">
        <w:rPr>
          <w:rFonts w:ascii="Calibri Light" w:hAnsi="Calibri Light" w:cs="Calibri Light"/>
          <w:b/>
          <w:sz w:val="36"/>
          <w:szCs w:val="36"/>
        </w:rPr>
        <w:t>Potential for synergy</w:t>
      </w:r>
    </w:p>
    <w:p w14:paraId="02B2C9BE" w14:textId="77777777" w:rsidR="00853262" w:rsidRPr="008D6E7C" w:rsidRDefault="00853262" w:rsidP="00853262">
      <w:pPr>
        <w:rPr>
          <w:rFonts w:ascii="Calibri Light" w:hAnsi="Calibri Light" w:cs="Calibri Light"/>
          <w:b/>
          <w:sz w:val="24"/>
          <w:szCs w:val="24"/>
        </w:rPr>
      </w:pPr>
      <w:r w:rsidRPr="008D6E7C">
        <w:rPr>
          <w:rFonts w:ascii="Calibri Light" w:hAnsi="Calibri Light" w:cs="Calibri Light"/>
          <w:b/>
          <w:sz w:val="24"/>
          <w:szCs w:val="24"/>
        </w:rPr>
        <w:t>Introduction</w:t>
      </w:r>
    </w:p>
    <w:p w14:paraId="1FF21D6C" w14:textId="1E745FA6" w:rsidR="00853262" w:rsidRPr="008D6E7C" w:rsidRDefault="004D2600" w:rsidP="00853262">
      <w:r>
        <w:t xml:space="preserve">Synergy in teams occurs when </w:t>
      </w:r>
      <w:r w:rsidR="00883D88" w:rsidRPr="00883D88">
        <w:t>team members function so well together that their output significantly exceeds what the same individuals would have achieved working on a task non-collaboratively.</w:t>
      </w:r>
      <w:r w:rsidR="000410DE">
        <w:t xml:space="preserve"> A</w:t>
      </w:r>
      <w:r w:rsidR="000410DE" w:rsidRPr="000410DE">
        <w:t xml:space="preserve"> team’s belief in itself and associated behaviours are pre-conditions for synergy.</w:t>
      </w:r>
    </w:p>
    <w:p w14:paraId="265F6FD6" w14:textId="77777777" w:rsidR="00853262" w:rsidRPr="008D6E7C" w:rsidRDefault="00853262" w:rsidP="00853262">
      <w:pPr>
        <w:rPr>
          <w:rFonts w:ascii="Calibri Light" w:hAnsi="Calibri Light" w:cs="Calibri Light"/>
          <w:b/>
          <w:sz w:val="24"/>
          <w:szCs w:val="24"/>
        </w:rPr>
      </w:pPr>
      <w:r w:rsidRPr="008D6E7C">
        <w:rPr>
          <w:rFonts w:ascii="Calibri Light" w:hAnsi="Calibri Light" w:cs="Calibri Light"/>
          <w:b/>
          <w:sz w:val="24"/>
          <w:szCs w:val="24"/>
        </w:rPr>
        <w:t>Instructions</w:t>
      </w:r>
    </w:p>
    <w:bookmarkEnd w:id="1"/>
    <w:p w14:paraId="08A2B50F" w14:textId="7884DA09" w:rsidR="00853262" w:rsidRDefault="002779C4" w:rsidP="00853262">
      <w:r>
        <w:t xml:space="preserve">Ask each member </w:t>
      </w:r>
      <w:r w:rsidR="005D669C">
        <w:t>o</w:t>
      </w:r>
      <w:r>
        <w:t>f the group</w:t>
      </w:r>
      <w:r w:rsidR="001410B2">
        <w:t xml:space="preserve"> </w:t>
      </w:r>
      <w:r>
        <w:t xml:space="preserve">to complete the following </w:t>
      </w:r>
      <w:r w:rsidR="001410B2">
        <w:t xml:space="preserve">for their respective team. They are to rate </w:t>
      </w:r>
      <w:r w:rsidR="002357A8">
        <w:t>their team on each of the following statements from 1 to 5</w:t>
      </w:r>
      <w:r w:rsidR="005D669C">
        <w:t xml:space="preserve"> answering as honestly as possible.</w:t>
      </w:r>
    </w:p>
    <w:tbl>
      <w:tblPr>
        <w:tblStyle w:val="TableGrid"/>
        <w:tblW w:w="0" w:type="auto"/>
        <w:tblLook w:val="04A0" w:firstRow="1" w:lastRow="0" w:firstColumn="1" w:lastColumn="0" w:noHBand="0" w:noVBand="1"/>
      </w:tblPr>
      <w:tblGrid>
        <w:gridCol w:w="3539"/>
        <w:gridCol w:w="408"/>
        <w:gridCol w:w="426"/>
        <w:gridCol w:w="425"/>
        <w:gridCol w:w="425"/>
        <w:gridCol w:w="328"/>
        <w:gridCol w:w="3375"/>
      </w:tblGrid>
      <w:tr w:rsidR="006F22B9" w14:paraId="2A42EA6C" w14:textId="77777777" w:rsidTr="006F22B9">
        <w:tc>
          <w:tcPr>
            <w:tcW w:w="3539" w:type="dxa"/>
          </w:tcPr>
          <w:p w14:paraId="4FA1EDF9" w14:textId="08C69E0B" w:rsidR="006F22B9" w:rsidRDefault="006F22B9" w:rsidP="006F22B9">
            <w:bookmarkStart w:id="2" w:name="_Hlk20724825"/>
            <w:r w:rsidRPr="0088771A">
              <w:t>An individual team member's interests take priority over interests of fellow team members</w:t>
            </w:r>
          </w:p>
        </w:tc>
        <w:tc>
          <w:tcPr>
            <w:tcW w:w="408" w:type="dxa"/>
          </w:tcPr>
          <w:p w14:paraId="12334AF1" w14:textId="4C7E6BBC" w:rsidR="006F22B9" w:rsidRDefault="006F22B9" w:rsidP="006F22B9">
            <w:pPr>
              <w:jc w:val="center"/>
            </w:pPr>
            <w:r>
              <w:t>1</w:t>
            </w:r>
          </w:p>
        </w:tc>
        <w:tc>
          <w:tcPr>
            <w:tcW w:w="426" w:type="dxa"/>
          </w:tcPr>
          <w:p w14:paraId="54CEBF17" w14:textId="28F7F552" w:rsidR="006F22B9" w:rsidRDefault="006F22B9" w:rsidP="006F22B9">
            <w:pPr>
              <w:jc w:val="center"/>
            </w:pPr>
            <w:r>
              <w:t>2</w:t>
            </w:r>
          </w:p>
        </w:tc>
        <w:tc>
          <w:tcPr>
            <w:tcW w:w="425" w:type="dxa"/>
          </w:tcPr>
          <w:p w14:paraId="1A85B065" w14:textId="4B8B2574" w:rsidR="006F22B9" w:rsidRDefault="006F22B9" w:rsidP="006F22B9">
            <w:pPr>
              <w:jc w:val="center"/>
            </w:pPr>
            <w:r>
              <w:t>3</w:t>
            </w:r>
          </w:p>
        </w:tc>
        <w:tc>
          <w:tcPr>
            <w:tcW w:w="425" w:type="dxa"/>
          </w:tcPr>
          <w:p w14:paraId="15CCE0C5" w14:textId="3428A4BD" w:rsidR="006F22B9" w:rsidRDefault="006F22B9" w:rsidP="006F22B9">
            <w:pPr>
              <w:jc w:val="center"/>
            </w:pPr>
            <w:r>
              <w:t>4</w:t>
            </w:r>
          </w:p>
        </w:tc>
        <w:tc>
          <w:tcPr>
            <w:tcW w:w="328" w:type="dxa"/>
          </w:tcPr>
          <w:p w14:paraId="6FD7A361" w14:textId="1644B916" w:rsidR="006F22B9" w:rsidRDefault="006F22B9" w:rsidP="006F22B9">
            <w:pPr>
              <w:jc w:val="center"/>
            </w:pPr>
            <w:r>
              <w:t>5</w:t>
            </w:r>
          </w:p>
        </w:tc>
        <w:tc>
          <w:tcPr>
            <w:tcW w:w="3375" w:type="dxa"/>
          </w:tcPr>
          <w:p w14:paraId="3EA3BAD2" w14:textId="2AE6046B" w:rsidR="006F22B9" w:rsidRDefault="006F22B9" w:rsidP="006F22B9">
            <w:r w:rsidRPr="0092291A">
              <w:t>The focus is on shared interests and goals</w:t>
            </w:r>
          </w:p>
        </w:tc>
      </w:tr>
      <w:bookmarkEnd w:id="2"/>
      <w:tr w:rsidR="006F22B9" w14:paraId="3F8C7C32" w14:textId="77777777" w:rsidTr="006F22B9">
        <w:tc>
          <w:tcPr>
            <w:tcW w:w="3539" w:type="dxa"/>
          </w:tcPr>
          <w:p w14:paraId="64280CCB" w14:textId="46A9BA27" w:rsidR="006F22B9" w:rsidRDefault="006F22B9" w:rsidP="006F22B9">
            <w:r w:rsidRPr="0088771A">
              <w:t>Team members compete for reward, recognition and status</w:t>
            </w:r>
          </w:p>
        </w:tc>
        <w:tc>
          <w:tcPr>
            <w:tcW w:w="408" w:type="dxa"/>
          </w:tcPr>
          <w:p w14:paraId="6F7FC699" w14:textId="79A333A9" w:rsidR="006F22B9" w:rsidRDefault="006F22B9" w:rsidP="006F22B9">
            <w:pPr>
              <w:jc w:val="center"/>
            </w:pPr>
            <w:r w:rsidRPr="00A53AB8">
              <w:t>1</w:t>
            </w:r>
          </w:p>
        </w:tc>
        <w:tc>
          <w:tcPr>
            <w:tcW w:w="426" w:type="dxa"/>
          </w:tcPr>
          <w:p w14:paraId="13F2C948" w14:textId="0501D2BC" w:rsidR="006F22B9" w:rsidRDefault="006F22B9" w:rsidP="006F22B9">
            <w:pPr>
              <w:jc w:val="center"/>
            </w:pPr>
            <w:r w:rsidRPr="00A53AB8">
              <w:t>2</w:t>
            </w:r>
          </w:p>
        </w:tc>
        <w:tc>
          <w:tcPr>
            <w:tcW w:w="425" w:type="dxa"/>
          </w:tcPr>
          <w:p w14:paraId="64207FA2" w14:textId="31FE1EFC" w:rsidR="006F22B9" w:rsidRDefault="006F22B9" w:rsidP="006F22B9">
            <w:pPr>
              <w:jc w:val="center"/>
            </w:pPr>
            <w:r w:rsidRPr="00A53AB8">
              <w:t>3</w:t>
            </w:r>
          </w:p>
        </w:tc>
        <w:tc>
          <w:tcPr>
            <w:tcW w:w="425" w:type="dxa"/>
          </w:tcPr>
          <w:p w14:paraId="4DCD57B2" w14:textId="7CF77539" w:rsidR="006F22B9" w:rsidRDefault="006F22B9" w:rsidP="006F22B9">
            <w:pPr>
              <w:jc w:val="center"/>
            </w:pPr>
            <w:r w:rsidRPr="00A53AB8">
              <w:t>4</w:t>
            </w:r>
          </w:p>
        </w:tc>
        <w:tc>
          <w:tcPr>
            <w:tcW w:w="328" w:type="dxa"/>
          </w:tcPr>
          <w:p w14:paraId="59AA2C71" w14:textId="3C58F714" w:rsidR="006F22B9" w:rsidRDefault="006F22B9" w:rsidP="006F22B9">
            <w:pPr>
              <w:jc w:val="center"/>
            </w:pPr>
            <w:r w:rsidRPr="00A53AB8">
              <w:t>5</w:t>
            </w:r>
          </w:p>
        </w:tc>
        <w:tc>
          <w:tcPr>
            <w:tcW w:w="3375" w:type="dxa"/>
          </w:tcPr>
          <w:p w14:paraId="7077D0A7" w14:textId="55444420" w:rsidR="006F22B9" w:rsidRDefault="006F22B9" w:rsidP="006F22B9">
            <w:r w:rsidRPr="0092291A">
              <w:t>Team members share recognition</w:t>
            </w:r>
          </w:p>
        </w:tc>
      </w:tr>
      <w:tr w:rsidR="006F22B9" w14:paraId="632EAB4E" w14:textId="77777777" w:rsidTr="006F22B9">
        <w:tc>
          <w:tcPr>
            <w:tcW w:w="3539" w:type="dxa"/>
          </w:tcPr>
          <w:p w14:paraId="0B8568CD" w14:textId="78573FCF" w:rsidR="006F22B9" w:rsidRDefault="006F22B9" w:rsidP="006F22B9">
            <w:r w:rsidRPr="0088771A">
              <w:t>Team members do not surrender their need to "be in control"</w:t>
            </w:r>
          </w:p>
        </w:tc>
        <w:tc>
          <w:tcPr>
            <w:tcW w:w="408" w:type="dxa"/>
          </w:tcPr>
          <w:p w14:paraId="181243C3" w14:textId="3C0B9F58" w:rsidR="006F22B9" w:rsidRDefault="006F22B9" w:rsidP="006F22B9">
            <w:pPr>
              <w:jc w:val="center"/>
            </w:pPr>
            <w:r w:rsidRPr="00A53AB8">
              <w:t>1</w:t>
            </w:r>
          </w:p>
        </w:tc>
        <w:tc>
          <w:tcPr>
            <w:tcW w:w="426" w:type="dxa"/>
          </w:tcPr>
          <w:p w14:paraId="0FBE47AA" w14:textId="24ECCE15" w:rsidR="006F22B9" w:rsidRDefault="006F22B9" w:rsidP="006F22B9">
            <w:pPr>
              <w:jc w:val="center"/>
            </w:pPr>
            <w:r w:rsidRPr="00A53AB8">
              <w:t>2</w:t>
            </w:r>
          </w:p>
        </w:tc>
        <w:tc>
          <w:tcPr>
            <w:tcW w:w="425" w:type="dxa"/>
          </w:tcPr>
          <w:p w14:paraId="11D0049A" w14:textId="2BAAD0AD" w:rsidR="006F22B9" w:rsidRDefault="006F22B9" w:rsidP="006F22B9">
            <w:pPr>
              <w:jc w:val="center"/>
            </w:pPr>
            <w:r w:rsidRPr="00A53AB8">
              <w:t>3</w:t>
            </w:r>
          </w:p>
        </w:tc>
        <w:tc>
          <w:tcPr>
            <w:tcW w:w="425" w:type="dxa"/>
          </w:tcPr>
          <w:p w14:paraId="744D3221" w14:textId="5314368B" w:rsidR="006F22B9" w:rsidRDefault="006F22B9" w:rsidP="006F22B9">
            <w:pPr>
              <w:jc w:val="center"/>
            </w:pPr>
            <w:r w:rsidRPr="00A53AB8">
              <w:t>4</w:t>
            </w:r>
          </w:p>
        </w:tc>
        <w:tc>
          <w:tcPr>
            <w:tcW w:w="328" w:type="dxa"/>
          </w:tcPr>
          <w:p w14:paraId="5088FFF1" w14:textId="497D4717" w:rsidR="006F22B9" w:rsidRDefault="006F22B9" w:rsidP="006F22B9">
            <w:pPr>
              <w:jc w:val="center"/>
            </w:pPr>
            <w:r w:rsidRPr="00A53AB8">
              <w:t>5</w:t>
            </w:r>
          </w:p>
        </w:tc>
        <w:tc>
          <w:tcPr>
            <w:tcW w:w="3375" w:type="dxa"/>
          </w:tcPr>
          <w:p w14:paraId="32CFA661" w14:textId="36F675DD" w:rsidR="006F22B9" w:rsidRDefault="006F22B9" w:rsidP="006F22B9">
            <w:r w:rsidRPr="0092291A">
              <w:t>Leadership and accountability are shared. The skills and contributions of others are honoured</w:t>
            </w:r>
          </w:p>
        </w:tc>
      </w:tr>
      <w:tr w:rsidR="006F22B9" w14:paraId="4A1A4D76" w14:textId="77777777" w:rsidTr="006F22B9">
        <w:tc>
          <w:tcPr>
            <w:tcW w:w="3539" w:type="dxa"/>
          </w:tcPr>
          <w:p w14:paraId="106EC7E6" w14:textId="4637D9A4" w:rsidR="006F22B9" w:rsidRDefault="006F22B9" w:rsidP="006F22B9">
            <w:r w:rsidRPr="0088771A">
              <w:t>There is a feeling of needing to "cover one's backside" or "look over one's shoulder"</w:t>
            </w:r>
          </w:p>
        </w:tc>
        <w:tc>
          <w:tcPr>
            <w:tcW w:w="408" w:type="dxa"/>
          </w:tcPr>
          <w:p w14:paraId="04F78000" w14:textId="661D19F7" w:rsidR="006F22B9" w:rsidRDefault="006F22B9" w:rsidP="006F22B9">
            <w:pPr>
              <w:jc w:val="center"/>
            </w:pPr>
            <w:r w:rsidRPr="00A53AB8">
              <w:t>1</w:t>
            </w:r>
          </w:p>
        </w:tc>
        <w:tc>
          <w:tcPr>
            <w:tcW w:w="426" w:type="dxa"/>
          </w:tcPr>
          <w:p w14:paraId="25F63161" w14:textId="057A060E" w:rsidR="006F22B9" w:rsidRDefault="006F22B9" w:rsidP="006F22B9">
            <w:pPr>
              <w:jc w:val="center"/>
            </w:pPr>
            <w:r w:rsidRPr="00A53AB8">
              <w:t>2</w:t>
            </w:r>
          </w:p>
        </w:tc>
        <w:tc>
          <w:tcPr>
            <w:tcW w:w="425" w:type="dxa"/>
          </w:tcPr>
          <w:p w14:paraId="70D1249C" w14:textId="3546FB16" w:rsidR="006F22B9" w:rsidRDefault="006F22B9" w:rsidP="006F22B9">
            <w:pPr>
              <w:jc w:val="center"/>
            </w:pPr>
            <w:r w:rsidRPr="00A53AB8">
              <w:t>3</w:t>
            </w:r>
          </w:p>
        </w:tc>
        <w:tc>
          <w:tcPr>
            <w:tcW w:w="425" w:type="dxa"/>
          </w:tcPr>
          <w:p w14:paraId="227674BA" w14:textId="7F1B5713" w:rsidR="006F22B9" w:rsidRDefault="006F22B9" w:rsidP="006F22B9">
            <w:pPr>
              <w:jc w:val="center"/>
            </w:pPr>
            <w:r w:rsidRPr="00A53AB8">
              <w:t>4</w:t>
            </w:r>
          </w:p>
        </w:tc>
        <w:tc>
          <w:tcPr>
            <w:tcW w:w="328" w:type="dxa"/>
          </w:tcPr>
          <w:p w14:paraId="3568C762" w14:textId="56E87D2B" w:rsidR="006F22B9" w:rsidRDefault="006F22B9" w:rsidP="006F22B9">
            <w:pPr>
              <w:jc w:val="center"/>
            </w:pPr>
            <w:r w:rsidRPr="00A53AB8">
              <w:t>5</w:t>
            </w:r>
          </w:p>
        </w:tc>
        <w:tc>
          <w:tcPr>
            <w:tcW w:w="3375" w:type="dxa"/>
          </w:tcPr>
          <w:p w14:paraId="0FB5BCD7" w14:textId="28146AE4" w:rsidR="006F22B9" w:rsidRDefault="006F22B9" w:rsidP="006F22B9">
            <w:r w:rsidRPr="0092291A">
              <w:t>There is an atmosphere of mutual trust and understanding</w:t>
            </w:r>
          </w:p>
        </w:tc>
      </w:tr>
      <w:tr w:rsidR="006F22B9" w14:paraId="05DD3AE6" w14:textId="77777777" w:rsidTr="006F22B9">
        <w:tc>
          <w:tcPr>
            <w:tcW w:w="3539" w:type="dxa"/>
          </w:tcPr>
          <w:p w14:paraId="6E1A7B09" w14:textId="67A542B7" w:rsidR="006F22B9" w:rsidRDefault="006F22B9" w:rsidP="006F22B9">
            <w:r w:rsidRPr="0088771A">
              <w:t>There is a focus on assessing blame and credit</w:t>
            </w:r>
          </w:p>
        </w:tc>
        <w:tc>
          <w:tcPr>
            <w:tcW w:w="408" w:type="dxa"/>
          </w:tcPr>
          <w:p w14:paraId="08EEF9F0" w14:textId="3016D1D5" w:rsidR="006F22B9" w:rsidRDefault="006F22B9" w:rsidP="006F22B9">
            <w:pPr>
              <w:jc w:val="center"/>
            </w:pPr>
            <w:r w:rsidRPr="00A53AB8">
              <w:t>1</w:t>
            </w:r>
          </w:p>
        </w:tc>
        <w:tc>
          <w:tcPr>
            <w:tcW w:w="426" w:type="dxa"/>
          </w:tcPr>
          <w:p w14:paraId="52F734CB" w14:textId="767CB1D7" w:rsidR="006F22B9" w:rsidRDefault="006F22B9" w:rsidP="006F22B9">
            <w:pPr>
              <w:jc w:val="center"/>
            </w:pPr>
            <w:r w:rsidRPr="00A53AB8">
              <w:t>2</w:t>
            </w:r>
          </w:p>
        </w:tc>
        <w:tc>
          <w:tcPr>
            <w:tcW w:w="425" w:type="dxa"/>
          </w:tcPr>
          <w:p w14:paraId="70B129F5" w14:textId="28BF80AA" w:rsidR="006F22B9" w:rsidRDefault="006F22B9" w:rsidP="006F22B9">
            <w:pPr>
              <w:jc w:val="center"/>
            </w:pPr>
            <w:r w:rsidRPr="00A53AB8">
              <w:t>3</w:t>
            </w:r>
          </w:p>
        </w:tc>
        <w:tc>
          <w:tcPr>
            <w:tcW w:w="425" w:type="dxa"/>
          </w:tcPr>
          <w:p w14:paraId="57A39084" w14:textId="55B7C177" w:rsidR="006F22B9" w:rsidRDefault="006F22B9" w:rsidP="006F22B9">
            <w:pPr>
              <w:jc w:val="center"/>
            </w:pPr>
            <w:r w:rsidRPr="00A53AB8">
              <w:t>4</w:t>
            </w:r>
          </w:p>
        </w:tc>
        <w:tc>
          <w:tcPr>
            <w:tcW w:w="328" w:type="dxa"/>
          </w:tcPr>
          <w:p w14:paraId="38EC032D" w14:textId="0585C58E" w:rsidR="006F22B9" w:rsidRDefault="006F22B9" w:rsidP="006F22B9">
            <w:pPr>
              <w:jc w:val="center"/>
            </w:pPr>
            <w:r w:rsidRPr="00A53AB8">
              <w:t>5</w:t>
            </w:r>
          </w:p>
        </w:tc>
        <w:tc>
          <w:tcPr>
            <w:tcW w:w="3375" w:type="dxa"/>
          </w:tcPr>
          <w:p w14:paraId="5142AC6A" w14:textId="32556ADF" w:rsidR="006F22B9" w:rsidRDefault="006F22B9" w:rsidP="006F22B9">
            <w:r w:rsidRPr="0092291A">
              <w:t>Assessing blame and credit are not considered important</w:t>
            </w:r>
          </w:p>
        </w:tc>
      </w:tr>
      <w:tr w:rsidR="006F22B9" w14:paraId="5FFDD186" w14:textId="77777777" w:rsidTr="006F22B9">
        <w:tc>
          <w:tcPr>
            <w:tcW w:w="3539" w:type="dxa"/>
          </w:tcPr>
          <w:p w14:paraId="13293B9C" w14:textId="49FD5406" w:rsidR="006F22B9" w:rsidRDefault="006F22B9" w:rsidP="006F22B9">
            <w:r w:rsidRPr="0088771A">
              <w:t>Other team members are tolerated as being necessary</w:t>
            </w:r>
          </w:p>
        </w:tc>
        <w:tc>
          <w:tcPr>
            <w:tcW w:w="408" w:type="dxa"/>
          </w:tcPr>
          <w:p w14:paraId="2FE09009" w14:textId="77F88B76" w:rsidR="006F22B9" w:rsidRDefault="006F22B9" w:rsidP="006F22B9">
            <w:pPr>
              <w:jc w:val="center"/>
            </w:pPr>
            <w:r w:rsidRPr="00A53AB8">
              <w:t>1</w:t>
            </w:r>
          </w:p>
        </w:tc>
        <w:tc>
          <w:tcPr>
            <w:tcW w:w="426" w:type="dxa"/>
          </w:tcPr>
          <w:p w14:paraId="5502843B" w14:textId="150B1486" w:rsidR="006F22B9" w:rsidRDefault="006F22B9" w:rsidP="006F22B9">
            <w:pPr>
              <w:jc w:val="center"/>
            </w:pPr>
            <w:r w:rsidRPr="00A53AB8">
              <w:t>2</w:t>
            </w:r>
          </w:p>
        </w:tc>
        <w:tc>
          <w:tcPr>
            <w:tcW w:w="425" w:type="dxa"/>
          </w:tcPr>
          <w:p w14:paraId="5C97B8E7" w14:textId="651F0675" w:rsidR="006F22B9" w:rsidRDefault="006F22B9" w:rsidP="006F22B9">
            <w:pPr>
              <w:jc w:val="center"/>
            </w:pPr>
            <w:r w:rsidRPr="00A53AB8">
              <w:t>3</w:t>
            </w:r>
          </w:p>
        </w:tc>
        <w:tc>
          <w:tcPr>
            <w:tcW w:w="425" w:type="dxa"/>
          </w:tcPr>
          <w:p w14:paraId="439D5E38" w14:textId="7247B607" w:rsidR="006F22B9" w:rsidRDefault="006F22B9" w:rsidP="006F22B9">
            <w:pPr>
              <w:jc w:val="center"/>
            </w:pPr>
            <w:r w:rsidRPr="00A53AB8">
              <w:t>4</w:t>
            </w:r>
          </w:p>
        </w:tc>
        <w:tc>
          <w:tcPr>
            <w:tcW w:w="328" w:type="dxa"/>
          </w:tcPr>
          <w:p w14:paraId="07345E31" w14:textId="441F3097" w:rsidR="006F22B9" w:rsidRDefault="006F22B9" w:rsidP="006F22B9">
            <w:pPr>
              <w:jc w:val="center"/>
            </w:pPr>
            <w:r w:rsidRPr="00A53AB8">
              <w:t>5</w:t>
            </w:r>
          </w:p>
        </w:tc>
        <w:tc>
          <w:tcPr>
            <w:tcW w:w="3375" w:type="dxa"/>
          </w:tcPr>
          <w:p w14:paraId="7F0E3B17" w14:textId="11F1AFC7" w:rsidR="006F22B9" w:rsidRDefault="006F22B9" w:rsidP="006F22B9">
            <w:r w:rsidRPr="0092291A">
              <w:t>All team members feel respected and included</w:t>
            </w:r>
          </w:p>
        </w:tc>
      </w:tr>
      <w:tr w:rsidR="006F22B9" w14:paraId="1A6B4570" w14:textId="77777777" w:rsidTr="006F22B9">
        <w:tc>
          <w:tcPr>
            <w:tcW w:w="3539" w:type="dxa"/>
          </w:tcPr>
          <w:p w14:paraId="275BD860" w14:textId="168D5973" w:rsidR="006F22B9" w:rsidRDefault="006F22B9" w:rsidP="006F22B9">
            <w:r w:rsidRPr="0088771A">
              <w:t>Team members ask "What is my assigned role?"</w:t>
            </w:r>
          </w:p>
        </w:tc>
        <w:tc>
          <w:tcPr>
            <w:tcW w:w="408" w:type="dxa"/>
          </w:tcPr>
          <w:p w14:paraId="0988946C" w14:textId="7B97E90B" w:rsidR="006F22B9" w:rsidRDefault="006F22B9" w:rsidP="006F22B9">
            <w:pPr>
              <w:jc w:val="center"/>
            </w:pPr>
            <w:r w:rsidRPr="00A53AB8">
              <w:t>1</w:t>
            </w:r>
          </w:p>
        </w:tc>
        <w:tc>
          <w:tcPr>
            <w:tcW w:w="426" w:type="dxa"/>
          </w:tcPr>
          <w:p w14:paraId="57B2B9E4" w14:textId="0DD4432F" w:rsidR="006F22B9" w:rsidRDefault="006F22B9" w:rsidP="006F22B9">
            <w:pPr>
              <w:jc w:val="center"/>
            </w:pPr>
            <w:r w:rsidRPr="00A53AB8">
              <w:t>2</w:t>
            </w:r>
          </w:p>
        </w:tc>
        <w:tc>
          <w:tcPr>
            <w:tcW w:w="425" w:type="dxa"/>
          </w:tcPr>
          <w:p w14:paraId="7E9244AE" w14:textId="2322230A" w:rsidR="006F22B9" w:rsidRDefault="006F22B9" w:rsidP="006F22B9">
            <w:pPr>
              <w:jc w:val="center"/>
            </w:pPr>
            <w:r w:rsidRPr="00A53AB8">
              <w:t>3</w:t>
            </w:r>
          </w:p>
        </w:tc>
        <w:tc>
          <w:tcPr>
            <w:tcW w:w="425" w:type="dxa"/>
          </w:tcPr>
          <w:p w14:paraId="4C61B3C8" w14:textId="6FA6FC9D" w:rsidR="006F22B9" w:rsidRDefault="006F22B9" w:rsidP="006F22B9">
            <w:pPr>
              <w:jc w:val="center"/>
            </w:pPr>
            <w:r w:rsidRPr="00A53AB8">
              <w:t>4</w:t>
            </w:r>
          </w:p>
        </w:tc>
        <w:tc>
          <w:tcPr>
            <w:tcW w:w="328" w:type="dxa"/>
          </w:tcPr>
          <w:p w14:paraId="5B3AE123" w14:textId="743605E6" w:rsidR="006F22B9" w:rsidRDefault="006F22B9" w:rsidP="006F22B9">
            <w:pPr>
              <w:jc w:val="center"/>
            </w:pPr>
            <w:r w:rsidRPr="00A53AB8">
              <w:t>5</w:t>
            </w:r>
          </w:p>
        </w:tc>
        <w:tc>
          <w:tcPr>
            <w:tcW w:w="3375" w:type="dxa"/>
          </w:tcPr>
          <w:p w14:paraId="7CDBE19D" w14:textId="7FF112B2" w:rsidR="006F22B9" w:rsidRDefault="006F22B9" w:rsidP="006F22B9">
            <w:r w:rsidRPr="0092291A">
              <w:t>Members ask "How can I best contribute to the team?"</w:t>
            </w:r>
          </w:p>
        </w:tc>
      </w:tr>
      <w:tr w:rsidR="006F22B9" w14:paraId="7A27308C" w14:textId="77777777" w:rsidTr="006F22B9">
        <w:tc>
          <w:tcPr>
            <w:tcW w:w="3539" w:type="dxa"/>
          </w:tcPr>
          <w:p w14:paraId="2053A7D7" w14:textId="47AD6080" w:rsidR="006F22B9" w:rsidRDefault="006F22B9" w:rsidP="006F22B9">
            <w:r w:rsidRPr="0088771A">
              <w:t>Diversity is looked upon with fear and suspicion</w:t>
            </w:r>
          </w:p>
        </w:tc>
        <w:tc>
          <w:tcPr>
            <w:tcW w:w="408" w:type="dxa"/>
          </w:tcPr>
          <w:p w14:paraId="445AA7E4" w14:textId="578D33ED" w:rsidR="006F22B9" w:rsidRDefault="006F22B9" w:rsidP="006F22B9">
            <w:pPr>
              <w:jc w:val="center"/>
            </w:pPr>
            <w:r w:rsidRPr="00A53AB8">
              <w:t>1</w:t>
            </w:r>
          </w:p>
        </w:tc>
        <w:tc>
          <w:tcPr>
            <w:tcW w:w="426" w:type="dxa"/>
          </w:tcPr>
          <w:p w14:paraId="64E7A5ED" w14:textId="5F0DF02D" w:rsidR="006F22B9" w:rsidRDefault="006F22B9" w:rsidP="006F22B9">
            <w:pPr>
              <w:jc w:val="center"/>
            </w:pPr>
            <w:r w:rsidRPr="00A53AB8">
              <w:t>2</w:t>
            </w:r>
          </w:p>
        </w:tc>
        <w:tc>
          <w:tcPr>
            <w:tcW w:w="425" w:type="dxa"/>
          </w:tcPr>
          <w:p w14:paraId="25D5559B" w14:textId="34C3C976" w:rsidR="006F22B9" w:rsidRDefault="006F22B9" w:rsidP="006F22B9">
            <w:pPr>
              <w:jc w:val="center"/>
            </w:pPr>
            <w:r w:rsidRPr="00A53AB8">
              <w:t>3</w:t>
            </w:r>
          </w:p>
        </w:tc>
        <w:tc>
          <w:tcPr>
            <w:tcW w:w="425" w:type="dxa"/>
          </w:tcPr>
          <w:p w14:paraId="0441F35A" w14:textId="561488E9" w:rsidR="006F22B9" w:rsidRDefault="006F22B9" w:rsidP="006F22B9">
            <w:pPr>
              <w:jc w:val="center"/>
            </w:pPr>
            <w:r w:rsidRPr="00A53AB8">
              <w:t>4</w:t>
            </w:r>
          </w:p>
        </w:tc>
        <w:tc>
          <w:tcPr>
            <w:tcW w:w="328" w:type="dxa"/>
          </w:tcPr>
          <w:p w14:paraId="71218794" w14:textId="6CD532B3" w:rsidR="006F22B9" w:rsidRDefault="006F22B9" w:rsidP="006F22B9">
            <w:pPr>
              <w:jc w:val="center"/>
            </w:pPr>
            <w:r w:rsidRPr="00A53AB8">
              <w:t>5</w:t>
            </w:r>
          </w:p>
        </w:tc>
        <w:tc>
          <w:tcPr>
            <w:tcW w:w="3375" w:type="dxa"/>
          </w:tcPr>
          <w:p w14:paraId="2E5B2856" w14:textId="5E6739B6" w:rsidR="006F22B9" w:rsidRDefault="006F22B9" w:rsidP="006F22B9">
            <w:r w:rsidRPr="0092291A">
              <w:t>Diversity is accepted and seen as an important resource</w:t>
            </w:r>
          </w:p>
        </w:tc>
      </w:tr>
    </w:tbl>
    <w:p w14:paraId="34B13806" w14:textId="25C19C46" w:rsidR="002357A8" w:rsidRDefault="007378E8" w:rsidP="005D702C">
      <w:pPr>
        <w:spacing w:before="120"/>
      </w:pPr>
      <w:r>
        <w:t>Total the scores. Indicative ratings:</w:t>
      </w:r>
    </w:p>
    <w:p w14:paraId="0F95010F" w14:textId="33A41EC6" w:rsidR="007378E8" w:rsidRPr="00D90FCB" w:rsidRDefault="006C73AC" w:rsidP="00853262">
      <w:r>
        <w:t>3</w:t>
      </w:r>
      <w:r w:rsidR="00400774">
        <w:t>2</w:t>
      </w:r>
      <w:r>
        <w:t>-40 – high potential for synergy</w:t>
      </w:r>
      <w:r w:rsidR="009E3359">
        <w:t>;</w:t>
      </w:r>
      <w:r>
        <w:t xml:space="preserve"> </w:t>
      </w:r>
      <w:r w:rsidR="009E3359">
        <w:t>20</w:t>
      </w:r>
      <w:r>
        <w:t>-</w:t>
      </w:r>
      <w:r w:rsidR="00400774">
        <w:t>31</w:t>
      </w:r>
      <w:r w:rsidR="009E3359">
        <w:t xml:space="preserve"> – moderate potential for synergy; </w:t>
      </w:r>
      <w:r w:rsidR="00262900">
        <w:t>8-</w:t>
      </w:r>
      <w:r w:rsidR="00400774">
        <w:t>19</w:t>
      </w:r>
      <w:r w:rsidR="00262900">
        <w:t xml:space="preserve"> – low potential for synergy</w:t>
      </w:r>
      <w:r w:rsidR="00306807">
        <w:t>.</w:t>
      </w:r>
    </w:p>
    <w:p w14:paraId="524E6462" w14:textId="39D98756" w:rsidR="005E5E3E" w:rsidRDefault="00306807">
      <w:r>
        <w:t xml:space="preserve">Ask </w:t>
      </w:r>
      <w:r w:rsidR="001578F2">
        <w:t>participants</w:t>
      </w:r>
      <w:r w:rsidR="00150C10">
        <w:t xml:space="preserve"> to </w:t>
      </w:r>
      <w:r w:rsidR="001578F2">
        <w:t>volunteer</w:t>
      </w:r>
      <w:r w:rsidR="00150C10">
        <w:t xml:space="preserve"> their lowest scored items. Then as</w:t>
      </w:r>
      <w:r w:rsidR="001578F2">
        <w:t>k</w:t>
      </w:r>
      <w:r w:rsidR="00150C10">
        <w:t xml:space="preserve"> the rest of the </w:t>
      </w:r>
      <w:r w:rsidR="001578F2">
        <w:t>group</w:t>
      </w:r>
      <w:r w:rsidR="00150C10">
        <w:t xml:space="preserve"> what that team could do to </w:t>
      </w:r>
      <w:r w:rsidR="001578F2">
        <w:t>turn things around an</w:t>
      </w:r>
      <w:r w:rsidR="005D702C">
        <w:t>d</w:t>
      </w:r>
      <w:r w:rsidR="001578F2">
        <w:t xml:space="preserve"> create more synergy</w:t>
      </w:r>
      <w:r w:rsidR="001030EE">
        <w:t xml:space="preserve">. Ask </w:t>
      </w:r>
      <w:r w:rsidR="00C46696">
        <w:t>them</w:t>
      </w:r>
      <w:r w:rsidR="001030EE">
        <w:t xml:space="preserve"> to share </w:t>
      </w:r>
      <w:r w:rsidR="00C46696">
        <w:t>their</w:t>
      </w:r>
      <w:r w:rsidR="001030EE">
        <w:t xml:space="preserve"> </w:t>
      </w:r>
      <w:r w:rsidR="00C46696">
        <w:t>experiences</w:t>
      </w:r>
      <w:r w:rsidR="001030EE">
        <w:t xml:space="preserve"> and what they have done to:</w:t>
      </w:r>
    </w:p>
    <w:p w14:paraId="16169B18" w14:textId="1AFBBB4D" w:rsidR="001030EE" w:rsidRDefault="001030EE" w:rsidP="001030EE">
      <w:pPr>
        <w:pStyle w:val="ListParagraph"/>
        <w:numPr>
          <w:ilvl w:val="0"/>
          <w:numId w:val="10"/>
        </w:numPr>
      </w:pPr>
      <w:r>
        <w:t xml:space="preserve">Promote common </w:t>
      </w:r>
      <w:r w:rsidR="00C46696">
        <w:t>goals</w:t>
      </w:r>
    </w:p>
    <w:p w14:paraId="341F99A5" w14:textId="27FB2A92" w:rsidR="001030EE" w:rsidRDefault="00C46696" w:rsidP="001030EE">
      <w:pPr>
        <w:pStyle w:val="ListParagraph"/>
        <w:numPr>
          <w:ilvl w:val="0"/>
          <w:numId w:val="10"/>
        </w:numPr>
      </w:pPr>
      <w:r>
        <w:t>Recognise the team over the individual</w:t>
      </w:r>
    </w:p>
    <w:p w14:paraId="699CDB75" w14:textId="159A9A8D" w:rsidR="00C46696" w:rsidRDefault="003178AF" w:rsidP="001030EE">
      <w:pPr>
        <w:pStyle w:val="ListParagraph"/>
        <w:numPr>
          <w:ilvl w:val="0"/>
          <w:numId w:val="10"/>
        </w:numPr>
      </w:pPr>
      <w:r>
        <w:t>Generate</w:t>
      </w:r>
      <w:r w:rsidR="005D0D56">
        <w:t xml:space="preserve"> mutual trust</w:t>
      </w:r>
    </w:p>
    <w:p w14:paraId="6C837C57" w14:textId="6E316338" w:rsidR="005D0D56" w:rsidRDefault="003178AF" w:rsidP="001030EE">
      <w:pPr>
        <w:pStyle w:val="ListParagraph"/>
        <w:numPr>
          <w:ilvl w:val="0"/>
          <w:numId w:val="10"/>
        </w:numPr>
      </w:pPr>
      <w:r>
        <w:t>Promote respect and inclusiveness</w:t>
      </w:r>
    </w:p>
    <w:p w14:paraId="25E8E988" w14:textId="26171216" w:rsidR="003178AF" w:rsidRDefault="00100244" w:rsidP="001030EE">
      <w:pPr>
        <w:pStyle w:val="ListParagraph"/>
        <w:numPr>
          <w:ilvl w:val="0"/>
          <w:numId w:val="10"/>
        </w:numPr>
      </w:pPr>
      <w:r>
        <w:t xml:space="preserve">Maximise the potential </w:t>
      </w:r>
      <w:r w:rsidR="005D702C">
        <w:t>using</w:t>
      </w:r>
      <w:r>
        <w:t xml:space="preserve"> the diversity of the team</w:t>
      </w:r>
    </w:p>
    <w:p w14:paraId="6508BDBD" w14:textId="44619DC0" w:rsidR="00DF4106" w:rsidRDefault="007F6D85"/>
    <w:p w14:paraId="091EBDAB" w14:textId="7B5EFA0C" w:rsidR="005E5E3E" w:rsidRDefault="005E5E3E"/>
    <w:p w14:paraId="05AB8FA8" w14:textId="5B135FE8" w:rsidR="00635CF6" w:rsidRDefault="00635CF6">
      <w:r>
        <w:br w:type="page"/>
      </w:r>
    </w:p>
    <w:p w14:paraId="40684521" w14:textId="2D39B1FB"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FB3F1E">
        <w:rPr>
          <w:rFonts w:ascii="Calibri Light" w:hAnsi="Calibri Light" w:cs="Calibri Light"/>
          <w:b/>
          <w:sz w:val="36"/>
          <w:szCs w:val="36"/>
        </w:rPr>
        <w:t>2</w:t>
      </w:r>
      <w:r w:rsidRPr="008D6E7C">
        <w:rPr>
          <w:rFonts w:ascii="Calibri Light" w:hAnsi="Calibri Light" w:cs="Calibri Light"/>
          <w:b/>
          <w:sz w:val="36"/>
          <w:szCs w:val="36"/>
        </w:rPr>
        <w:t xml:space="preserve">: </w:t>
      </w:r>
      <w:r w:rsidR="00711DEC">
        <w:rPr>
          <w:rFonts w:ascii="Calibri Light" w:hAnsi="Calibri Light" w:cs="Calibri Light"/>
          <w:b/>
          <w:sz w:val="36"/>
          <w:szCs w:val="36"/>
        </w:rPr>
        <w:t>Creating an environment for synergy</w:t>
      </w:r>
    </w:p>
    <w:p w14:paraId="7B30D508"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004F4DC8" w14:textId="6D2759C4" w:rsidR="00A279C9" w:rsidRDefault="00942875" w:rsidP="00942875">
      <w:r>
        <w:t>There are five people factors that differentiate great teams and create synergy:</w:t>
      </w:r>
    </w:p>
    <w:p w14:paraId="2B9FD348" w14:textId="77777777" w:rsidR="00B674B9" w:rsidRDefault="00B674B9" w:rsidP="00B674B9">
      <w:r>
        <w:t xml:space="preserve">Trust—team members must know they can count on each other to get the job correctly done, and if challenges crop up, they’ll have </w:t>
      </w:r>
      <w:proofErr w:type="spellStart"/>
      <w:r>
        <w:t>each others’</w:t>
      </w:r>
      <w:proofErr w:type="spellEnd"/>
      <w:r>
        <w:t xml:space="preserve"> backs</w:t>
      </w:r>
    </w:p>
    <w:p w14:paraId="2D79339E" w14:textId="77777777" w:rsidR="00B674B9" w:rsidRDefault="00B674B9" w:rsidP="00B674B9">
      <w:r>
        <w:t>Respect—team members must have self-respect, as well as mutual respect for other team members’ abilities</w:t>
      </w:r>
    </w:p>
    <w:p w14:paraId="1DBE12A9" w14:textId="77777777" w:rsidR="00B674B9" w:rsidRDefault="00B674B9" w:rsidP="00B674B9">
      <w:r>
        <w:t>Communication—team members must have both the skills and format to communicate openly and honestly with each other</w:t>
      </w:r>
    </w:p>
    <w:p w14:paraId="1FDEA434" w14:textId="77777777" w:rsidR="00B674B9" w:rsidRDefault="00B674B9" w:rsidP="00B674B9">
      <w:r>
        <w:t>Passion—each team member must be driven to accomplish the team’s mutual goals</w:t>
      </w:r>
    </w:p>
    <w:p w14:paraId="19AB9769" w14:textId="3B4E2B51" w:rsidR="00942875" w:rsidRPr="008D6E7C" w:rsidRDefault="00B674B9" w:rsidP="00B674B9">
      <w:r>
        <w:t>Commitment—all team members must have the same values, values that dictate doing what it takes to complete projects at the highest level of execution</w:t>
      </w:r>
    </w:p>
    <w:p w14:paraId="3BCB6ED9"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54E98768" w14:textId="5BAF821A" w:rsidR="004B0724" w:rsidRDefault="00D93ADC">
      <w:r>
        <w:t xml:space="preserve">Depending on the size of </w:t>
      </w:r>
      <w:r w:rsidR="00531718">
        <w:t xml:space="preserve">the group split into pairs and </w:t>
      </w:r>
      <w:r w:rsidR="00CD6FB6">
        <w:t xml:space="preserve">allocate one of the above factors to each pair and ask them to </w:t>
      </w:r>
      <w:r w:rsidR="00386364">
        <w:t>brainstorm</w:t>
      </w:r>
      <w:r w:rsidR="00CD6FB6">
        <w:t xml:space="preserve"> for five minutes </w:t>
      </w:r>
      <w:r w:rsidR="00386364">
        <w:t xml:space="preserve">on how they can build their factor in a team. </w:t>
      </w:r>
      <w:r w:rsidR="007058A3">
        <w:t>After</w:t>
      </w:r>
      <w:r w:rsidR="00386364">
        <w:t xml:space="preserve"> five minutes </w:t>
      </w:r>
      <w:r w:rsidR="007058A3">
        <w:t>regroup and have the pair present their ideas for the rest of the group. Some ideas to explore are listed below:</w:t>
      </w:r>
    </w:p>
    <w:tbl>
      <w:tblPr>
        <w:tblStyle w:val="TableGrid"/>
        <w:tblW w:w="0" w:type="auto"/>
        <w:tblLook w:val="04A0" w:firstRow="1" w:lastRow="0" w:firstColumn="1" w:lastColumn="0" w:noHBand="0" w:noVBand="1"/>
      </w:tblPr>
      <w:tblGrid>
        <w:gridCol w:w="1613"/>
        <w:gridCol w:w="7403"/>
      </w:tblGrid>
      <w:tr w:rsidR="007058A3" w14:paraId="1FA9F10E" w14:textId="77777777" w:rsidTr="00A13ED5">
        <w:tc>
          <w:tcPr>
            <w:tcW w:w="1271" w:type="dxa"/>
          </w:tcPr>
          <w:p w14:paraId="0200FEC8" w14:textId="615F2AB9" w:rsidR="007058A3" w:rsidRDefault="00A13ED5">
            <w:r>
              <w:t>Trust</w:t>
            </w:r>
          </w:p>
        </w:tc>
        <w:tc>
          <w:tcPr>
            <w:tcW w:w="7745" w:type="dxa"/>
          </w:tcPr>
          <w:p w14:paraId="7B3AF3DA" w14:textId="3386169A" w:rsidR="007058A3" w:rsidRDefault="002D38C8">
            <w:r>
              <w:t xml:space="preserve">Lead by example; </w:t>
            </w:r>
            <w:r w:rsidR="00B50351">
              <w:t>communicate</w:t>
            </w:r>
            <w:r w:rsidR="00BD16D9">
              <w:t xml:space="preserve"> openly; </w:t>
            </w:r>
            <w:r w:rsidR="00B50351">
              <w:t>know</w:t>
            </w:r>
            <w:r w:rsidR="00BD16D9">
              <w:t xml:space="preserve"> </w:t>
            </w:r>
            <w:r w:rsidR="00B50351">
              <w:t>each</w:t>
            </w:r>
            <w:r w:rsidR="00BD16D9">
              <w:t xml:space="preserve"> other personally; don’t play the blame game; discourage cliques; discuss trust issues; </w:t>
            </w:r>
          </w:p>
        </w:tc>
      </w:tr>
      <w:tr w:rsidR="007058A3" w14:paraId="4F040060" w14:textId="77777777" w:rsidTr="00A13ED5">
        <w:tc>
          <w:tcPr>
            <w:tcW w:w="1271" w:type="dxa"/>
          </w:tcPr>
          <w:p w14:paraId="55915E0E" w14:textId="5DAEBA4C" w:rsidR="007058A3" w:rsidRDefault="00A13ED5">
            <w:r>
              <w:t>Respect</w:t>
            </w:r>
          </w:p>
        </w:tc>
        <w:tc>
          <w:tcPr>
            <w:tcW w:w="7745" w:type="dxa"/>
          </w:tcPr>
          <w:p w14:paraId="44D2333A" w14:textId="225E9D84" w:rsidR="007058A3" w:rsidRDefault="00410D9D">
            <w:r>
              <w:t xml:space="preserve">Be positive; be available; </w:t>
            </w:r>
            <w:r w:rsidR="009D78BA">
              <w:t>show that you care; give feedback regularly</w:t>
            </w:r>
            <w:r w:rsidR="008826EF">
              <w:t xml:space="preserve">; invite feedback regularly; </w:t>
            </w:r>
            <w:r w:rsidR="00BE4434">
              <w:t xml:space="preserve">be transparent about your motives; praise in public, correct in private; </w:t>
            </w:r>
            <w:r w:rsidR="00516EEC">
              <w:t>invite your team to co-create the future</w:t>
            </w:r>
          </w:p>
        </w:tc>
      </w:tr>
      <w:tr w:rsidR="007058A3" w14:paraId="3A894DB4" w14:textId="77777777" w:rsidTr="00A13ED5">
        <w:tc>
          <w:tcPr>
            <w:tcW w:w="1271" w:type="dxa"/>
          </w:tcPr>
          <w:p w14:paraId="678F4794" w14:textId="69938DEF" w:rsidR="007058A3" w:rsidRDefault="00A13ED5">
            <w:r>
              <w:t>Open and honest communication</w:t>
            </w:r>
          </w:p>
        </w:tc>
        <w:tc>
          <w:tcPr>
            <w:tcW w:w="7745" w:type="dxa"/>
          </w:tcPr>
          <w:p w14:paraId="7EB9D766" w14:textId="2B7F7D2E" w:rsidR="007058A3" w:rsidRDefault="00D53A54">
            <w:r>
              <w:t xml:space="preserve">Make it safe to communicate; criticise constructively; </w:t>
            </w:r>
            <w:r w:rsidR="008A36CD">
              <w:t>reward</w:t>
            </w:r>
            <w:r w:rsidR="007D3CC6">
              <w:t xml:space="preserve"> </w:t>
            </w:r>
            <w:r w:rsidR="008A36CD">
              <w:t>honest</w:t>
            </w:r>
            <w:r w:rsidR="007D3CC6">
              <w:t xml:space="preserve"> and open dialogue; </w:t>
            </w:r>
            <w:r w:rsidR="00F416FD">
              <w:t xml:space="preserve">ask for input; </w:t>
            </w:r>
            <w:r w:rsidR="00DB44B0">
              <w:t xml:space="preserve">genuinely </w:t>
            </w:r>
            <w:r w:rsidR="008A36CD">
              <w:t>listen</w:t>
            </w:r>
            <w:r w:rsidR="00DB44B0">
              <w:t xml:space="preserve"> to the team’s questions and </w:t>
            </w:r>
            <w:r w:rsidR="008A36CD">
              <w:t>suggestions</w:t>
            </w:r>
            <w:r w:rsidR="00DB44B0">
              <w:t xml:space="preserve">; engage in reflective listening; </w:t>
            </w:r>
            <w:r w:rsidR="008A36CD">
              <w:t>recognise the team’s contribution; hear and respect opinions</w:t>
            </w:r>
          </w:p>
        </w:tc>
      </w:tr>
      <w:tr w:rsidR="007058A3" w14:paraId="076847A4" w14:textId="77777777" w:rsidTr="00A13ED5">
        <w:tc>
          <w:tcPr>
            <w:tcW w:w="1271" w:type="dxa"/>
          </w:tcPr>
          <w:p w14:paraId="4076D0BA" w14:textId="77E701CF" w:rsidR="007058A3" w:rsidRDefault="00A13ED5">
            <w:r>
              <w:t>Passion</w:t>
            </w:r>
          </w:p>
        </w:tc>
        <w:tc>
          <w:tcPr>
            <w:tcW w:w="7745" w:type="dxa"/>
          </w:tcPr>
          <w:p w14:paraId="29323D59" w14:textId="7523F9BA" w:rsidR="007058A3" w:rsidRDefault="006D650C">
            <w:r>
              <w:t xml:space="preserve">Clearly articulate ‘why’; </w:t>
            </w:r>
            <w:r w:rsidR="00562EF3">
              <w:t xml:space="preserve">create opportunities for professional intimacy (e.g. team huddle); </w:t>
            </w:r>
            <w:r w:rsidR="003955AE">
              <w:t>show appreciation for team efforts immediately</w:t>
            </w:r>
            <w:r w:rsidR="00871C40">
              <w:t xml:space="preserve">; passion starts with the team leader; understand what motivates your team; provide </w:t>
            </w:r>
            <w:r w:rsidR="00516EEC">
              <w:t>unconditional</w:t>
            </w:r>
            <w:r w:rsidR="00871C40">
              <w:t xml:space="preserve"> support; create time for relaxation</w:t>
            </w:r>
          </w:p>
        </w:tc>
      </w:tr>
      <w:tr w:rsidR="007058A3" w14:paraId="0C640A04" w14:textId="77777777" w:rsidTr="00A13ED5">
        <w:tc>
          <w:tcPr>
            <w:tcW w:w="1271" w:type="dxa"/>
          </w:tcPr>
          <w:p w14:paraId="46911CEB" w14:textId="4C82C9A2" w:rsidR="007058A3" w:rsidRDefault="00A13ED5">
            <w:r>
              <w:t>Commitment</w:t>
            </w:r>
          </w:p>
        </w:tc>
        <w:tc>
          <w:tcPr>
            <w:tcW w:w="7745" w:type="dxa"/>
          </w:tcPr>
          <w:p w14:paraId="480F4201" w14:textId="36446EFF" w:rsidR="007058A3" w:rsidRDefault="00DC6B2D">
            <w:r>
              <w:t xml:space="preserve">Ensure team </w:t>
            </w:r>
            <w:r w:rsidR="00865B4A">
              <w:t>members</w:t>
            </w:r>
            <w:r>
              <w:t xml:space="preserve"> feel valued; </w:t>
            </w:r>
            <w:r w:rsidR="00865B4A">
              <w:t xml:space="preserve">communicate clear  roles and responsibilities; set challenging goals; give people permission to fail; </w:t>
            </w:r>
            <w:r w:rsidR="00DF08E6">
              <w:t xml:space="preserve">encourage </w:t>
            </w:r>
            <w:r w:rsidR="0023607B">
              <w:t>creativity</w:t>
            </w:r>
            <w:r w:rsidR="00DF08E6">
              <w:t xml:space="preserve"> and innovation; give praise when praise is due; create a group </w:t>
            </w:r>
            <w:r w:rsidR="008A36CD">
              <w:t>identity</w:t>
            </w:r>
          </w:p>
        </w:tc>
      </w:tr>
    </w:tbl>
    <w:p w14:paraId="7985FC9A" w14:textId="2438AB17" w:rsidR="004B0724" w:rsidRDefault="004B0724"/>
    <w:p w14:paraId="14729309" w14:textId="0A7F7E64" w:rsidR="004B0724" w:rsidRDefault="004B0724"/>
    <w:p w14:paraId="582065B1" w14:textId="6DEA2D4F" w:rsidR="004B0724" w:rsidRDefault="004B0724">
      <w:r>
        <w:br w:type="page"/>
      </w:r>
    </w:p>
    <w:p w14:paraId="389AEF9D" w14:textId="24C2B49D"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210BC9">
        <w:rPr>
          <w:rFonts w:ascii="Calibri Light" w:hAnsi="Calibri Light" w:cs="Calibri Light"/>
          <w:b/>
          <w:sz w:val="36"/>
          <w:szCs w:val="36"/>
        </w:rPr>
        <w:t>3</w:t>
      </w:r>
      <w:r w:rsidRPr="008D6E7C">
        <w:rPr>
          <w:rFonts w:ascii="Calibri Light" w:hAnsi="Calibri Light" w:cs="Calibri Light"/>
          <w:b/>
          <w:sz w:val="36"/>
          <w:szCs w:val="36"/>
        </w:rPr>
        <w:t xml:space="preserve">: </w:t>
      </w:r>
      <w:r w:rsidR="008A2AEE">
        <w:rPr>
          <w:rFonts w:ascii="Calibri Light" w:hAnsi="Calibri Light" w:cs="Calibri Light"/>
          <w:b/>
          <w:sz w:val="36"/>
          <w:szCs w:val="36"/>
        </w:rPr>
        <w:t>Building trust with my team</w:t>
      </w:r>
    </w:p>
    <w:p w14:paraId="2AE72890"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010BF495" w14:textId="43CDA997" w:rsidR="004B0724" w:rsidRPr="008D6E7C" w:rsidRDefault="00D21319" w:rsidP="004B0724">
      <w:r>
        <w:t>Trust is the most important elem</w:t>
      </w:r>
      <w:r w:rsidR="00836232">
        <w:t xml:space="preserve">ent for team synergy. It is the </w:t>
      </w:r>
      <w:r w:rsidR="00962ADD">
        <w:t>foundation</w:t>
      </w:r>
      <w:r w:rsidR="00836232">
        <w:t xml:space="preserve"> upon which </w:t>
      </w:r>
      <w:r w:rsidR="0060202F">
        <w:t xml:space="preserve">team members decide </w:t>
      </w:r>
      <w:r w:rsidR="00F33792">
        <w:t xml:space="preserve">what effort and commitment </w:t>
      </w:r>
      <w:r w:rsidR="004F5665">
        <w:t xml:space="preserve">they will give </w:t>
      </w:r>
      <w:r w:rsidR="00F33792">
        <w:t xml:space="preserve">to the team and </w:t>
      </w:r>
      <w:r w:rsidR="00610E68">
        <w:t xml:space="preserve">the extent </w:t>
      </w:r>
      <w:r w:rsidR="002F71F0">
        <w:t xml:space="preserve">to which </w:t>
      </w:r>
      <w:r w:rsidR="00610E68">
        <w:t>they will put the team</w:t>
      </w:r>
      <w:r w:rsidR="00251F52">
        <w:t>’s needs ahead of their own</w:t>
      </w:r>
      <w:r w:rsidR="002F71F0">
        <w:t>.</w:t>
      </w:r>
    </w:p>
    <w:p w14:paraId="42B2AA8E"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5B45ECCA" w14:textId="2730E1D7" w:rsidR="004B0724" w:rsidRPr="008D6E7C" w:rsidRDefault="00BA0B9B" w:rsidP="004B0724">
      <w:r>
        <w:t>Ask each of the group to rate</w:t>
      </w:r>
      <w:r w:rsidR="0026400B">
        <w:t xml:space="preserve"> (from 1 low to 5 high)</w:t>
      </w:r>
      <w:r>
        <w:t xml:space="preserve"> the current level of trust between themselves and their team</w:t>
      </w:r>
      <w:r w:rsidR="009D2A76">
        <w:t>,</w:t>
      </w:r>
      <w:r w:rsidR="0026400B">
        <w:t xml:space="preserve"> both from their perspective and their team’s perspective</w:t>
      </w:r>
      <w:r w:rsidR="007D3B86">
        <w:t xml:space="preserve"> and describe how they and their team demonstrate this.</w:t>
      </w:r>
    </w:p>
    <w:tbl>
      <w:tblPr>
        <w:tblStyle w:val="GridTable2-Accent3"/>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247"/>
        <w:gridCol w:w="3326"/>
      </w:tblGrid>
      <w:tr w:rsidR="0062416E" w:rsidRPr="00A20BB5" w14:paraId="2360258B" w14:textId="77777777" w:rsidTr="006241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top w:val="none" w:sz="0" w:space="0" w:color="auto"/>
              <w:bottom w:val="none" w:sz="0" w:space="0" w:color="auto"/>
              <w:right w:val="none" w:sz="0" w:space="0" w:color="auto"/>
            </w:tcBorders>
          </w:tcPr>
          <w:p w14:paraId="2DFA1ECB" w14:textId="77777777" w:rsidR="00A20BB5" w:rsidRPr="00A20BB5" w:rsidRDefault="00A20BB5" w:rsidP="00A20BB5">
            <w:pPr>
              <w:spacing w:after="160" w:line="259" w:lineRule="auto"/>
              <w:jc w:val="center"/>
              <w:rPr>
                <w:sz w:val="20"/>
                <w:szCs w:val="20"/>
                <w:lang w:val="en-US"/>
              </w:rPr>
            </w:pPr>
            <w:proofErr w:type="spellStart"/>
            <w:r w:rsidRPr="00A20BB5">
              <w:rPr>
                <w:sz w:val="20"/>
                <w:szCs w:val="20"/>
                <w:lang w:val="en-US"/>
              </w:rPr>
              <w:t>Behaviours</w:t>
            </w:r>
            <w:proofErr w:type="spellEnd"/>
          </w:p>
        </w:tc>
        <w:tc>
          <w:tcPr>
            <w:tcW w:w="3247" w:type="dxa"/>
            <w:tcBorders>
              <w:top w:val="none" w:sz="0" w:space="0" w:color="auto"/>
              <w:left w:val="none" w:sz="0" w:space="0" w:color="auto"/>
              <w:bottom w:val="none" w:sz="0" w:space="0" w:color="auto"/>
              <w:right w:val="none" w:sz="0" w:space="0" w:color="auto"/>
            </w:tcBorders>
          </w:tcPr>
          <w:p w14:paraId="6F7C15C7" w14:textId="77777777" w:rsidR="00A20BB5" w:rsidRPr="00A20BB5" w:rsidRDefault="00A20BB5" w:rsidP="00A20BB5">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A20BB5">
              <w:rPr>
                <w:sz w:val="20"/>
                <w:szCs w:val="20"/>
                <w:lang w:val="en-US"/>
              </w:rPr>
              <w:t>How would I rate my capacity and how do I demonstrate this?</w:t>
            </w:r>
          </w:p>
        </w:tc>
        <w:tc>
          <w:tcPr>
            <w:tcW w:w="3326" w:type="dxa"/>
            <w:tcBorders>
              <w:top w:val="none" w:sz="0" w:space="0" w:color="auto"/>
              <w:left w:val="none" w:sz="0" w:space="0" w:color="auto"/>
              <w:bottom w:val="none" w:sz="0" w:space="0" w:color="auto"/>
            </w:tcBorders>
          </w:tcPr>
          <w:p w14:paraId="065C70CD" w14:textId="77777777" w:rsidR="00A20BB5" w:rsidRPr="00A20BB5" w:rsidRDefault="00A20BB5" w:rsidP="00A20BB5">
            <w:pPr>
              <w:spacing w:after="160" w:line="259" w:lineRule="auto"/>
              <w:jc w:val="center"/>
              <w:cnfStyle w:val="100000000000" w:firstRow="1" w:lastRow="0" w:firstColumn="0" w:lastColumn="0" w:oddVBand="0" w:evenVBand="0" w:oddHBand="0" w:evenHBand="0" w:firstRowFirstColumn="0" w:firstRowLastColumn="0" w:lastRowFirstColumn="0" w:lastRowLastColumn="0"/>
              <w:rPr>
                <w:sz w:val="20"/>
                <w:szCs w:val="20"/>
                <w:lang w:val="en-US"/>
              </w:rPr>
            </w:pPr>
            <w:r w:rsidRPr="00A20BB5">
              <w:rPr>
                <w:sz w:val="20"/>
                <w:szCs w:val="20"/>
                <w:lang w:val="en-US"/>
              </w:rPr>
              <w:t>How would I rate the team’s capacity and how do they demonstrate this?</w:t>
            </w:r>
          </w:p>
        </w:tc>
      </w:tr>
      <w:tr w:rsidR="0062416E" w:rsidRPr="00A20BB5" w14:paraId="6A8A46BF"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3A8CFA65"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manage expectations</w:t>
            </w:r>
          </w:p>
        </w:tc>
        <w:tc>
          <w:tcPr>
            <w:tcW w:w="3247" w:type="dxa"/>
          </w:tcPr>
          <w:p w14:paraId="3D559451"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1727BCFF"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20BB5" w:rsidRPr="00A20BB5" w14:paraId="5459835E"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55C8EB7F"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establish boundaries</w:t>
            </w:r>
          </w:p>
        </w:tc>
        <w:tc>
          <w:tcPr>
            <w:tcW w:w="3247" w:type="dxa"/>
          </w:tcPr>
          <w:p w14:paraId="008AEB4B"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6C715F14"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2943227C"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09119155"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delegate appropriately</w:t>
            </w:r>
          </w:p>
        </w:tc>
        <w:tc>
          <w:tcPr>
            <w:tcW w:w="3247" w:type="dxa"/>
          </w:tcPr>
          <w:p w14:paraId="1AA4C287"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3DC77E40"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20BB5" w:rsidRPr="00A20BB5" w14:paraId="7A1518E7"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0F8EC298"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keep agreements</w:t>
            </w:r>
          </w:p>
        </w:tc>
        <w:tc>
          <w:tcPr>
            <w:tcW w:w="3247" w:type="dxa"/>
          </w:tcPr>
          <w:p w14:paraId="52F72F13"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6FD5D9E5"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79FED694"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166959B8"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be consistent</w:t>
            </w:r>
          </w:p>
        </w:tc>
        <w:tc>
          <w:tcPr>
            <w:tcW w:w="3247" w:type="dxa"/>
          </w:tcPr>
          <w:p w14:paraId="0DA695D5"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4ACEC8EC"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A20BB5" w:rsidRPr="00A20BB5" w14:paraId="5247C9AD"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407AEB98"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acknowledge people's abilities and skills</w:t>
            </w:r>
          </w:p>
        </w:tc>
        <w:tc>
          <w:tcPr>
            <w:tcW w:w="3247" w:type="dxa"/>
          </w:tcPr>
          <w:p w14:paraId="0A64DA37"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5A1427CD"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6D955E8B"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2710C266"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allow people to make decisions</w:t>
            </w:r>
          </w:p>
        </w:tc>
        <w:tc>
          <w:tcPr>
            <w:tcW w:w="3247" w:type="dxa"/>
          </w:tcPr>
          <w:p w14:paraId="41BBDCE5"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5F1617A1"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2416E" w:rsidRPr="00A20BB5" w14:paraId="0B11C2CF"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51BCBB81"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help people learn skills</w:t>
            </w:r>
          </w:p>
        </w:tc>
        <w:tc>
          <w:tcPr>
            <w:tcW w:w="3247" w:type="dxa"/>
          </w:tcPr>
          <w:p w14:paraId="01D1CA1F"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6843C60D"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0A800D94"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436B40C3"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share information</w:t>
            </w:r>
          </w:p>
        </w:tc>
        <w:tc>
          <w:tcPr>
            <w:tcW w:w="3247" w:type="dxa"/>
          </w:tcPr>
          <w:p w14:paraId="337E471A"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0E7A7250"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2416E" w:rsidRPr="00A20BB5" w14:paraId="5C91E500"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6D95A82D"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tell the truth</w:t>
            </w:r>
          </w:p>
        </w:tc>
        <w:tc>
          <w:tcPr>
            <w:tcW w:w="3247" w:type="dxa"/>
          </w:tcPr>
          <w:p w14:paraId="4925F487"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5022A7F3"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03006D54"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640B1507"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admit mistakes</w:t>
            </w:r>
          </w:p>
        </w:tc>
        <w:tc>
          <w:tcPr>
            <w:tcW w:w="3247" w:type="dxa"/>
          </w:tcPr>
          <w:p w14:paraId="2E9C0561"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32871369"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62416E" w:rsidRPr="00A20BB5" w14:paraId="13EB4AD3" w14:textId="77777777" w:rsidTr="0062416E">
        <w:trPr>
          <w:trHeight w:val="454"/>
        </w:trPr>
        <w:tc>
          <w:tcPr>
            <w:cnfStyle w:val="001000000000" w:firstRow="0" w:lastRow="0" w:firstColumn="1" w:lastColumn="0" w:oddVBand="0" w:evenVBand="0" w:oddHBand="0" w:evenHBand="0" w:firstRowFirstColumn="0" w:firstRowLastColumn="0" w:lastRowFirstColumn="0" w:lastRowLastColumn="0"/>
            <w:tcW w:w="2694" w:type="dxa"/>
          </w:tcPr>
          <w:p w14:paraId="426EDC3F"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give and receive constructive feedback</w:t>
            </w:r>
          </w:p>
        </w:tc>
        <w:tc>
          <w:tcPr>
            <w:tcW w:w="3247" w:type="dxa"/>
          </w:tcPr>
          <w:p w14:paraId="1DA6609D"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c>
          <w:tcPr>
            <w:tcW w:w="3326" w:type="dxa"/>
          </w:tcPr>
          <w:p w14:paraId="12D5174B" w14:textId="77777777" w:rsidR="00A20BB5" w:rsidRPr="00A20BB5" w:rsidRDefault="00A20BB5" w:rsidP="00A20BB5">
            <w:pPr>
              <w:spacing w:after="160" w:line="259" w:lineRule="auto"/>
              <w:cnfStyle w:val="000000000000" w:firstRow="0" w:lastRow="0" w:firstColumn="0" w:lastColumn="0" w:oddVBand="0" w:evenVBand="0" w:oddHBand="0" w:evenHBand="0" w:firstRowFirstColumn="0" w:firstRowLastColumn="0" w:lastRowFirstColumn="0" w:lastRowLastColumn="0"/>
              <w:rPr>
                <w:sz w:val="20"/>
                <w:szCs w:val="20"/>
                <w:lang w:val="en-US"/>
              </w:rPr>
            </w:pPr>
          </w:p>
        </w:tc>
      </w:tr>
      <w:tr w:rsidR="0062416E" w:rsidRPr="00A20BB5" w14:paraId="497A9B67" w14:textId="77777777" w:rsidTr="0062416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94" w:type="dxa"/>
          </w:tcPr>
          <w:p w14:paraId="44A24B6E" w14:textId="77777777" w:rsidR="00A20BB5" w:rsidRPr="00A20BB5" w:rsidRDefault="00A20BB5" w:rsidP="00A20BB5">
            <w:pPr>
              <w:spacing w:after="160" w:line="259" w:lineRule="auto"/>
              <w:rPr>
                <w:b w:val="0"/>
                <w:sz w:val="20"/>
                <w:szCs w:val="20"/>
                <w:lang w:val="en-US"/>
              </w:rPr>
            </w:pPr>
            <w:r w:rsidRPr="00A20BB5">
              <w:rPr>
                <w:b w:val="0"/>
                <w:sz w:val="20"/>
                <w:szCs w:val="20"/>
                <w:lang w:val="en-US"/>
              </w:rPr>
              <w:t>To maintain confidentiality</w:t>
            </w:r>
          </w:p>
        </w:tc>
        <w:tc>
          <w:tcPr>
            <w:tcW w:w="3247" w:type="dxa"/>
          </w:tcPr>
          <w:p w14:paraId="6AFA774E"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c>
          <w:tcPr>
            <w:tcW w:w="3326" w:type="dxa"/>
          </w:tcPr>
          <w:p w14:paraId="25BFC879" w14:textId="77777777" w:rsidR="00A20BB5" w:rsidRPr="00A20BB5" w:rsidRDefault="00A20BB5" w:rsidP="00A20BB5">
            <w:pPr>
              <w:spacing w:after="160" w:line="259" w:lineRule="auto"/>
              <w:cnfStyle w:val="000000100000" w:firstRow="0" w:lastRow="0" w:firstColumn="0" w:lastColumn="0" w:oddVBand="0" w:evenVBand="0" w:oddHBand="1" w:evenHBand="0" w:firstRowFirstColumn="0" w:firstRowLastColumn="0" w:lastRowFirstColumn="0" w:lastRowLastColumn="0"/>
              <w:rPr>
                <w:sz w:val="20"/>
                <w:szCs w:val="20"/>
                <w:lang w:val="en-US"/>
              </w:rPr>
            </w:pPr>
          </w:p>
        </w:tc>
      </w:tr>
    </w:tbl>
    <w:p w14:paraId="4BD93320" w14:textId="03C0E66A" w:rsidR="004B0724" w:rsidRDefault="004B0724"/>
    <w:p w14:paraId="1A542DF4" w14:textId="199FC86E" w:rsidR="007D3B86" w:rsidRDefault="00506287">
      <w:r>
        <w:t xml:space="preserve">Split the group into pairs. </w:t>
      </w:r>
      <w:r w:rsidR="008124B2">
        <w:t>Ask each person to p</w:t>
      </w:r>
      <w:r w:rsidRPr="00506287">
        <w:t xml:space="preserve">ick the three behaviours with the lowest rating for </w:t>
      </w:r>
      <w:r w:rsidR="008124B2">
        <w:t>their</w:t>
      </w:r>
      <w:r w:rsidRPr="00506287">
        <w:t xml:space="preserve"> team. Discuss with </w:t>
      </w:r>
      <w:r w:rsidR="008124B2">
        <w:t>their</w:t>
      </w:r>
      <w:r w:rsidRPr="00506287">
        <w:t xml:space="preserve"> partner what </w:t>
      </w:r>
      <w:r w:rsidR="008124B2">
        <w:t>they</w:t>
      </w:r>
      <w:r w:rsidRPr="00506287">
        <w:t xml:space="preserve"> could do to improve this.</w:t>
      </w:r>
      <w:r w:rsidR="008124B2">
        <w:t xml:space="preserve"> </w:t>
      </w:r>
    </w:p>
    <w:p w14:paraId="300EDD31" w14:textId="1954C176" w:rsidR="007D3B86" w:rsidRDefault="00E22F69">
      <w:r>
        <w:t>Come together as a one group and share the ideas people came up with.</w:t>
      </w:r>
    </w:p>
    <w:p w14:paraId="088FF783" w14:textId="161717DC" w:rsidR="007D3B86" w:rsidRDefault="007D3B86"/>
    <w:p w14:paraId="2574F2F5" w14:textId="1299566E" w:rsidR="004B0724" w:rsidRDefault="004B0724">
      <w:r>
        <w:br w:type="page"/>
      </w:r>
    </w:p>
    <w:p w14:paraId="4582719B" w14:textId="701F0BCD"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7D58AB">
        <w:rPr>
          <w:rFonts w:ascii="Calibri Light" w:hAnsi="Calibri Light" w:cs="Calibri Light"/>
          <w:b/>
          <w:sz w:val="36"/>
          <w:szCs w:val="36"/>
        </w:rPr>
        <w:t>4</w:t>
      </w:r>
      <w:r w:rsidRPr="008D6E7C">
        <w:rPr>
          <w:rFonts w:ascii="Calibri Light" w:hAnsi="Calibri Light" w:cs="Calibri Light"/>
          <w:b/>
          <w:sz w:val="36"/>
          <w:szCs w:val="36"/>
        </w:rPr>
        <w:t xml:space="preserve">: </w:t>
      </w:r>
      <w:r w:rsidR="00070312">
        <w:rPr>
          <w:rFonts w:ascii="Calibri Light" w:hAnsi="Calibri Light" w:cs="Calibri Light"/>
          <w:b/>
          <w:sz w:val="36"/>
          <w:szCs w:val="36"/>
        </w:rPr>
        <w:t>The strengths of my team</w:t>
      </w:r>
    </w:p>
    <w:p w14:paraId="384D1F46"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24A5B955" w14:textId="21807195" w:rsidR="00B75E70" w:rsidRDefault="005A5E6C" w:rsidP="00B75E70">
      <w:r w:rsidRPr="005A5E6C">
        <w:t>The secret to team synergy is recognising the unique contribution that each person makes to the team and then using that contribution to best effect.</w:t>
      </w:r>
    </w:p>
    <w:p w14:paraId="30564A72" w14:textId="367E418E" w:rsidR="004B0724" w:rsidRPr="008D6E7C" w:rsidRDefault="004B0724" w:rsidP="00B75E70">
      <w:pPr>
        <w:rPr>
          <w:rFonts w:ascii="Calibri Light" w:hAnsi="Calibri Light" w:cs="Calibri Light"/>
          <w:b/>
          <w:sz w:val="24"/>
          <w:szCs w:val="24"/>
        </w:rPr>
      </w:pPr>
      <w:r w:rsidRPr="008D6E7C">
        <w:rPr>
          <w:rFonts w:ascii="Calibri Light" w:hAnsi="Calibri Light" w:cs="Calibri Light"/>
          <w:b/>
          <w:sz w:val="24"/>
          <w:szCs w:val="24"/>
        </w:rPr>
        <w:t>Instructions</w:t>
      </w:r>
    </w:p>
    <w:p w14:paraId="0638E658" w14:textId="2DBA0F04" w:rsidR="00857BDC" w:rsidRDefault="00A74846">
      <w:proofErr w:type="gramStart"/>
      <w:r>
        <w:t>Firstly</w:t>
      </w:r>
      <w:proofErr w:type="gramEnd"/>
      <w:r>
        <w:t xml:space="preserve"> ask each person if they are aware</w:t>
      </w:r>
      <w:r w:rsidR="00821647">
        <w:t xml:space="preserve"> of the strengths of each of their team members. </w:t>
      </w:r>
      <w:r w:rsidR="00857BDC">
        <w:t>Discuss</w:t>
      </w:r>
      <w:r w:rsidR="00821647">
        <w:t xml:space="preserve"> the following clues for spotting strengths </w:t>
      </w:r>
      <w:r w:rsidR="00B43C20">
        <w:t xml:space="preserve">in others </w:t>
      </w:r>
      <w:r w:rsidR="00821647">
        <w:t>and how they can be used</w:t>
      </w:r>
      <w:r w:rsidR="00857BDC">
        <w:t>.</w:t>
      </w:r>
    </w:p>
    <w:p w14:paraId="333E9591" w14:textId="77777777" w:rsidR="007009F0" w:rsidRDefault="007009F0" w:rsidP="007009F0">
      <w:pPr>
        <w:pStyle w:val="ListParagraph"/>
        <w:numPr>
          <w:ilvl w:val="0"/>
          <w:numId w:val="14"/>
        </w:numPr>
      </w:pPr>
      <w:r>
        <w:t>A sense of urgency and engagement</w:t>
      </w:r>
    </w:p>
    <w:p w14:paraId="02FCAF3A" w14:textId="77777777" w:rsidR="007009F0" w:rsidRDefault="007009F0" w:rsidP="007009F0">
      <w:pPr>
        <w:pStyle w:val="ListParagraph"/>
        <w:numPr>
          <w:ilvl w:val="0"/>
          <w:numId w:val="14"/>
        </w:numPr>
      </w:pPr>
      <w:r>
        <w:t>Losing a sense of time because they are so engrossed and engaged in the activity</w:t>
      </w:r>
    </w:p>
    <w:p w14:paraId="32DAE57D" w14:textId="77777777" w:rsidR="007009F0" w:rsidRDefault="007009F0" w:rsidP="007009F0">
      <w:pPr>
        <w:pStyle w:val="ListParagraph"/>
        <w:numPr>
          <w:ilvl w:val="0"/>
          <w:numId w:val="14"/>
        </w:numPr>
      </w:pPr>
      <w:r>
        <w:t>Very rapidly learning new information or activities</w:t>
      </w:r>
    </w:p>
    <w:p w14:paraId="12A2C6B4" w14:textId="77777777" w:rsidR="007009F0" w:rsidRDefault="007009F0" w:rsidP="007009F0">
      <w:pPr>
        <w:pStyle w:val="ListParagraph"/>
        <w:numPr>
          <w:ilvl w:val="0"/>
          <w:numId w:val="14"/>
        </w:numPr>
      </w:pPr>
      <w:r>
        <w:t>A repeated pattern of successful performance</w:t>
      </w:r>
    </w:p>
    <w:p w14:paraId="09ADAD27" w14:textId="77777777" w:rsidR="007009F0" w:rsidRDefault="007009F0" w:rsidP="007009F0">
      <w:pPr>
        <w:pStyle w:val="ListParagraph"/>
        <w:numPr>
          <w:ilvl w:val="0"/>
          <w:numId w:val="14"/>
        </w:numPr>
      </w:pPr>
      <w:r>
        <w:t>Exemplary levels of performance</w:t>
      </w:r>
    </w:p>
    <w:p w14:paraId="66D868C3" w14:textId="77777777" w:rsidR="007009F0" w:rsidRDefault="007009F0" w:rsidP="007009F0">
      <w:pPr>
        <w:pStyle w:val="ListParagraph"/>
        <w:numPr>
          <w:ilvl w:val="0"/>
          <w:numId w:val="14"/>
        </w:numPr>
      </w:pPr>
      <w:r>
        <w:t>Prioritising task that use the strength over other tasks</w:t>
      </w:r>
    </w:p>
    <w:p w14:paraId="1737F881" w14:textId="77777777" w:rsidR="007009F0" w:rsidRDefault="007009F0" w:rsidP="007009F0">
      <w:pPr>
        <w:pStyle w:val="ListParagraph"/>
        <w:numPr>
          <w:ilvl w:val="0"/>
          <w:numId w:val="14"/>
        </w:numPr>
      </w:pPr>
      <w:r>
        <w:t>Having a yearning to use the strength</w:t>
      </w:r>
    </w:p>
    <w:p w14:paraId="499DD4FE" w14:textId="59452369" w:rsidR="00857BDC" w:rsidRDefault="007009F0" w:rsidP="007009F0">
      <w:pPr>
        <w:pStyle w:val="ListParagraph"/>
        <w:numPr>
          <w:ilvl w:val="0"/>
          <w:numId w:val="14"/>
        </w:numPr>
      </w:pPr>
      <w:r>
        <w:t>Being drawn to things that play to the strength</w:t>
      </w:r>
    </w:p>
    <w:p w14:paraId="043AD23E" w14:textId="33BA4EDF" w:rsidR="004B0724" w:rsidRDefault="00A162B5">
      <w:r>
        <w:t>Now a</w:t>
      </w:r>
      <w:r w:rsidR="00C4684B">
        <w:t xml:space="preserve">sk each participant to reflect on </w:t>
      </w:r>
      <w:r w:rsidR="00D527E6">
        <w:t>the strengths of their team members</w:t>
      </w:r>
      <w:r w:rsidR="003E0348">
        <w:t xml:space="preserve"> and complete the information in the following table.</w:t>
      </w:r>
    </w:p>
    <w:tbl>
      <w:tblPr>
        <w:tblStyle w:val="GridTable4-Accent3"/>
        <w:tblW w:w="0" w:type="auto"/>
        <w:tblLook w:val="04A0" w:firstRow="1" w:lastRow="0" w:firstColumn="1" w:lastColumn="0" w:noHBand="0" w:noVBand="1"/>
      </w:tblPr>
      <w:tblGrid>
        <w:gridCol w:w="1479"/>
        <w:gridCol w:w="2391"/>
        <w:gridCol w:w="2573"/>
        <w:gridCol w:w="2573"/>
      </w:tblGrid>
      <w:tr w:rsidR="000F5F71" w:rsidRPr="000F5F71" w14:paraId="0ED25A24" w14:textId="77777777" w:rsidTr="003B69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6E83680A" w14:textId="77777777" w:rsidR="000F5F71" w:rsidRPr="000F5F71" w:rsidRDefault="000F5F71" w:rsidP="000F5F71">
            <w:pPr>
              <w:spacing w:after="160" w:line="259" w:lineRule="auto"/>
              <w:rPr>
                <w:color w:val="auto"/>
                <w:lang w:val="en-US"/>
              </w:rPr>
            </w:pPr>
            <w:r w:rsidRPr="000F5F71">
              <w:rPr>
                <w:color w:val="auto"/>
                <w:lang w:val="en-US"/>
              </w:rPr>
              <w:t>Name (so that you can identify them)</w:t>
            </w:r>
          </w:p>
        </w:tc>
        <w:tc>
          <w:tcPr>
            <w:tcW w:w="2742" w:type="dxa"/>
          </w:tcPr>
          <w:p w14:paraId="423B2CF0" w14:textId="77777777" w:rsidR="000F5F71" w:rsidRPr="000F5F71" w:rsidRDefault="000F5F71" w:rsidP="000F5F71">
            <w:pPr>
              <w:spacing w:after="160" w:line="259" w:lineRule="auto"/>
              <w:cnfStyle w:val="100000000000" w:firstRow="1" w:lastRow="0" w:firstColumn="0" w:lastColumn="0" w:oddVBand="0" w:evenVBand="0" w:oddHBand="0" w:evenHBand="0" w:firstRowFirstColumn="0" w:firstRowLastColumn="0" w:lastRowFirstColumn="0" w:lastRowLastColumn="0"/>
              <w:rPr>
                <w:color w:val="auto"/>
                <w:lang w:val="en-US"/>
              </w:rPr>
            </w:pPr>
            <w:r w:rsidRPr="000F5F71">
              <w:rPr>
                <w:color w:val="auto"/>
                <w:lang w:val="en-US"/>
              </w:rPr>
              <w:t>What are their key strengths?</w:t>
            </w:r>
          </w:p>
        </w:tc>
        <w:tc>
          <w:tcPr>
            <w:tcW w:w="2976" w:type="dxa"/>
          </w:tcPr>
          <w:p w14:paraId="7337BCD7" w14:textId="77777777" w:rsidR="000F5F71" w:rsidRPr="000F5F71" w:rsidRDefault="000F5F71" w:rsidP="000F5F71">
            <w:pPr>
              <w:spacing w:after="160" w:line="259" w:lineRule="auto"/>
              <w:cnfStyle w:val="100000000000" w:firstRow="1" w:lastRow="0" w:firstColumn="0" w:lastColumn="0" w:oddVBand="0" w:evenVBand="0" w:oddHBand="0" w:evenHBand="0" w:firstRowFirstColumn="0" w:firstRowLastColumn="0" w:lastRowFirstColumn="0" w:lastRowLastColumn="0"/>
              <w:rPr>
                <w:color w:val="auto"/>
                <w:lang w:val="en-US"/>
              </w:rPr>
            </w:pPr>
            <w:r w:rsidRPr="000F5F71">
              <w:rPr>
                <w:color w:val="auto"/>
                <w:lang w:val="en-US"/>
              </w:rPr>
              <w:t>How are they currently using their strengths?</w:t>
            </w:r>
          </w:p>
        </w:tc>
        <w:tc>
          <w:tcPr>
            <w:tcW w:w="2976" w:type="dxa"/>
          </w:tcPr>
          <w:p w14:paraId="3C547326" w14:textId="77777777" w:rsidR="000F5F71" w:rsidRPr="000F5F71" w:rsidRDefault="000F5F71" w:rsidP="000F5F71">
            <w:pPr>
              <w:spacing w:after="160" w:line="259" w:lineRule="auto"/>
              <w:cnfStyle w:val="100000000000" w:firstRow="1" w:lastRow="0" w:firstColumn="0" w:lastColumn="0" w:oddVBand="0" w:evenVBand="0" w:oddHBand="0" w:evenHBand="0" w:firstRowFirstColumn="0" w:firstRowLastColumn="0" w:lastRowFirstColumn="0" w:lastRowLastColumn="0"/>
              <w:rPr>
                <w:color w:val="auto"/>
                <w:lang w:val="en-US"/>
              </w:rPr>
            </w:pPr>
            <w:r w:rsidRPr="000F5F71">
              <w:rPr>
                <w:color w:val="auto"/>
                <w:lang w:val="en-US"/>
              </w:rPr>
              <w:t>How could the team make better use of their strengths?</w:t>
            </w:r>
          </w:p>
        </w:tc>
      </w:tr>
      <w:tr w:rsidR="000F5F71" w:rsidRPr="000F5F71" w14:paraId="70B2B9FA" w14:textId="77777777" w:rsidTr="003B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36D8C8AE" w14:textId="77777777" w:rsidR="000F5F71" w:rsidRPr="000F5F71" w:rsidRDefault="000F5F71" w:rsidP="0009413B">
            <w:pPr>
              <w:spacing w:line="259" w:lineRule="auto"/>
              <w:rPr>
                <w:lang w:val="en-US"/>
              </w:rPr>
            </w:pPr>
          </w:p>
          <w:p w14:paraId="654C30BB" w14:textId="77777777" w:rsidR="000F5F71" w:rsidRDefault="000F5F71" w:rsidP="0009413B">
            <w:pPr>
              <w:spacing w:line="259" w:lineRule="auto"/>
              <w:rPr>
                <w:b w:val="0"/>
                <w:bCs w:val="0"/>
                <w:lang w:val="en-US"/>
              </w:rPr>
            </w:pPr>
          </w:p>
          <w:p w14:paraId="0F3E4B4F" w14:textId="447C0803" w:rsidR="0009413B" w:rsidRPr="000F5F71" w:rsidRDefault="0009413B" w:rsidP="0009413B">
            <w:pPr>
              <w:spacing w:line="259" w:lineRule="auto"/>
              <w:rPr>
                <w:lang w:val="en-US"/>
              </w:rPr>
            </w:pPr>
          </w:p>
        </w:tc>
        <w:tc>
          <w:tcPr>
            <w:tcW w:w="2742" w:type="dxa"/>
          </w:tcPr>
          <w:p w14:paraId="63DBC667"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015739CF"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0A516C41"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0F5F71" w:rsidRPr="000F5F71" w14:paraId="644EFCE3" w14:textId="77777777" w:rsidTr="003B699E">
        <w:tc>
          <w:tcPr>
            <w:cnfStyle w:val="001000000000" w:firstRow="0" w:lastRow="0" w:firstColumn="1" w:lastColumn="0" w:oddVBand="0" w:evenVBand="0" w:oddHBand="0" w:evenHBand="0" w:firstRowFirstColumn="0" w:firstRowLastColumn="0" w:lastRowFirstColumn="0" w:lastRowLastColumn="0"/>
            <w:tcW w:w="1641" w:type="dxa"/>
          </w:tcPr>
          <w:p w14:paraId="1395924A" w14:textId="77777777" w:rsidR="000F5F71" w:rsidRPr="000F5F71" w:rsidRDefault="000F5F71" w:rsidP="0009413B">
            <w:pPr>
              <w:spacing w:line="259" w:lineRule="auto"/>
              <w:rPr>
                <w:lang w:val="en-US"/>
              </w:rPr>
            </w:pPr>
          </w:p>
          <w:p w14:paraId="25E8A7DE" w14:textId="77777777" w:rsidR="000F5F71" w:rsidRDefault="000F5F71" w:rsidP="0009413B">
            <w:pPr>
              <w:spacing w:line="259" w:lineRule="auto"/>
              <w:rPr>
                <w:b w:val="0"/>
                <w:bCs w:val="0"/>
                <w:lang w:val="en-US"/>
              </w:rPr>
            </w:pPr>
          </w:p>
          <w:p w14:paraId="41ADDF03" w14:textId="36F66760" w:rsidR="0009413B" w:rsidRPr="000F5F71" w:rsidRDefault="0009413B" w:rsidP="0009413B">
            <w:pPr>
              <w:spacing w:line="259" w:lineRule="auto"/>
              <w:rPr>
                <w:lang w:val="en-US"/>
              </w:rPr>
            </w:pPr>
          </w:p>
        </w:tc>
        <w:tc>
          <w:tcPr>
            <w:tcW w:w="2742" w:type="dxa"/>
          </w:tcPr>
          <w:p w14:paraId="46515673"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396E43E2"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562F013A"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0F5F71" w:rsidRPr="000F5F71" w14:paraId="13F38D5B" w14:textId="77777777" w:rsidTr="003B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4548831B" w14:textId="77777777" w:rsidR="000F5F71" w:rsidRPr="000F5F71" w:rsidRDefault="000F5F71" w:rsidP="0009413B">
            <w:pPr>
              <w:spacing w:line="259" w:lineRule="auto"/>
              <w:rPr>
                <w:lang w:val="en-US"/>
              </w:rPr>
            </w:pPr>
          </w:p>
          <w:p w14:paraId="6E682A56" w14:textId="77777777" w:rsidR="000F5F71" w:rsidRDefault="000F5F71" w:rsidP="0009413B">
            <w:pPr>
              <w:spacing w:line="259" w:lineRule="auto"/>
              <w:rPr>
                <w:b w:val="0"/>
                <w:bCs w:val="0"/>
                <w:lang w:val="en-US"/>
              </w:rPr>
            </w:pPr>
          </w:p>
          <w:p w14:paraId="4D99F23D" w14:textId="697CA8E4" w:rsidR="0009413B" w:rsidRPr="000F5F71" w:rsidRDefault="0009413B" w:rsidP="0009413B">
            <w:pPr>
              <w:spacing w:line="259" w:lineRule="auto"/>
              <w:rPr>
                <w:lang w:val="en-US"/>
              </w:rPr>
            </w:pPr>
          </w:p>
        </w:tc>
        <w:tc>
          <w:tcPr>
            <w:tcW w:w="2742" w:type="dxa"/>
          </w:tcPr>
          <w:p w14:paraId="25EEF184"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5AB4293F"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4C9F3CFD" w14:textId="77777777" w:rsidR="000F5F71" w:rsidRPr="000F5F71" w:rsidRDefault="000F5F71" w:rsidP="0009413B">
            <w:pPr>
              <w:spacing w:line="259" w:lineRule="auto"/>
              <w:cnfStyle w:val="000000100000" w:firstRow="0" w:lastRow="0" w:firstColumn="0" w:lastColumn="0" w:oddVBand="0" w:evenVBand="0" w:oddHBand="1" w:evenHBand="0" w:firstRowFirstColumn="0" w:firstRowLastColumn="0" w:lastRowFirstColumn="0" w:lastRowLastColumn="0"/>
              <w:rPr>
                <w:lang w:val="en-US"/>
              </w:rPr>
            </w:pPr>
          </w:p>
        </w:tc>
      </w:tr>
      <w:tr w:rsidR="000F5F71" w:rsidRPr="000F5F71" w14:paraId="5A39CAE1" w14:textId="77777777" w:rsidTr="003B699E">
        <w:tc>
          <w:tcPr>
            <w:cnfStyle w:val="001000000000" w:firstRow="0" w:lastRow="0" w:firstColumn="1" w:lastColumn="0" w:oddVBand="0" w:evenVBand="0" w:oddHBand="0" w:evenHBand="0" w:firstRowFirstColumn="0" w:firstRowLastColumn="0" w:lastRowFirstColumn="0" w:lastRowLastColumn="0"/>
            <w:tcW w:w="1641" w:type="dxa"/>
          </w:tcPr>
          <w:p w14:paraId="01828E90" w14:textId="77777777" w:rsidR="000F5F71" w:rsidRPr="000F5F71" w:rsidRDefault="000F5F71" w:rsidP="0009413B">
            <w:pPr>
              <w:spacing w:line="259" w:lineRule="auto"/>
              <w:rPr>
                <w:lang w:val="en-US"/>
              </w:rPr>
            </w:pPr>
          </w:p>
          <w:p w14:paraId="36618AFD" w14:textId="77777777" w:rsidR="000F5F71" w:rsidRDefault="000F5F71" w:rsidP="0009413B">
            <w:pPr>
              <w:spacing w:line="259" w:lineRule="auto"/>
              <w:rPr>
                <w:b w:val="0"/>
                <w:bCs w:val="0"/>
                <w:lang w:val="en-US"/>
              </w:rPr>
            </w:pPr>
          </w:p>
          <w:p w14:paraId="6CE80A24" w14:textId="2D2D1A95" w:rsidR="0009413B" w:rsidRPr="000F5F71" w:rsidRDefault="0009413B" w:rsidP="0009413B">
            <w:pPr>
              <w:spacing w:line="259" w:lineRule="auto"/>
              <w:rPr>
                <w:lang w:val="en-US"/>
              </w:rPr>
            </w:pPr>
          </w:p>
        </w:tc>
        <w:tc>
          <w:tcPr>
            <w:tcW w:w="2742" w:type="dxa"/>
          </w:tcPr>
          <w:p w14:paraId="1CD9E8E6"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6EC88B4E"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c>
          <w:tcPr>
            <w:tcW w:w="2976" w:type="dxa"/>
          </w:tcPr>
          <w:p w14:paraId="1E9521AE" w14:textId="77777777" w:rsidR="000F5F71" w:rsidRPr="000F5F71" w:rsidRDefault="000F5F71" w:rsidP="0009413B">
            <w:pPr>
              <w:spacing w:line="259" w:lineRule="auto"/>
              <w:cnfStyle w:val="000000000000" w:firstRow="0" w:lastRow="0" w:firstColumn="0" w:lastColumn="0" w:oddVBand="0" w:evenVBand="0" w:oddHBand="0" w:evenHBand="0" w:firstRowFirstColumn="0" w:firstRowLastColumn="0" w:lastRowFirstColumn="0" w:lastRowLastColumn="0"/>
              <w:rPr>
                <w:lang w:val="en-US"/>
              </w:rPr>
            </w:pPr>
          </w:p>
        </w:tc>
      </w:tr>
      <w:tr w:rsidR="0009413B" w:rsidRPr="000F5F71" w14:paraId="297582C1" w14:textId="77777777" w:rsidTr="003B69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1" w:type="dxa"/>
          </w:tcPr>
          <w:p w14:paraId="78DBE52E" w14:textId="77777777" w:rsidR="0009413B" w:rsidRDefault="0009413B" w:rsidP="0009413B">
            <w:pPr>
              <w:rPr>
                <w:lang w:val="en-US"/>
              </w:rPr>
            </w:pPr>
          </w:p>
          <w:p w14:paraId="7C4A2BB7" w14:textId="77777777" w:rsidR="0009413B" w:rsidRDefault="0009413B" w:rsidP="0009413B">
            <w:pPr>
              <w:rPr>
                <w:lang w:val="en-US"/>
              </w:rPr>
            </w:pPr>
          </w:p>
          <w:p w14:paraId="405B992D" w14:textId="26F41158" w:rsidR="0009413B" w:rsidRPr="000F5F71" w:rsidRDefault="0009413B" w:rsidP="0009413B">
            <w:pPr>
              <w:rPr>
                <w:b w:val="0"/>
                <w:bCs w:val="0"/>
                <w:lang w:val="en-US"/>
              </w:rPr>
            </w:pPr>
          </w:p>
        </w:tc>
        <w:tc>
          <w:tcPr>
            <w:tcW w:w="2742" w:type="dxa"/>
          </w:tcPr>
          <w:p w14:paraId="15101D61" w14:textId="77777777" w:rsidR="0009413B" w:rsidRPr="000F5F71" w:rsidRDefault="0009413B" w:rsidP="0009413B">
            <w:pPr>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2643D766" w14:textId="77777777" w:rsidR="0009413B" w:rsidRPr="000F5F71" w:rsidRDefault="0009413B" w:rsidP="0009413B">
            <w:pPr>
              <w:cnfStyle w:val="000000100000" w:firstRow="0" w:lastRow="0" w:firstColumn="0" w:lastColumn="0" w:oddVBand="0" w:evenVBand="0" w:oddHBand="1" w:evenHBand="0" w:firstRowFirstColumn="0" w:firstRowLastColumn="0" w:lastRowFirstColumn="0" w:lastRowLastColumn="0"/>
              <w:rPr>
                <w:lang w:val="en-US"/>
              </w:rPr>
            </w:pPr>
          </w:p>
        </w:tc>
        <w:tc>
          <w:tcPr>
            <w:tcW w:w="2976" w:type="dxa"/>
          </w:tcPr>
          <w:p w14:paraId="13AB30A2" w14:textId="77777777" w:rsidR="0009413B" w:rsidRPr="000F5F71" w:rsidRDefault="0009413B" w:rsidP="0009413B">
            <w:pPr>
              <w:cnfStyle w:val="000000100000" w:firstRow="0" w:lastRow="0" w:firstColumn="0" w:lastColumn="0" w:oddVBand="0" w:evenVBand="0" w:oddHBand="1" w:evenHBand="0" w:firstRowFirstColumn="0" w:firstRowLastColumn="0" w:lastRowFirstColumn="0" w:lastRowLastColumn="0"/>
              <w:rPr>
                <w:lang w:val="en-US"/>
              </w:rPr>
            </w:pPr>
          </w:p>
        </w:tc>
      </w:tr>
    </w:tbl>
    <w:p w14:paraId="60C604D9" w14:textId="27B4D692" w:rsidR="003E0348" w:rsidRDefault="003E0348"/>
    <w:p w14:paraId="5F985B6E" w14:textId="4A6D64A7" w:rsidR="003E0348" w:rsidRDefault="000D1284">
      <w:r>
        <w:t xml:space="preserve">Get each participant to share </w:t>
      </w:r>
      <w:r w:rsidR="0009413B">
        <w:t>their ideas for making better use of the strengths of their team members.</w:t>
      </w:r>
    </w:p>
    <w:p w14:paraId="24FF4244" w14:textId="6F9DF315" w:rsidR="004B0724" w:rsidRDefault="004B0724">
      <w:r>
        <w:br w:type="page"/>
      </w:r>
    </w:p>
    <w:p w14:paraId="18EC5618" w14:textId="08735409"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3857AB">
        <w:rPr>
          <w:rFonts w:ascii="Calibri Light" w:hAnsi="Calibri Light" w:cs="Calibri Light"/>
          <w:b/>
          <w:sz w:val="36"/>
          <w:szCs w:val="36"/>
        </w:rPr>
        <w:t>5</w:t>
      </w:r>
      <w:r w:rsidRPr="008D6E7C">
        <w:rPr>
          <w:rFonts w:ascii="Calibri Light" w:hAnsi="Calibri Light" w:cs="Calibri Light"/>
          <w:b/>
          <w:sz w:val="36"/>
          <w:szCs w:val="36"/>
        </w:rPr>
        <w:t xml:space="preserve">: </w:t>
      </w:r>
      <w:r w:rsidR="007703A8">
        <w:rPr>
          <w:rFonts w:ascii="Calibri Light" w:hAnsi="Calibri Light" w:cs="Calibri Light"/>
          <w:b/>
          <w:sz w:val="36"/>
          <w:szCs w:val="36"/>
        </w:rPr>
        <w:t xml:space="preserve">Rating my team’s </w:t>
      </w:r>
      <w:r w:rsidR="007F2C7B">
        <w:rPr>
          <w:rFonts w:ascii="Calibri Light" w:hAnsi="Calibri Light" w:cs="Calibri Light"/>
          <w:b/>
          <w:sz w:val="36"/>
          <w:szCs w:val="36"/>
        </w:rPr>
        <w:t>performance</w:t>
      </w:r>
    </w:p>
    <w:p w14:paraId="3DAFA8B1"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71D4E85B" w14:textId="3B1A1E22" w:rsidR="005302A6" w:rsidRDefault="00504A0D" w:rsidP="0011608E">
      <w:r>
        <w:t>For synergy to occur the tea</w:t>
      </w:r>
      <w:r w:rsidR="00ED75A8">
        <w:t>m</w:t>
      </w:r>
      <w:r>
        <w:t xml:space="preserve"> needs to have the right mix of enabling conditions</w:t>
      </w:r>
      <w:r w:rsidR="00B67D0F">
        <w:t xml:space="preserve">. </w:t>
      </w:r>
      <w:r w:rsidR="005302A6">
        <w:t>There are four enabling conditions for high performing teams:</w:t>
      </w:r>
    </w:p>
    <w:p w14:paraId="69AD894E" w14:textId="2B69D60D" w:rsidR="0038560B" w:rsidRPr="00B67D0F" w:rsidRDefault="0011608E" w:rsidP="005302A6">
      <w:pPr>
        <w:pStyle w:val="ListParagraph"/>
        <w:numPr>
          <w:ilvl w:val="0"/>
          <w:numId w:val="13"/>
        </w:numPr>
      </w:pPr>
      <w:r w:rsidRPr="00B67D0F">
        <w:t>Compelling Direction</w:t>
      </w:r>
    </w:p>
    <w:p w14:paraId="1A469520" w14:textId="3AD736CE" w:rsidR="0011608E" w:rsidRPr="00B67D0F" w:rsidRDefault="0011608E" w:rsidP="005302A6">
      <w:pPr>
        <w:pStyle w:val="ListParagraph"/>
        <w:numPr>
          <w:ilvl w:val="0"/>
          <w:numId w:val="13"/>
        </w:numPr>
      </w:pPr>
      <w:r w:rsidRPr="00B67D0F">
        <w:t>Strong Structure</w:t>
      </w:r>
    </w:p>
    <w:p w14:paraId="00AF210A" w14:textId="2E404681" w:rsidR="0011608E" w:rsidRPr="00B67D0F" w:rsidRDefault="0011608E" w:rsidP="005302A6">
      <w:pPr>
        <w:pStyle w:val="ListParagraph"/>
        <w:numPr>
          <w:ilvl w:val="0"/>
          <w:numId w:val="13"/>
        </w:numPr>
      </w:pPr>
      <w:r w:rsidRPr="00B67D0F">
        <w:t>Supportive Context</w:t>
      </w:r>
    </w:p>
    <w:p w14:paraId="6B7D52B7" w14:textId="77777777" w:rsidR="00B67D0F" w:rsidRPr="00B67D0F" w:rsidRDefault="00042C16" w:rsidP="000E3AC4">
      <w:pPr>
        <w:pStyle w:val="ListParagraph"/>
        <w:numPr>
          <w:ilvl w:val="0"/>
          <w:numId w:val="13"/>
        </w:numPr>
        <w:rPr>
          <w:rFonts w:ascii="Calibri Light" w:hAnsi="Calibri Light" w:cs="Calibri Light"/>
          <w:sz w:val="24"/>
          <w:szCs w:val="24"/>
        </w:rPr>
      </w:pPr>
      <w:r w:rsidRPr="00B67D0F">
        <w:t>Shared Mindset</w:t>
      </w:r>
    </w:p>
    <w:p w14:paraId="44EF51A2" w14:textId="4D3E5630" w:rsidR="004B0724" w:rsidRPr="00B67D0F" w:rsidRDefault="004B0724" w:rsidP="00B67D0F">
      <w:pPr>
        <w:rPr>
          <w:rFonts w:ascii="Calibri Light" w:hAnsi="Calibri Light" w:cs="Calibri Light"/>
          <w:b/>
          <w:sz w:val="24"/>
          <w:szCs w:val="24"/>
        </w:rPr>
      </w:pPr>
      <w:r w:rsidRPr="00B67D0F">
        <w:rPr>
          <w:rFonts w:ascii="Calibri Light" w:hAnsi="Calibri Light" w:cs="Calibri Light"/>
          <w:b/>
          <w:sz w:val="24"/>
          <w:szCs w:val="24"/>
        </w:rPr>
        <w:t>Instructions</w:t>
      </w:r>
    </w:p>
    <w:p w14:paraId="2C1B811B" w14:textId="3E488E97" w:rsidR="004B0724" w:rsidRDefault="00C525D6" w:rsidP="004B0724">
      <w:r>
        <w:t xml:space="preserve">Ask the group </w:t>
      </w:r>
      <w:r w:rsidR="00542EE3">
        <w:t xml:space="preserve">individually </w:t>
      </w:r>
      <w:r>
        <w:t xml:space="preserve">to reflect on whether they have the </w:t>
      </w:r>
      <w:r w:rsidR="00833733">
        <w:t>right</w:t>
      </w:r>
      <w:r>
        <w:t xml:space="preserve"> mix of </w:t>
      </w:r>
      <w:r w:rsidR="00833733">
        <w:t>enabling</w:t>
      </w:r>
      <w:r>
        <w:t xml:space="preserve"> conditions for </w:t>
      </w:r>
      <w:r w:rsidR="00833733">
        <w:t xml:space="preserve">their team to be </w:t>
      </w:r>
      <w:r>
        <w:t>a high performing team</w:t>
      </w:r>
      <w:r w:rsidR="000A5952">
        <w:t xml:space="preserve">. Ask them to rate </w:t>
      </w:r>
      <w:r w:rsidR="00581230">
        <w:t>the following team performance from 1 (lowest) to 5 (highest)</w:t>
      </w:r>
      <w:r w:rsidR="007E57E6">
        <w:t>.</w:t>
      </w:r>
    </w:p>
    <w:tbl>
      <w:tblPr>
        <w:tblStyle w:val="TableGrid"/>
        <w:tblW w:w="8926" w:type="dxa"/>
        <w:tblLook w:val="04A0" w:firstRow="1" w:lastRow="0" w:firstColumn="1" w:lastColumn="0" w:noHBand="0" w:noVBand="1"/>
      </w:tblPr>
      <w:tblGrid>
        <w:gridCol w:w="7650"/>
        <w:gridCol w:w="1276"/>
      </w:tblGrid>
      <w:tr w:rsidR="001F2598" w:rsidRPr="001F2598" w14:paraId="2AB1A244" w14:textId="77777777" w:rsidTr="00CF651A">
        <w:tc>
          <w:tcPr>
            <w:tcW w:w="7650" w:type="dxa"/>
            <w:shd w:val="clear" w:color="auto" w:fill="D9D9D9" w:themeFill="background1" w:themeFillShade="D9"/>
          </w:tcPr>
          <w:p w14:paraId="67DED7ED" w14:textId="77777777" w:rsidR="001F2598" w:rsidRPr="001F2598" w:rsidRDefault="001F2598" w:rsidP="001F2598">
            <w:pPr>
              <w:spacing w:after="160" w:line="259" w:lineRule="auto"/>
              <w:rPr>
                <w:b/>
                <w:lang w:val="en-US"/>
              </w:rPr>
            </w:pPr>
            <w:r w:rsidRPr="001F2598">
              <w:rPr>
                <w:b/>
                <w:lang w:val="en-US"/>
              </w:rPr>
              <w:t>Team Performance</w:t>
            </w:r>
          </w:p>
        </w:tc>
        <w:tc>
          <w:tcPr>
            <w:tcW w:w="1276" w:type="dxa"/>
            <w:shd w:val="clear" w:color="auto" w:fill="D9D9D9" w:themeFill="background1" w:themeFillShade="D9"/>
          </w:tcPr>
          <w:p w14:paraId="6B0E9D33" w14:textId="77777777" w:rsidR="001F2598" w:rsidRPr="001F2598" w:rsidRDefault="001F2598" w:rsidP="001F2598">
            <w:pPr>
              <w:spacing w:after="160" w:line="259" w:lineRule="auto"/>
              <w:rPr>
                <w:b/>
                <w:lang w:val="en-US"/>
              </w:rPr>
            </w:pPr>
            <w:r w:rsidRPr="001F2598">
              <w:rPr>
                <w:b/>
                <w:lang w:val="en-US"/>
              </w:rPr>
              <w:t>Rate 1 to 5</w:t>
            </w:r>
          </w:p>
        </w:tc>
      </w:tr>
      <w:tr w:rsidR="001F2598" w:rsidRPr="001F2598" w14:paraId="25A70A0F" w14:textId="77777777" w:rsidTr="00CF651A">
        <w:tc>
          <w:tcPr>
            <w:tcW w:w="7650" w:type="dxa"/>
          </w:tcPr>
          <w:p w14:paraId="7BAAE48A" w14:textId="77777777" w:rsidR="001F2598" w:rsidRPr="001F2598" w:rsidRDefault="001F2598" w:rsidP="00B50043">
            <w:pPr>
              <w:spacing w:line="259" w:lineRule="auto"/>
              <w:rPr>
                <w:b/>
                <w:lang w:val="en-US"/>
              </w:rPr>
            </w:pPr>
            <w:r w:rsidRPr="001F2598">
              <w:rPr>
                <w:b/>
                <w:lang w:val="en-US"/>
              </w:rPr>
              <w:t xml:space="preserve">Output </w:t>
            </w:r>
          </w:p>
          <w:p w14:paraId="660E7A2A" w14:textId="77777777" w:rsidR="001F2598" w:rsidRPr="001F2598" w:rsidRDefault="001F2598" w:rsidP="00B50043">
            <w:pPr>
              <w:spacing w:line="259" w:lineRule="auto"/>
              <w:rPr>
                <w:lang w:val="en-US"/>
              </w:rPr>
            </w:pPr>
            <w:r w:rsidRPr="001F2598">
              <w:rPr>
                <w:lang w:val="en-US"/>
              </w:rPr>
              <w:t>Are our customers happy with the team’s output: quality, quantity and delivery?</w:t>
            </w:r>
          </w:p>
        </w:tc>
        <w:tc>
          <w:tcPr>
            <w:tcW w:w="1276" w:type="dxa"/>
          </w:tcPr>
          <w:p w14:paraId="54719D29" w14:textId="77777777" w:rsidR="001F2598" w:rsidRPr="001F2598" w:rsidRDefault="001F2598" w:rsidP="00B50043">
            <w:pPr>
              <w:spacing w:line="259" w:lineRule="auto"/>
              <w:rPr>
                <w:lang w:val="en-US"/>
              </w:rPr>
            </w:pPr>
          </w:p>
        </w:tc>
      </w:tr>
      <w:tr w:rsidR="001F2598" w:rsidRPr="001F2598" w14:paraId="54C8579F" w14:textId="77777777" w:rsidTr="00CF651A">
        <w:tc>
          <w:tcPr>
            <w:tcW w:w="7650" w:type="dxa"/>
          </w:tcPr>
          <w:p w14:paraId="1439A4F6" w14:textId="77777777" w:rsidR="001F2598" w:rsidRPr="001F2598" w:rsidRDefault="001F2598" w:rsidP="00B50043">
            <w:pPr>
              <w:spacing w:line="259" w:lineRule="auto"/>
              <w:rPr>
                <w:b/>
                <w:lang w:val="en-US"/>
              </w:rPr>
            </w:pPr>
            <w:r w:rsidRPr="001F2598">
              <w:rPr>
                <w:b/>
                <w:lang w:val="en-US"/>
              </w:rPr>
              <w:t>Collaborative ability</w:t>
            </w:r>
          </w:p>
          <w:p w14:paraId="027A3E19" w14:textId="77777777" w:rsidR="001F2598" w:rsidRPr="001F2598" w:rsidRDefault="001F2598" w:rsidP="00B50043">
            <w:pPr>
              <w:spacing w:line="259" w:lineRule="auto"/>
              <w:rPr>
                <w:lang w:val="en-US"/>
              </w:rPr>
            </w:pPr>
            <w:r w:rsidRPr="001F2598">
              <w:rPr>
                <w:lang w:val="en-US"/>
              </w:rPr>
              <w:t>Do our team’s dynamics help us to work well together?</w:t>
            </w:r>
          </w:p>
        </w:tc>
        <w:tc>
          <w:tcPr>
            <w:tcW w:w="1276" w:type="dxa"/>
          </w:tcPr>
          <w:p w14:paraId="26ACF88F" w14:textId="77777777" w:rsidR="001F2598" w:rsidRPr="001F2598" w:rsidRDefault="001F2598" w:rsidP="00B50043">
            <w:pPr>
              <w:spacing w:line="259" w:lineRule="auto"/>
              <w:rPr>
                <w:lang w:val="en-US"/>
              </w:rPr>
            </w:pPr>
          </w:p>
        </w:tc>
      </w:tr>
      <w:tr w:rsidR="001F2598" w:rsidRPr="001F2598" w14:paraId="66BD43A3" w14:textId="77777777" w:rsidTr="00CF651A">
        <w:tc>
          <w:tcPr>
            <w:tcW w:w="7650" w:type="dxa"/>
          </w:tcPr>
          <w:p w14:paraId="24D65F28" w14:textId="77777777" w:rsidR="001F2598" w:rsidRPr="001F2598" w:rsidRDefault="001F2598" w:rsidP="00B50043">
            <w:pPr>
              <w:spacing w:line="259" w:lineRule="auto"/>
              <w:rPr>
                <w:b/>
                <w:lang w:val="en-US"/>
              </w:rPr>
            </w:pPr>
            <w:r w:rsidRPr="001F2598">
              <w:rPr>
                <w:b/>
                <w:lang w:val="en-US"/>
              </w:rPr>
              <w:t>Individual development</w:t>
            </w:r>
          </w:p>
          <w:p w14:paraId="4F0D46B1" w14:textId="77777777" w:rsidR="001F2598" w:rsidRPr="001F2598" w:rsidRDefault="001F2598" w:rsidP="00B50043">
            <w:pPr>
              <w:spacing w:line="259" w:lineRule="auto"/>
              <w:rPr>
                <w:lang w:val="en-US"/>
              </w:rPr>
            </w:pPr>
            <w:r w:rsidRPr="001F2598">
              <w:rPr>
                <w:lang w:val="en-US"/>
              </w:rPr>
              <w:t>Are individual team members improving their knowledge, skills and abilities?</w:t>
            </w:r>
          </w:p>
        </w:tc>
        <w:tc>
          <w:tcPr>
            <w:tcW w:w="1276" w:type="dxa"/>
          </w:tcPr>
          <w:p w14:paraId="4B5DC0E1" w14:textId="77777777" w:rsidR="001F2598" w:rsidRPr="001F2598" w:rsidRDefault="001F2598" w:rsidP="00B50043">
            <w:pPr>
              <w:spacing w:line="259" w:lineRule="auto"/>
              <w:rPr>
                <w:lang w:val="en-US"/>
              </w:rPr>
            </w:pPr>
          </w:p>
        </w:tc>
      </w:tr>
    </w:tbl>
    <w:p w14:paraId="14DFCE1E" w14:textId="2836D110" w:rsidR="007E57E6" w:rsidRDefault="00B50043" w:rsidP="00857C6C">
      <w:pPr>
        <w:spacing w:before="120"/>
      </w:pPr>
      <w:r>
        <w:t xml:space="preserve">Now ask the </w:t>
      </w:r>
      <w:r w:rsidR="00542EE3">
        <w:t xml:space="preserve">group to rate their team on </w:t>
      </w:r>
      <w:r w:rsidR="00857C6C">
        <w:t>its enabling conditions.</w:t>
      </w:r>
    </w:p>
    <w:tbl>
      <w:tblPr>
        <w:tblStyle w:val="TableGrid"/>
        <w:tblW w:w="8926" w:type="dxa"/>
        <w:tblLook w:val="04A0" w:firstRow="1" w:lastRow="0" w:firstColumn="1" w:lastColumn="0" w:noHBand="0" w:noVBand="1"/>
      </w:tblPr>
      <w:tblGrid>
        <w:gridCol w:w="7650"/>
        <w:gridCol w:w="1276"/>
      </w:tblGrid>
      <w:tr w:rsidR="00CF651A" w:rsidRPr="00CF651A" w14:paraId="017BD136" w14:textId="77777777" w:rsidTr="00CF651A">
        <w:trPr>
          <w:trHeight w:val="305"/>
        </w:trPr>
        <w:tc>
          <w:tcPr>
            <w:tcW w:w="7650" w:type="dxa"/>
            <w:shd w:val="clear" w:color="auto" w:fill="D9D9D9" w:themeFill="background1" w:themeFillShade="D9"/>
          </w:tcPr>
          <w:p w14:paraId="7621D221" w14:textId="77777777" w:rsidR="00CF651A" w:rsidRPr="00CF651A" w:rsidRDefault="00CF651A" w:rsidP="00CF651A">
            <w:pPr>
              <w:rPr>
                <w:b/>
                <w:lang w:val="en-US"/>
              </w:rPr>
            </w:pPr>
            <w:r w:rsidRPr="00CF651A">
              <w:rPr>
                <w:b/>
                <w:lang w:val="en-US"/>
              </w:rPr>
              <w:t>Enabling Conditions</w:t>
            </w:r>
          </w:p>
        </w:tc>
        <w:tc>
          <w:tcPr>
            <w:tcW w:w="1276" w:type="dxa"/>
            <w:shd w:val="clear" w:color="auto" w:fill="D9D9D9" w:themeFill="background1" w:themeFillShade="D9"/>
          </w:tcPr>
          <w:p w14:paraId="0A873EAB" w14:textId="77777777" w:rsidR="00CF651A" w:rsidRPr="00CF651A" w:rsidRDefault="00CF651A" w:rsidP="00CF651A">
            <w:pPr>
              <w:rPr>
                <w:b/>
                <w:lang w:val="en-US"/>
              </w:rPr>
            </w:pPr>
            <w:r w:rsidRPr="00CF651A">
              <w:rPr>
                <w:b/>
                <w:lang w:val="en-US"/>
              </w:rPr>
              <w:t>Rate 1 to 5</w:t>
            </w:r>
          </w:p>
        </w:tc>
      </w:tr>
      <w:tr w:rsidR="00CF651A" w:rsidRPr="00CF651A" w14:paraId="74B10BBB" w14:textId="77777777" w:rsidTr="00CF651A">
        <w:trPr>
          <w:trHeight w:val="597"/>
        </w:trPr>
        <w:tc>
          <w:tcPr>
            <w:tcW w:w="7650" w:type="dxa"/>
          </w:tcPr>
          <w:p w14:paraId="0615A2BE" w14:textId="77777777" w:rsidR="00CF651A" w:rsidRPr="00CF651A" w:rsidRDefault="00CF651A" w:rsidP="00CF651A">
            <w:pPr>
              <w:rPr>
                <w:b/>
                <w:lang w:val="en-US"/>
              </w:rPr>
            </w:pPr>
            <w:r w:rsidRPr="00CF651A">
              <w:rPr>
                <w:b/>
                <w:lang w:val="en-US"/>
              </w:rPr>
              <w:t>Compelling direction</w:t>
            </w:r>
          </w:p>
          <w:p w14:paraId="07110741" w14:textId="4912A1FF" w:rsidR="00CF651A" w:rsidRPr="00CF651A" w:rsidRDefault="00CF651A" w:rsidP="00CF651A">
            <w:pPr>
              <w:rPr>
                <w:lang w:val="en-US"/>
              </w:rPr>
            </w:pPr>
            <w:r w:rsidRPr="00CF651A">
              <w:rPr>
                <w:lang w:val="en-US"/>
              </w:rPr>
              <w:t>Do we have a common goal</w:t>
            </w:r>
            <w:r w:rsidR="00FD7F70">
              <w:rPr>
                <w:lang w:val="en-US"/>
              </w:rPr>
              <w:t xml:space="preserve"> </w:t>
            </w:r>
            <w:r w:rsidRPr="00CF651A">
              <w:rPr>
                <w:lang w:val="en-US"/>
              </w:rPr>
              <w:t xml:space="preserve">that is clear, challenging (but not impossible), and consequential? </w:t>
            </w:r>
          </w:p>
        </w:tc>
        <w:tc>
          <w:tcPr>
            <w:tcW w:w="1276" w:type="dxa"/>
          </w:tcPr>
          <w:p w14:paraId="6A12F795" w14:textId="77777777" w:rsidR="00CF651A" w:rsidRPr="00CF651A" w:rsidRDefault="00CF651A" w:rsidP="00CF651A">
            <w:pPr>
              <w:rPr>
                <w:lang w:val="en-US"/>
              </w:rPr>
            </w:pPr>
          </w:p>
        </w:tc>
      </w:tr>
      <w:tr w:rsidR="00CF651A" w:rsidRPr="00CF651A" w14:paraId="429E2393" w14:textId="77777777" w:rsidTr="00CF651A">
        <w:trPr>
          <w:trHeight w:val="933"/>
        </w:trPr>
        <w:tc>
          <w:tcPr>
            <w:tcW w:w="7650" w:type="dxa"/>
          </w:tcPr>
          <w:p w14:paraId="471C07C2" w14:textId="77777777" w:rsidR="00CF651A" w:rsidRPr="00CF651A" w:rsidRDefault="00CF651A" w:rsidP="00CF651A">
            <w:pPr>
              <w:rPr>
                <w:b/>
                <w:lang w:val="en-US"/>
              </w:rPr>
            </w:pPr>
            <w:r w:rsidRPr="00CF651A">
              <w:rPr>
                <w:b/>
                <w:lang w:val="en-US"/>
              </w:rPr>
              <w:t xml:space="preserve">Strong structure </w:t>
            </w:r>
          </w:p>
          <w:p w14:paraId="19627D03" w14:textId="77777777" w:rsidR="00CF651A" w:rsidRPr="00CF651A" w:rsidRDefault="00CF651A" w:rsidP="00CF651A">
            <w:pPr>
              <w:rPr>
                <w:lang w:val="en-US"/>
              </w:rPr>
            </w:pPr>
            <w:r w:rsidRPr="00CF651A">
              <w:rPr>
                <w:lang w:val="en-US"/>
              </w:rPr>
              <w:t xml:space="preserve">Do we have the right number and mix of members? </w:t>
            </w:r>
          </w:p>
          <w:p w14:paraId="7262A644" w14:textId="79290A4D" w:rsidR="00CF651A" w:rsidRPr="00CF651A" w:rsidRDefault="00CF651A" w:rsidP="00CF651A">
            <w:pPr>
              <w:rPr>
                <w:lang w:val="en-US"/>
              </w:rPr>
            </w:pPr>
            <w:r w:rsidRPr="00CF651A">
              <w:rPr>
                <w:lang w:val="en-US"/>
              </w:rPr>
              <w:t>Are people responsible</w:t>
            </w:r>
            <w:r w:rsidR="00295511">
              <w:rPr>
                <w:lang w:val="en-US"/>
              </w:rPr>
              <w:t xml:space="preserve"> </w:t>
            </w:r>
            <w:r w:rsidRPr="00CF651A">
              <w:rPr>
                <w:lang w:val="en-US"/>
              </w:rPr>
              <w:t xml:space="preserve">for tasks from beginning to end? </w:t>
            </w:r>
          </w:p>
          <w:p w14:paraId="4D917829" w14:textId="77777777" w:rsidR="00CF651A" w:rsidRPr="00CF651A" w:rsidRDefault="00CF651A" w:rsidP="00CF651A">
            <w:pPr>
              <w:rPr>
                <w:lang w:val="en-US"/>
              </w:rPr>
            </w:pPr>
            <w:r w:rsidRPr="00CF651A">
              <w:rPr>
                <w:lang w:val="en-US"/>
              </w:rPr>
              <w:t xml:space="preserve">Do we have clear norms for acceptable conduct? </w:t>
            </w:r>
          </w:p>
        </w:tc>
        <w:tc>
          <w:tcPr>
            <w:tcW w:w="1276" w:type="dxa"/>
          </w:tcPr>
          <w:p w14:paraId="3DECDB19" w14:textId="77777777" w:rsidR="00CF651A" w:rsidRPr="00CF651A" w:rsidRDefault="00CF651A" w:rsidP="00CF651A">
            <w:pPr>
              <w:rPr>
                <w:lang w:val="en-US"/>
              </w:rPr>
            </w:pPr>
          </w:p>
        </w:tc>
      </w:tr>
      <w:tr w:rsidR="00CF651A" w:rsidRPr="00CF651A" w14:paraId="3530EF93" w14:textId="77777777" w:rsidTr="00CF651A">
        <w:tc>
          <w:tcPr>
            <w:tcW w:w="7650" w:type="dxa"/>
          </w:tcPr>
          <w:p w14:paraId="47C7A1E8" w14:textId="77777777" w:rsidR="00CF651A" w:rsidRPr="00CF651A" w:rsidRDefault="00CF651A" w:rsidP="00CF651A">
            <w:pPr>
              <w:rPr>
                <w:b/>
                <w:lang w:val="en-US"/>
              </w:rPr>
            </w:pPr>
            <w:r w:rsidRPr="00CF651A">
              <w:rPr>
                <w:b/>
                <w:lang w:val="en-US"/>
              </w:rPr>
              <w:t xml:space="preserve">Supportive context </w:t>
            </w:r>
          </w:p>
          <w:p w14:paraId="509B2383" w14:textId="78658AED" w:rsidR="00CF651A" w:rsidRPr="00CF651A" w:rsidRDefault="00CF651A" w:rsidP="00CF651A">
            <w:pPr>
              <w:rPr>
                <w:lang w:val="en-US"/>
              </w:rPr>
            </w:pPr>
            <w:r w:rsidRPr="00CF651A">
              <w:rPr>
                <w:lang w:val="en-US"/>
              </w:rPr>
              <w:t>Do we have</w:t>
            </w:r>
            <w:r w:rsidR="00295511">
              <w:rPr>
                <w:lang w:val="en-US"/>
              </w:rPr>
              <w:t xml:space="preserve"> </w:t>
            </w:r>
            <w:r w:rsidRPr="00CF651A">
              <w:rPr>
                <w:lang w:val="en-US"/>
              </w:rPr>
              <w:t xml:space="preserve">the resources, information, and training we need? </w:t>
            </w:r>
          </w:p>
          <w:p w14:paraId="6AAE3772" w14:textId="77777777" w:rsidR="00CF651A" w:rsidRPr="00CF651A" w:rsidRDefault="00CF651A" w:rsidP="00CF651A">
            <w:pPr>
              <w:rPr>
                <w:lang w:val="en-US"/>
              </w:rPr>
            </w:pPr>
            <w:r w:rsidRPr="00CF651A">
              <w:rPr>
                <w:lang w:val="en-US"/>
              </w:rPr>
              <w:t xml:space="preserve">Are there appropriate rewards for success? </w:t>
            </w:r>
          </w:p>
        </w:tc>
        <w:tc>
          <w:tcPr>
            <w:tcW w:w="1276" w:type="dxa"/>
          </w:tcPr>
          <w:p w14:paraId="5FAE1A39" w14:textId="77777777" w:rsidR="00CF651A" w:rsidRPr="00CF651A" w:rsidRDefault="00CF651A" w:rsidP="00CF651A">
            <w:pPr>
              <w:rPr>
                <w:lang w:val="en-US"/>
              </w:rPr>
            </w:pPr>
          </w:p>
        </w:tc>
      </w:tr>
      <w:tr w:rsidR="00CF651A" w:rsidRPr="00CF651A" w14:paraId="6AA7A2F2" w14:textId="77777777" w:rsidTr="00CF651A">
        <w:tc>
          <w:tcPr>
            <w:tcW w:w="7650" w:type="dxa"/>
          </w:tcPr>
          <w:p w14:paraId="31639F56" w14:textId="77777777" w:rsidR="00CF651A" w:rsidRPr="00CF651A" w:rsidRDefault="00CF651A" w:rsidP="00CF651A">
            <w:pPr>
              <w:rPr>
                <w:b/>
                <w:lang w:val="en-US"/>
              </w:rPr>
            </w:pPr>
            <w:r w:rsidRPr="00CF651A">
              <w:rPr>
                <w:b/>
                <w:lang w:val="en-US"/>
              </w:rPr>
              <w:t>Shared Mindset</w:t>
            </w:r>
          </w:p>
          <w:p w14:paraId="55E48447" w14:textId="77777777" w:rsidR="00CF651A" w:rsidRPr="00CF651A" w:rsidRDefault="00CF651A" w:rsidP="00CF651A">
            <w:pPr>
              <w:rPr>
                <w:lang w:val="en-US"/>
              </w:rPr>
            </w:pPr>
            <w:r w:rsidRPr="00CF651A">
              <w:rPr>
                <w:lang w:val="en-US"/>
              </w:rPr>
              <w:t xml:space="preserve">Do the team members have a strong common identity? </w:t>
            </w:r>
          </w:p>
          <w:p w14:paraId="3AB3700F" w14:textId="21FA602B" w:rsidR="00CF651A" w:rsidRPr="00CF651A" w:rsidRDefault="00CF651A" w:rsidP="00CF651A">
            <w:pPr>
              <w:rPr>
                <w:lang w:val="en-US"/>
              </w:rPr>
            </w:pPr>
            <w:r w:rsidRPr="00CF651A">
              <w:rPr>
                <w:lang w:val="en-US"/>
              </w:rPr>
              <w:t>Do we readily share information with one another and understand one another's constraints</w:t>
            </w:r>
            <w:r w:rsidR="00295511">
              <w:rPr>
                <w:lang w:val="en-US"/>
              </w:rPr>
              <w:t xml:space="preserve"> </w:t>
            </w:r>
            <w:r w:rsidRPr="00CF651A">
              <w:rPr>
                <w:lang w:val="en-US"/>
              </w:rPr>
              <w:t xml:space="preserve">and context? </w:t>
            </w:r>
          </w:p>
        </w:tc>
        <w:tc>
          <w:tcPr>
            <w:tcW w:w="1276" w:type="dxa"/>
          </w:tcPr>
          <w:p w14:paraId="699A9734" w14:textId="77777777" w:rsidR="00CF651A" w:rsidRPr="00CF651A" w:rsidRDefault="00CF651A" w:rsidP="00CF651A">
            <w:pPr>
              <w:rPr>
                <w:lang w:val="en-US"/>
              </w:rPr>
            </w:pPr>
          </w:p>
        </w:tc>
      </w:tr>
    </w:tbl>
    <w:p w14:paraId="4DFCC367" w14:textId="74E1140A" w:rsidR="007E57E6" w:rsidRDefault="007E57E6" w:rsidP="004B0724"/>
    <w:p w14:paraId="150C8424" w14:textId="77777777" w:rsidR="00B07127" w:rsidRDefault="00B07127" w:rsidP="00B07127">
      <w:r>
        <w:t>Is there a connection between the lowest scored Team Performance item and the lowest scored Enabling Conditions item?</w:t>
      </w:r>
    </w:p>
    <w:p w14:paraId="79CACABA" w14:textId="75F79110" w:rsidR="007E57E6" w:rsidRDefault="00B07127" w:rsidP="00B07127">
      <w:r>
        <w:t>Ask w</w:t>
      </w:r>
      <w:r>
        <w:t xml:space="preserve">hat do </w:t>
      </w:r>
      <w:r>
        <w:t>they</w:t>
      </w:r>
      <w:r>
        <w:t xml:space="preserve"> need to do to fix this?</w:t>
      </w:r>
      <w:r>
        <w:t xml:space="preserve"> Get in</w:t>
      </w:r>
      <w:r w:rsidR="00FD7F70">
        <w:t>p</w:t>
      </w:r>
      <w:r>
        <w:t>ut f</w:t>
      </w:r>
      <w:r w:rsidR="00FD7F70">
        <w:t>ro</w:t>
      </w:r>
      <w:r>
        <w:t xml:space="preserve">m the group </w:t>
      </w:r>
      <w:r w:rsidR="00FD7F70">
        <w:t>on things to try.</w:t>
      </w:r>
    </w:p>
    <w:p w14:paraId="1C521A48" w14:textId="14C703F1" w:rsidR="004B0724" w:rsidRDefault="004B0724">
      <w:r>
        <w:br w:type="page"/>
      </w:r>
    </w:p>
    <w:p w14:paraId="35596571" w14:textId="62984078" w:rsidR="004B0724" w:rsidRPr="008D6E7C" w:rsidRDefault="004B0724" w:rsidP="004B0724">
      <w:pPr>
        <w:rPr>
          <w:rFonts w:ascii="Calibri Light" w:hAnsi="Calibri Light" w:cs="Calibri Light"/>
          <w:b/>
          <w:sz w:val="36"/>
          <w:szCs w:val="36"/>
        </w:rPr>
      </w:pPr>
      <w:r w:rsidRPr="008D6E7C">
        <w:rPr>
          <w:rFonts w:ascii="Calibri Light" w:hAnsi="Calibri Light" w:cs="Calibri Light"/>
          <w:b/>
          <w:sz w:val="36"/>
          <w:szCs w:val="36"/>
        </w:rPr>
        <w:lastRenderedPageBreak/>
        <w:t xml:space="preserve">Activity </w:t>
      </w:r>
      <w:r w:rsidR="00C479E2">
        <w:rPr>
          <w:rFonts w:ascii="Calibri Light" w:hAnsi="Calibri Light" w:cs="Calibri Light"/>
          <w:b/>
          <w:sz w:val="36"/>
          <w:szCs w:val="36"/>
        </w:rPr>
        <w:t>6</w:t>
      </w:r>
      <w:r w:rsidRPr="008D6E7C">
        <w:rPr>
          <w:rFonts w:ascii="Calibri Light" w:hAnsi="Calibri Light" w:cs="Calibri Light"/>
          <w:b/>
          <w:sz w:val="36"/>
          <w:szCs w:val="36"/>
        </w:rPr>
        <w:t xml:space="preserve">: </w:t>
      </w:r>
      <w:r w:rsidR="00A60ED3">
        <w:rPr>
          <w:rFonts w:ascii="Calibri Light" w:hAnsi="Calibri Light" w:cs="Calibri Light"/>
          <w:b/>
          <w:sz w:val="36"/>
          <w:szCs w:val="36"/>
        </w:rPr>
        <w:t>Creating a Team Charter</w:t>
      </w:r>
    </w:p>
    <w:p w14:paraId="419560B7" w14:textId="77777777"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Introduction</w:t>
      </w:r>
    </w:p>
    <w:p w14:paraId="2A6B048B" w14:textId="1A473CC1" w:rsidR="00CE4056" w:rsidRDefault="004723B8" w:rsidP="004B0724">
      <w:r w:rsidRPr="004723B8">
        <w:t>A charter is a document that grants authority or rights to others. A Team Charter is a great first step for establishing trust as it establishes the ground rules for how the team will operate, what expectations the team has of its members, how the members will collaborate and how they will resolve differences</w:t>
      </w:r>
      <w:r w:rsidR="007A18A8">
        <w:t>.</w:t>
      </w:r>
    </w:p>
    <w:p w14:paraId="57DF99A0" w14:textId="6C80F605" w:rsidR="004B0724" w:rsidRPr="008D6E7C" w:rsidRDefault="004B0724" w:rsidP="004B0724">
      <w:pPr>
        <w:rPr>
          <w:rFonts w:ascii="Calibri Light" w:hAnsi="Calibri Light" w:cs="Calibri Light"/>
          <w:b/>
          <w:sz w:val="24"/>
          <w:szCs w:val="24"/>
        </w:rPr>
      </w:pPr>
      <w:r w:rsidRPr="008D6E7C">
        <w:rPr>
          <w:rFonts w:ascii="Calibri Light" w:hAnsi="Calibri Light" w:cs="Calibri Light"/>
          <w:b/>
          <w:sz w:val="24"/>
          <w:szCs w:val="24"/>
        </w:rPr>
        <w:t>Instructions</w:t>
      </w:r>
    </w:p>
    <w:p w14:paraId="3A25EA9D" w14:textId="0999A545" w:rsidR="008D3F63" w:rsidRDefault="009B669B" w:rsidP="00A41318">
      <w:r>
        <w:t xml:space="preserve">Team </w:t>
      </w:r>
      <w:r w:rsidR="00920E9A">
        <w:t>Charters</w:t>
      </w:r>
      <w:r>
        <w:t xml:space="preserve"> need to be created with the team so that the t</w:t>
      </w:r>
      <w:r w:rsidR="00920E9A">
        <w:t>e</w:t>
      </w:r>
      <w:r>
        <w:t xml:space="preserve">am has </w:t>
      </w:r>
      <w:r w:rsidR="00920E9A">
        <w:t>input</w:t>
      </w:r>
      <w:r>
        <w:t xml:space="preserve"> into and ownership of t</w:t>
      </w:r>
      <w:r w:rsidR="00920E9A">
        <w:t xml:space="preserve">he charter. Team leaders can </w:t>
      </w:r>
      <w:r w:rsidR="00FF6C7D">
        <w:t xml:space="preserve">reflect on what sorts of </w:t>
      </w:r>
      <w:r w:rsidR="00941CBF">
        <w:t>elements the charter should have</w:t>
      </w:r>
      <w:r w:rsidR="00B919CB">
        <w:t>.</w:t>
      </w:r>
    </w:p>
    <w:p w14:paraId="66660428" w14:textId="0FB7FF87" w:rsidR="00B919CB" w:rsidRDefault="00B919CB" w:rsidP="00A41318">
      <w:r>
        <w:t xml:space="preserve">Ask the group to </w:t>
      </w:r>
      <w:r w:rsidR="009975BE">
        <w:t xml:space="preserve">work </w:t>
      </w:r>
      <w:r w:rsidR="00CB50B9">
        <w:t>together</w:t>
      </w:r>
      <w:r w:rsidR="009975BE">
        <w:t xml:space="preserve"> to establish how team members </w:t>
      </w:r>
      <w:r w:rsidR="00CB50B9">
        <w:t>should</w:t>
      </w:r>
      <w:r w:rsidR="009975BE">
        <w:t xml:space="preserve"> </w:t>
      </w:r>
      <w:r w:rsidR="00CB50B9">
        <w:t>behave</w:t>
      </w:r>
      <w:r w:rsidR="009975BE">
        <w:t xml:space="preserve"> towards each </w:t>
      </w:r>
      <w:r w:rsidR="00CB50B9">
        <w:t>other</w:t>
      </w:r>
      <w:r w:rsidR="009975BE">
        <w:t xml:space="preserve">. </w:t>
      </w:r>
      <w:r w:rsidR="005E663E">
        <w:t xml:space="preserve">They can brainstorm ideas in pairs or small groups then come together as one. </w:t>
      </w:r>
      <w:r w:rsidR="0049069E">
        <w:t xml:space="preserve">Appoint </w:t>
      </w:r>
      <w:r w:rsidR="00CB50B9">
        <w:t>someone</w:t>
      </w:r>
      <w:r w:rsidR="0049069E">
        <w:t xml:space="preserve"> to write the </w:t>
      </w:r>
      <w:r w:rsidR="00CB50B9">
        <w:t>charter</w:t>
      </w:r>
      <w:r w:rsidR="0049069E">
        <w:t xml:space="preserve"> on a large piece of flip chart</w:t>
      </w:r>
      <w:r w:rsidR="00CB50B9">
        <w:t xml:space="preserve"> paper</w:t>
      </w:r>
      <w:r w:rsidR="005E663E">
        <w:t xml:space="preserve"> or record </w:t>
      </w:r>
      <w:r w:rsidR="00D41E18">
        <w:t>i</w:t>
      </w:r>
      <w:r w:rsidR="005E663E">
        <w:t>t electronically so that it can be distributed amongst the group</w:t>
      </w:r>
      <w:r w:rsidR="00D41E18">
        <w:t>.</w:t>
      </w:r>
    </w:p>
    <w:p w14:paraId="6BD1A7D2" w14:textId="21AA4B32" w:rsidR="00D41E18" w:rsidRDefault="00D41E18" w:rsidP="00A41318">
      <w:r>
        <w:t>Some behaviours to consider include:</w:t>
      </w:r>
    </w:p>
    <w:p w14:paraId="76D9EEC7" w14:textId="7AA4F71C" w:rsidR="00D41E18" w:rsidRDefault="00B7462F" w:rsidP="00B7462F">
      <w:pPr>
        <w:pStyle w:val="ListParagraph"/>
        <w:numPr>
          <w:ilvl w:val="0"/>
          <w:numId w:val="11"/>
        </w:numPr>
      </w:pPr>
      <w:r>
        <w:t>What values should the team members reflect?</w:t>
      </w:r>
    </w:p>
    <w:p w14:paraId="61D73E30" w14:textId="5428AF72" w:rsidR="00B7462F" w:rsidRDefault="00B7462F" w:rsidP="00B7462F">
      <w:pPr>
        <w:pStyle w:val="ListParagraph"/>
        <w:numPr>
          <w:ilvl w:val="0"/>
          <w:numId w:val="11"/>
        </w:numPr>
      </w:pPr>
      <w:r>
        <w:t>How will team members have input?</w:t>
      </w:r>
    </w:p>
    <w:p w14:paraId="23765875" w14:textId="0C40D986" w:rsidR="00B7462F" w:rsidRDefault="00B7462F" w:rsidP="00B7462F">
      <w:pPr>
        <w:pStyle w:val="ListParagraph"/>
        <w:numPr>
          <w:ilvl w:val="0"/>
          <w:numId w:val="11"/>
        </w:numPr>
      </w:pPr>
      <w:r>
        <w:t>How will the team make decisions?</w:t>
      </w:r>
    </w:p>
    <w:p w14:paraId="2EE5AAA5" w14:textId="32A09C5B" w:rsidR="00B7462F" w:rsidRDefault="000610FE" w:rsidP="00B7462F">
      <w:pPr>
        <w:pStyle w:val="ListParagraph"/>
        <w:numPr>
          <w:ilvl w:val="0"/>
          <w:numId w:val="11"/>
        </w:numPr>
      </w:pPr>
      <w:r>
        <w:t>How will the team share information?</w:t>
      </w:r>
    </w:p>
    <w:p w14:paraId="569B0CB9" w14:textId="7402C8AE" w:rsidR="000610FE" w:rsidRDefault="000610FE" w:rsidP="00B7462F">
      <w:pPr>
        <w:pStyle w:val="ListParagraph"/>
        <w:numPr>
          <w:ilvl w:val="0"/>
          <w:numId w:val="11"/>
        </w:numPr>
      </w:pPr>
      <w:r>
        <w:t>How will the team raise concerns and resolve conflict</w:t>
      </w:r>
      <w:r w:rsidR="00ED75A8">
        <w:t>?</w:t>
      </w:r>
    </w:p>
    <w:p w14:paraId="6B8BABC3" w14:textId="6EE9AE3E" w:rsidR="000610FE" w:rsidRDefault="000610FE" w:rsidP="00B7462F">
      <w:pPr>
        <w:pStyle w:val="ListParagraph"/>
        <w:numPr>
          <w:ilvl w:val="0"/>
          <w:numId w:val="11"/>
        </w:numPr>
      </w:pPr>
      <w:r>
        <w:t>How will the team show respect towards each other?</w:t>
      </w:r>
    </w:p>
    <w:p w14:paraId="123C6269" w14:textId="4A788BC3" w:rsidR="000610FE" w:rsidRDefault="008070EA" w:rsidP="00B7462F">
      <w:pPr>
        <w:pStyle w:val="ListParagraph"/>
        <w:numPr>
          <w:ilvl w:val="0"/>
          <w:numId w:val="11"/>
        </w:numPr>
      </w:pPr>
      <w:r>
        <w:t xml:space="preserve">What </w:t>
      </w:r>
      <w:r w:rsidR="00163882">
        <w:t>expectations</w:t>
      </w:r>
      <w:r>
        <w:t xml:space="preserve"> does the team have </w:t>
      </w:r>
      <w:r w:rsidR="00163882">
        <w:t xml:space="preserve">of each other </w:t>
      </w:r>
      <w:r>
        <w:t>when communicating?</w:t>
      </w:r>
    </w:p>
    <w:p w14:paraId="2DBAAF9E" w14:textId="60EDBD52" w:rsidR="008070EA" w:rsidRPr="008D6E7C" w:rsidRDefault="008070EA" w:rsidP="00B7462F">
      <w:pPr>
        <w:pStyle w:val="ListParagraph"/>
        <w:numPr>
          <w:ilvl w:val="0"/>
          <w:numId w:val="11"/>
        </w:numPr>
      </w:pPr>
      <w:r>
        <w:t xml:space="preserve">What expectations does the team have </w:t>
      </w:r>
      <w:r w:rsidR="00163882">
        <w:t>of each other in keeping commitments?</w:t>
      </w:r>
    </w:p>
    <w:p w14:paraId="423F368C" w14:textId="61C79B57" w:rsidR="00A172F7" w:rsidRPr="00E71922" w:rsidRDefault="00E71922" w:rsidP="00E71922">
      <w:pPr>
        <w:jc w:val="center"/>
      </w:pPr>
      <w:r w:rsidRPr="00E71922">
        <w:t>+++++++++++</w:t>
      </w:r>
    </w:p>
    <w:p w14:paraId="419F543D" w14:textId="2624CF7F" w:rsidR="00E71922" w:rsidRDefault="00534CB4">
      <w:r>
        <w:t>Hold a discussion with the group on their experience in working under a Team Charter. Discuss the following:</w:t>
      </w:r>
    </w:p>
    <w:p w14:paraId="25F33588" w14:textId="20267273" w:rsidR="00534CB4" w:rsidRDefault="00534CB4" w:rsidP="002A65FC">
      <w:pPr>
        <w:pStyle w:val="ListParagraph"/>
        <w:numPr>
          <w:ilvl w:val="0"/>
          <w:numId w:val="12"/>
        </w:numPr>
      </w:pPr>
      <w:r>
        <w:t>What worked well?</w:t>
      </w:r>
    </w:p>
    <w:p w14:paraId="7E0174AC" w14:textId="03DABD89" w:rsidR="00534CB4" w:rsidRDefault="00534CB4" w:rsidP="002A65FC">
      <w:pPr>
        <w:pStyle w:val="ListParagraph"/>
        <w:numPr>
          <w:ilvl w:val="0"/>
          <w:numId w:val="12"/>
        </w:numPr>
      </w:pPr>
      <w:r>
        <w:t>What didn’t work well</w:t>
      </w:r>
      <w:r w:rsidR="002A65FC">
        <w:t>?</w:t>
      </w:r>
    </w:p>
    <w:p w14:paraId="79A5DF5F" w14:textId="0A6AE73B" w:rsidR="00AC1760" w:rsidRDefault="00AC1760" w:rsidP="002A65FC">
      <w:pPr>
        <w:pStyle w:val="ListParagraph"/>
        <w:numPr>
          <w:ilvl w:val="0"/>
          <w:numId w:val="12"/>
        </w:numPr>
      </w:pPr>
      <w:r>
        <w:t>What were the challenges?</w:t>
      </w:r>
    </w:p>
    <w:p w14:paraId="1C35734A" w14:textId="6B6282ED" w:rsidR="002A65FC" w:rsidRDefault="002A65FC" w:rsidP="002A65FC">
      <w:pPr>
        <w:pStyle w:val="ListParagraph"/>
        <w:numPr>
          <w:ilvl w:val="0"/>
          <w:numId w:val="12"/>
        </w:numPr>
      </w:pPr>
      <w:r>
        <w:t>How do team members hold each other to account?</w:t>
      </w:r>
    </w:p>
    <w:p w14:paraId="3D45B2D6" w14:textId="737FA933" w:rsidR="00F65BF4" w:rsidRPr="00E71922" w:rsidRDefault="00F65BF4" w:rsidP="002A65FC">
      <w:pPr>
        <w:pStyle w:val="ListParagraph"/>
        <w:numPr>
          <w:ilvl w:val="0"/>
          <w:numId w:val="12"/>
        </w:numPr>
      </w:pPr>
      <w:r>
        <w:t>Are their situations in which a team charter is not possible or would not work?</w:t>
      </w:r>
    </w:p>
    <w:sectPr w:rsidR="00F65BF4" w:rsidRPr="00E71922" w:rsidSect="00CA2D3C">
      <w:headerReference w:type="default" r:id="rId13"/>
      <w:footerReference w:type="defaul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D8555" w14:textId="77777777" w:rsidR="00A06750" w:rsidRDefault="00A06750" w:rsidP="0092694C">
      <w:pPr>
        <w:spacing w:after="0" w:line="240" w:lineRule="auto"/>
      </w:pPr>
      <w:r>
        <w:separator/>
      </w:r>
    </w:p>
  </w:endnote>
  <w:endnote w:type="continuationSeparator" w:id="0">
    <w:p w14:paraId="1A674E6D" w14:textId="77777777" w:rsidR="00A06750" w:rsidRDefault="00A06750" w:rsidP="0092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B708D" w14:textId="59E84BA7" w:rsidR="0092694C" w:rsidRDefault="007F6D85">
    <w:pPr>
      <w:pStyle w:val="Footer"/>
    </w:pPr>
    <w:r>
      <w:rPr>
        <w:noProof/>
      </w:rPr>
      <w:drawing>
        <wp:anchor distT="0" distB="0" distL="114300" distR="114300" simplePos="0" relativeHeight="251659264" behindDoc="0" locked="0" layoutInCell="1" allowOverlap="1" wp14:anchorId="7232580D" wp14:editId="24C414A5">
          <wp:simplePos x="0" y="0"/>
          <wp:positionH relativeFrom="margin">
            <wp:posOffset>1485707</wp:posOffset>
          </wp:positionH>
          <wp:positionV relativeFrom="paragraph">
            <wp:posOffset>-7951</wp:posOffset>
          </wp:positionV>
          <wp:extent cx="2727172" cy="398242"/>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27172" cy="39824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694C">
      <w:fldChar w:fldCharType="begin"/>
    </w:r>
    <w:r w:rsidR="0092694C">
      <w:instrText xml:space="preserve"> PAGE   \* MERGEFORMAT </w:instrText>
    </w:r>
    <w:r w:rsidR="0092694C">
      <w:fldChar w:fldCharType="separate"/>
    </w:r>
    <w:r w:rsidR="0092694C">
      <w:rPr>
        <w:noProof/>
      </w:rPr>
      <w:t>1</w:t>
    </w:r>
    <w:r w:rsidR="0092694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75D72" w14:textId="77777777" w:rsidR="00A06750" w:rsidRDefault="00A06750" w:rsidP="0092694C">
      <w:pPr>
        <w:spacing w:after="0" w:line="240" w:lineRule="auto"/>
      </w:pPr>
      <w:r>
        <w:separator/>
      </w:r>
    </w:p>
  </w:footnote>
  <w:footnote w:type="continuationSeparator" w:id="0">
    <w:p w14:paraId="2FC0E081" w14:textId="77777777" w:rsidR="00A06750" w:rsidRDefault="00A06750" w:rsidP="00926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65928" w14:textId="6B28E313" w:rsidR="0092694C" w:rsidRDefault="0092694C" w:rsidP="0092694C">
    <w:pPr>
      <w:pStyle w:val="Header"/>
      <w:jc w:val="center"/>
    </w:pPr>
    <w:r>
      <w:t xml:space="preserve">Make it Stick </w:t>
    </w:r>
    <w:r w:rsidR="00C8077A">
      <w:t>–</w:t>
    </w:r>
    <w:r w:rsidR="008B0C0F">
      <w:t xml:space="preserve"> </w:t>
    </w:r>
    <w:r w:rsidR="00C8077A">
      <w:t>Building Team Synergy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F44D7"/>
    <w:multiLevelType w:val="hybridMultilevel"/>
    <w:tmpl w:val="60F61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6819CD"/>
    <w:multiLevelType w:val="hybridMultilevel"/>
    <w:tmpl w:val="F36C0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5E200B"/>
    <w:multiLevelType w:val="hybridMultilevel"/>
    <w:tmpl w:val="D5884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1F39AE"/>
    <w:multiLevelType w:val="hybridMultilevel"/>
    <w:tmpl w:val="071AE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94106D"/>
    <w:multiLevelType w:val="hybridMultilevel"/>
    <w:tmpl w:val="E8F23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496A64"/>
    <w:multiLevelType w:val="hybridMultilevel"/>
    <w:tmpl w:val="8DF8E2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1BF6F35"/>
    <w:multiLevelType w:val="hybridMultilevel"/>
    <w:tmpl w:val="346CA2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153E58"/>
    <w:multiLevelType w:val="hybridMultilevel"/>
    <w:tmpl w:val="F0684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C6B732A"/>
    <w:multiLevelType w:val="hybridMultilevel"/>
    <w:tmpl w:val="B16E7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E166ED2"/>
    <w:multiLevelType w:val="hybridMultilevel"/>
    <w:tmpl w:val="938AA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B30BE0"/>
    <w:multiLevelType w:val="hybridMultilevel"/>
    <w:tmpl w:val="944821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71758CB"/>
    <w:multiLevelType w:val="hybridMultilevel"/>
    <w:tmpl w:val="57143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B4368C"/>
    <w:multiLevelType w:val="hybridMultilevel"/>
    <w:tmpl w:val="D884E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1BB56C8"/>
    <w:multiLevelType w:val="hybridMultilevel"/>
    <w:tmpl w:val="F58A72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C470ABE"/>
    <w:multiLevelType w:val="hybridMultilevel"/>
    <w:tmpl w:val="771AB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4"/>
  </w:num>
  <w:num w:numId="5">
    <w:abstractNumId w:val="1"/>
  </w:num>
  <w:num w:numId="6">
    <w:abstractNumId w:val="6"/>
  </w:num>
  <w:num w:numId="7">
    <w:abstractNumId w:val="11"/>
  </w:num>
  <w:num w:numId="8">
    <w:abstractNumId w:val="2"/>
  </w:num>
  <w:num w:numId="9">
    <w:abstractNumId w:val="3"/>
  </w:num>
  <w:num w:numId="10">
    <w:abstractNumId w:val="14"/>
  </w:num>
  <w:num w:numId="11">
    <w:abstractNumId w:val="9"/>
  </w:num>
  <w:num w:numId="12">
    <w:abstractNumId w:val="7"/>
  </w:num>
  <w:num w:numId="13">
    <w:abstractNumId w:val="10"/>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5D3"/>
    <w:rsid w:val="000273FF"/>
    <w:rsid w:val="00027FE6"/>
    <w:rsid w:val="000410DE"/>
    <w:rsid w:val="00042C16"/>
    <w:rsid w:val="00046CBF"/>
    <w:rsid w:val="000610FE"/>
    <w:rsid w:val="0006497E"/>
    <w:rsid w:val="00070312"/>
    <w:rsid w:val="00082443"/>
    <w:rsid w:val="00084EA3"/>
    <w:rsid w:val="000852AF"/>
    <w:rsid w:val="0008788D"/>
    <w:rsid w:val="0009413B"/>
    <w:rsid w:val="000950F9"/>
    <w:rsid w:val="000A20D3"/>
    <w:rsid w:val="000A5952"/>
    <w:rsid w:val="000A6D70"/>
    <w:rsid w:val="000B3B36"/>
    <w:rsid w:val="000D0E1F"/>
    <w:rsid w:val="000D1284"/>
    <w:rsid w:val="000D2AB7"/>
    <w:rsid w:val="000E6334"/>
    <w:rsid w:val="000E723A"/>
    <w:rsid w:val="000F2D77"/>
    <w:rsid w:val="000F5F71"/>
    <w:rsid w:val="00100244"/>
    <w:rsid w:val="00102275"/>
    <w:rsid w:val="001030EE"/>
    <w:rsid w:val="00104775"/>
    <w:rsid w:val="0011608E"/>
    <w:rsid w:val="001169F8"/>
    <w:rsid w:val="0012525C"/>
    <w:rsid w:val="001410B2"/>
    <w:rsid w:val="00147585"/>
    <w:rsid w:val="00150C10"/>
    <w:rsid w:val="001578F2"/>
    <w:rsid w:val="00163882"/>
    <w:rsid w:val="00171296"/>
    <w:rsid w:val="001A081D"/>
    <w:rsid w:val="001B59CE"/>
    <w:rsid w:val="001D2E9A"/>
    <w:rsid w:val="001F2598"/>
    <w:rsid w:val="001F5D61"/>
    <w:rsid w:val="001F6AD6"/>
    <w:rsid w:val="002008F6"/>
    <w:rsid w:val="00201D7A"/>
    <w:rsid w:val="00202B1B"/>
    <w:rsid w:val="0020673E"/>
    <w:rsid w:val="002109CD"/>
    <w:rsid w:val="00210BC9"/>
    <w:rsid w:val="0021299C"/>
    <w:rsid w:val="00223F90"/>
    <w:rsid w:val="00233599"/>
    <w:rsid w:val="002357A8"/>
    <w:rsid w:val="0023607B"/>
    <w:rsid w:val="00245996"/>
    <w:rsid w:val="00251F52"/>
    <w:rsid w:val="00252B68"/>
    <w:rsid w:val="00262900"/>
    <w:rsid w:val="0026400B"/>
    <w:rsid w:val="00274A95"/>
    <w:rsid w:val="002779C4"/>
    <w:rsid w:val="00295511"/>
    <w:rsid w:val="002A65FC"/>
    <w:rsid w:val="002C7D57"/>
    <w:rsid w:val="002D38C8"/>
    <w:rsid w:val="002D6547"/>
    <w:rsid w:val="002E5A1D"/>
    <w:rsid w:val="002F71F0"/>
    <w:rsid w:val="00306807"/>
    <w:rsid w:val="00312465"/>
    <w:rsid w:val="00312B8D"/>
    <w:rsid w:val="003178AF"/>
    <w:rsid w:val="00323AEF"/>
    <w:rsid w:val="00334DD4"/>
    <w:rsid w:val="003460C1"/>
    <w:rsid w:val="003464DC"/>
    <w:rsid w:val="00361A9E"/>
    <w:rsid w:val="003727F7"/>
    <w:rsid w:val="00382FAB"/>
    <w:rsid w:val="00384934"/>
    <w:rsid w:val="0038560B"/>
    <w:rsid w:val="003857AB"/>
    <w:rsid w:val="00386364"/>
    <w:rsid w:val="003955AE"/>
    <w:rsid w:val="003B699E"/>
    <w:rsid w:val="003D3A8C"/>
    <w:rsid w:val="003E0348"/>
    <w:rsid w:val="003E733A"/>
    <w:rsid w:val="003F7929"/>
    <w:rsid w:val="00400774"/>
    <w:rsid w:val="00410D9D"/>
    <w:rsid w:val="00437127"/>
    <w:rsid w:val="0044683B"/>
    <w:rsid w:val="00471FA4"/>
    <w:rsid w:val="004723B8"/>
    <w:rsid w:val="00472893"/>
    <w:rsid w:val="0048758B"/>
    <w:rsid w:val="0049069E"/>
    <w:rsid w:val="004A12AD"/>
    <w:rsid w:val="004B0724"/>
    <w:rsid w:val="004D2600"/>
    <w:rsid w:val="004D3424"/>
    <w:rsid w:val="004D4402"/>
    <w:rsid w:val="004D6282"/>
    <w:rsid w:val="004E53B2"/>
    <w:rsid w:val="004F5665"/>
    <w:rsid w:val="00504A0D"/>
    <w:rsid w:val="00506287"/>
    <w:rsid w:val="005144F4"/>
    <w:rsid w:val="00516EEC"/>
    <w:rsid w:val="005302A6"/>
    <w:rsid w:val="00531718"/>
    <w:rsid w:val="00534CB4"/>
    <w:rsid w:val="0053686D"/>
    <w:rsid w:val="00536E0E"/>
    <w:rsid w:val="0054052F"/>
    <w:rsid w:val="00541A46"/>
    <w:rsid w:val="00542EE3"/>
    <w:rsid w:val="00562EF3"/>
    <w:rsid w:val="00564285"/>
    <w:rsid w:val="00574AED"/>
    <w:rsid w:val="00581230"/>
    <w:rsid w:val="005A4582"/>
    <w:rsid w:val="005A5E6C"/>
    <w:rsid w:val="005C5FAE"/>
    <w:rsid w:val="005D0534"/>
    <w:rsid w:val="005D0D56"/>
    <w:rsid w:val="005D669C"/>
    <w:rsid w:val="005D702C"/>
    <w:rsid w:val="005E5E3E"/>
    <w:rsid w:val="005E663E"/>
    <w:rsid w:val="005F13D1"/>
    <w:rsid w:val="00601CD1"/>
    <w:rsid w:val="0060202F"/>
    <w:rsid w:val="006046E6"/>
    <w:rsid w:val="00610E68"/>
    <w:rsid w:val="00622726"/>
    <w:rsid w:val="0062416E"/>
    <w:rsid w:val="00632FC1"/>
    <w:rsid w:val="00634AF0"/>
    <w:rsid w:val="00635CF6"/>
    <w:rsid w:val="00640492"/>
    <w:rsid w:val="006469E8"/>
    <w:rsid w:val="006514DD"/>
    <w:rsid w:val="00666B76"/>
    <w:rsid w:val="00691F90"/>
    <w:rsid w:val="006A452B"/>
    <w:rsid w:val="006B5DBB"/>
    <w:rsid w:val="006B5FE2"/>
    <w:rsid w:val="006C73AC"/>
    <w:rsid w:val="006D650C"/>
    <w:rsid w:val="006E2FEF"/>
    <w:rsid w:val="006F22B9"/>
    <w:rsid w:val="007009F0"/>
    <w:rsid w:val="007058A3"/>
    <w:rsid w:val="00711DEC"/>
    <w:rsid w:val="0073025F"/>
    <w:rsid w:val="007378E8"/>
    <w:rsid w:val="00745B0E"/>
    <w:rsid w:val="007703A8"/>
    <w:rsid w:val="00771256"/>
    <w:rsid w:val="007861D3"/>
    <w:rsid w:val="0079243F"/>
    <w:rsid w:val="007955D3"/>
    <w:rsid w:val="00797095"/>
    <w:rsid w:val="007A18A8"/>
    <w:rsid w:val="007A3DFD"/>
    <w:rsid w:val="007A5CFA"/>
    <w:rsid w:val="007B2117"/>
    <w:rsid w:val="007B31CE"/>
    <w:rsid w:val="007D3B86"/>
    <w:rsid w:val="007D3CC6"/>
    <w:rsid w:val="007D58AB"/>
    <w:rsid w:val="007E57E6"/>
    <w:rsid w:val="007F2C7B"/>
    <w:rsid w:val="007F6D85"/>
    <w:rsid w:val="007F7F46"/>
    <w:rsid w:val="00803D32"/>
    <w:rsid w:val="008070EA"/>
    <w:rsid w:val="008124B2"/>
    <w:rsid w:val="00821647"/>
    <w:rsid w:val="00821CBF"/>
    <w:rsid w:val="00822270"/>
    <w:rsid w:val="00833733"/>
    <w:rsid w:val="00836232"/>
    <w:rsid w:val="00840110"/>
    <w:rsid w:val="00847F94"/>
    <w:rsid w:val="00850394"/>
    <w:rsid w:val="00853262"/>
    <w:rsid w:val="00857BDC"/>
    <w:rsid w:val="00857C6C"/>
    <w:rsid w:val="00860F07"/>
    <w:rsid w:val="00865B4A"/>
    <w:rsid w:val="00871C40"/>
    <w:rsid w:val="008826EF"/>
    <w:rsid w:val="00883D88"/>
    <w:rsid w:val="008A1FCE"/>
    <w:rsid w:val="008A2AEE"/>
    <w:rsid w:val="008A36CD"/>
    <w:rsid w:val="008B0C0F"/>
    <w:rsid w:val="008B61E9"/>
    <w:rsid w:val="008C5495"/>
    <w:rsid w:val="008D3F63"/>
    <w:rsid w:val="008D6E7C"/>
    <w:rsid w:val="00902249"/>
    <w:rsid w:val="009032DE"/>
    <w:rsid w:val="00903412"/>
    <w:rsid w:val="00913149"/>
    <w:rsid w:val="00920E9A"/>
    <w:rsid w:val="0092694C"/>
    <w:rsid w:val="00930709"/>
    <w:rsid w:val="00941CBF"/>
    <w:rsid w:val="00942875"/>
    <w:rsid w:val="009614DE"/>
    <w:rsid w:val="00962ADD"/>
    <w:rsid w:val="009723A1"/>
    <w:rsid w:val="0097430D"/>
    <w:rsid w:val="00977A1F"/>
    <w:rsid w:val="009975BE"/>
    <w:rsid w:val="009A3A80"/>
    <w:rsid w:val="009B669B"/>
    <w:rsid w:val="009D2A76"/>
    <w:rsid w:val="009D4B58"/>
    <w:rsid w:val="009D78BA"/>
    <w:rsid w:val="009E3359"/>
    <w:rsid w:val="009E6245"/>
    <w:rsid w:val="009E6429"/>
    <w:rsid w:val="009F1816"/>
    <w:rsid w:val="00A06750"/>
    <w:rsid w:val="00A10131"/>
    <w:rsid w:val="00A13ED5"/>
    <w:rsid w:val="00A14E3E"/>
    <w:rsid w:val="00A162B5"/>
    <w:rsid w:val="00A172F7"/>
    <w:rsid w:val="00A20BB5"/>
    <w:rsid w:val="00A279C9"/>
    <w:rsid w:val="00A41318"/>
    <w:rsid w:val="00A471F5"/>
    <w:rsid w:val="00A547BF"/>
    <w:rsid w:val="00A55E2F"/>
    <w:rsid w:val="00A55E72"/>
    <w:rsid w:val="00A60ED3"/>
    <w:rsid w:val="00A67491"/>
    <w:rsid w:val="00A74846"/>
    <w:rsid w:val="00A9395A"/>
    <w:rsid w:val="00AC1760"/>
    <w:rsid w:val="00AC26C1"/>
    <w:rsid w:val="00AD6375"/>
    <w:rsid w:val="00AD719B"/>
    <w:rsid w:val="00AE46ED"/>
    <w:rsid w:val="00AF4DC7"/>
    <w:rsid w:val="00B06947"/>
    <w:rsid w:val="00B07127"/>
    <w:rsid w:val="00B31C8A"/>
    <w:rsid w:val="00B43C20"/>
    <w:rsid w:val="00B476F5"/>
    <w:rsid w:val="00B50043"/>
    <w:rsid w:val="00B50351"/>
    <w:rsid w:val="00B66390"/>
    <w:rsid w:val="00B674B9"/>
    <w:rsid w:val="00B67D0F"/>
    <w:rsid w:val="00B7462F"/>
    <w:rsid w:val="00B75E70"/>
    <w:rsid w:val="00B919CB"/>
    <w:rsid w:val="00B936ED"/>
    <w:rsid w:val="00BA0B9B"/>
    <w:rsid w:val="00BA2645"/>
    <w:rsid w:val="00BB7012"/>
    <w:rsid w:val="00BC2B10"/>
    <w:rsid w:val="00BD16D9"/>
    <w:rsid w:val="00BE3625"/>
    <w:rsid w:val="00BE4434"/>
    <w:rsid w:val="00C24BC2"/>
    <w:rsid w:val="00C27C29"/>
    <w:rsid w:val="00C46696"/>
    <w:rsid w:val="00C4684B"/>
    <w:rsid w:val="00C479E2"/>
    <w:rsid w:val="00C525D6"/>
    <w:rsid w:val="00C52CDC"/>
    <w:rsid w:val="00C54649"/>
    <w:rsid w:val="00C6773C"/>
    <w:rsid w:val="00C711FB"/>
    <w:rsid w:val="00C8077A"/>
    <w:rsid w:val="00CA2D3C"/>
    <w:rsid w:val="00CB50B9"/>
    <w:rsid w:val="00CB6CAB"/>
    <w:rsid w:val="00CC5C27"/>
    <w:rsid w:val="00CD6FB6"/>
    <w:rsid w:val="00CE0368"/>
    <w:rsid w:val="00CE4056"/>
    <w:rsid w:val="00CE7EF8"/>
    <w:rsid w:val="00CF651A"/>
    <w:rsid w:val="00D0484F"/>
    <w:rsid w:val="00D21319"/>
    <w:rsid w:val="00D3046B"/>
    <w:rsid w:val="00D321DE"/>
    <w:rsid w:val="00D41E18"/>
    <w:rsid w:val="00D51866"/>
    <w:rsid w:val="00D527E6"/>
    <w:rsid w:val="00D53A54"/>
    <w:rsid w:val="00D84C0F"/>
    <w:rsid w:val="00D93ADC"/>
    <w:rsid w:val="00DA0546"/>
    <w:rsid w:val="00DB44B0"/>
    <w:rsid w:val="00DC482F"/>
    <w:rsid w:val="00DC543D"/>
    <w:rsid w:val="00DC6B2D"/>
    <w:rsid w:val="00DD2A0E"/>
    <w:rsid w:val="00DE2082"/>
    <w:rsid w:val="00DE6837"/>
    <w:rsid w:val="00DF08E6"/>
    <w:rsid w:val="00DF7399"/>
    <w:rsid w:val="00E221E4"/>
    <w:rsid w:val="00E22F69"/>
    <w:rsid w:val="00E32945"/>
    <w:rsid w:val="00E40E86"/>
    <w:rsid w:val="00E44FBE"/>
    <w:rsid w:val="00E71922"/>
    <w:rsid w:val="00E71B20"/>
    <w:rsid w:val="00E85434"/>
    <w:rsid w:val="00ED75A8"/>
    <w:rsid w:val="00F068EE"/>
    <w:rsid w:val="00F126F8"/>
    <w:rsid w:val="00F33792"/>
    <w:rsid w:val="00F416FD"/>
    <w:rsid w:val="00F4238A"/>
    <w:rsid w:val="00F47DB0"/>
    <w:rsid w:val="00F52570"/>
    <w:rsid w:val="00F5432D"/>
    <w:rsid w:val="00F65578"/>
    <w:rsid w:val="00F65BF4"/>
    <w:rsid w:val="00F74C88"/>
    <w:rsid w:val="00F97FBF"/>
    <w:rsid w:val="00FA62D7"/>
    <w:rsid w:val="00FA637F"/>
    <w:rsid w:val="00FB3F1E"/>
    <w:rsid w:val="00FB7AE1"/>
    <w:rsid w:val="00FC2C1F"/>
    <w:rsid w:val="00FC2F29"/>
    <w:rsid w:val="00FC5FD1"/>
    <w:rsid w:val="00FD7F70"/>
    <w:rsid w:val="00FE4158"/>
    <w:rsid w:val="00FE4936"/>
    <w:rsid w:val="00FF60B0"/>
    <w:rsid w:val="00FF6C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B40AD"/>
  <w15:chartTrackingRefBased/>
  <w15:docId w15:val="{C40C00DC-2097-4978-8A8C-AFA71FD6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694C"/>
  </w:style>
  <w:style w:type="paragraph" w:styleId="Heading2">
    <w:name w:val="heading 2"/>
    <w:basedOn w:val="Normal"/>
    <w:next w:val="Normal"/>
    <w:link w:val="Heading2Char"/>
    <w:uiPriority w:val="9"/>
    <w:semiHidden/>
    <w:unhideWhenUsed/>
    <w:qFormat/>
    <w:rsid w:val="00027F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nerTableTitle">
    <w:name w:val="Inner Table Title"/>
    <w:basedOn w:val="Heading2"/>
    <w:link w:val="InnerTableTitleChar"/>
    <w:rsid w:val="00027FE6"/>
    <w:pPr>
      <w:spacing w:line="240" w:lineRule="auto"/>
    </w:pPr>
    <w:rPr>
      <w:rFonts w:ascii="Cambria" w:hAnsi="Cambria"/>
      <w:b/>
      <w:color w:val="223C5C"/>
      <w:szCs w:val="32"/>
      <w:u w:val="dotted"/>
    </w:rPr>
  </w:style>
  <w:style w:type="character" w:customStyle="1" w:styleId="InnerTableTitleChar">
    <w:name w:val="Inner Table Title Char"/>
    <w:link w:val="InnerTableTitle"/>
    <w:rsid w:val="00027FE6"/>
    <w:rPr>
      <w:rFonts w:ascii="Cambria" w:eastAsiaTheme="majorEastAsia" w:hAnsi="Cambria" w:cstheme="majorBidi"/>
      <w:b/>
      <w:color w:val="223C5C"/>
      <w:sz w:val="26"/>
      <w:szCs w:val="32"/>
      <w:u w:val="dotted"/>
    </w:rPr>
  </w:style>
  <w:style w:type="character" w:customStyle="1" w:styleId="Heading2Char">
    <w:name w:val="Heading 2 Char"/>
    <w:basedOn w:val="DefaultParagraphFont"/>
    <w:link w:val="Heading2"/>
    <w:uiPriority w:val="9"/>
    <w:semiHidden/>
    <w:rsid w:val="00027F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269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694C"/>
    <w:rPr>
      <w:rFonts w:asciiTheme="majorHAnsi" w:eastAsiaTheme="majorEastAsia" w:hAnsiTheme="majorHAnsi" w:cstheme="majorBidi"/>
      <w:spacing w:val="-10"/>
      <w:kern w:val="28"/>
      <w:sz w:val="56"/>
      <w:szCs w:val="56"/>
    </w:rPr>
  </w:style>
  <w:style w:type="paragraph" w:styleId="NoSpacing">
    <w:name w:val="No Spacing"/>
    <w:uiPriority w:val="1"/>
    <w:qFormat/>
    <w:rsid w:val="0092694C"/>
    <w:pPr>
      <w:spacing w:after="0" w:line="240" w:lineRule="auto"/>
    </w:pPr>
  </w:style>
  <w:style w:type="paragraph" w:styleId="Header">
    <w:name w:val="header"/>
    <w:basedOn w:val="Normal"/>
    <w:link w:val="HeaderChar"/>
    <w:uiPriority w:val="99"/>
    <w:unhideWhenUsed/>
    <w:rsid w:val="009269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94C"/>
  </w:style>
  <w:style w:type="paragraph" w:styleId="Footer">
    <w:name w:val="footer"/>
    <w:basedOn w:val="Normal"/>
    <w:link w:val="FooterChar"/>
    <w:uiPriority w:val="99"/>
    <w:unhideWhenUsed/>
    <w:rsid w:val="00926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94C"/>
  </w:style>
  <w:style w:type="paragraph" w:styleId="ListParagraph">
    <w:name w:val="List Paragraph"/>
    <w:basedOn w:val="Normal"/>
    <w:uiPriority w:val="34"/>
    <w:qFormat/>
    <w:rsid w:val="00853262"/>
    <w:pPr>
      <w:ind w:left="720"/>
      <w:contextualSpacing/>
    </w:pPr>
  </w:style>
  <w:style w:type="table" w:styleId="TableGrid">
    <w:name w:val="Table Grid"/>
    <w:basedOn w:val="TableNormal"/>
    <w:uiPriority w:val="59"/>
    <w:rsid w:val="00372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2">
    <w:name w:val="Grid Table 1 Light Accent 2"/>
    <w:basedOn w:val="TableNormal"/>
    <w:uiPriority w:val="46"/>
    <w:rsid w:val="009E6245"/>
    <w:pPr>
      <w:spacing w:after="0" w:line="240" w:lineRule="auto"/>
    </w:pPr>
    <w:rPr>
      <w:rFonts w:ascii="Calibri" w:eastAsia="Times New Roman" w:hAnsi="Calibri" w:cs="Times New Roman"/>
      <w:sz w:val="20"/>
      <w:szCs w:val="20"/>
      <w:lang w:eastAsia="en-AU"/>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4D4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402"/>
    <w:rPr>
      <w:rFonts w:ascii="Segoe UI" w:hAnsi="Segoe UI" w:cs="Segoe UI"/>
      <w:sz w:val="18"/>
      <w:szCs w:val="18"/>
    </w:rPr>
  </w:style>
  <w:style w:type="table" w:styleId="GridTable3-Accent5">
    <w:name w:val="Grid Table 3 Accent 5"/>
    <w:basedOn w:val="TableNormal"/>
    <w:uiPriority w:val="48"/>
    <w:rsid w:val="00A20BB5"/>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GridTable2-Accent3">
    <w:name w:val="Grid Table 2 Accent 3"/>
    <w:basedOn w:val="TableNormal"/>
    <w:uiPriority w:val="47"/>
    <w:rsid w:val="0062416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0F5F71"/>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3B699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26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pdtraining1.sharepoint.com/sites/documentcentre/Operations/Courseware%20-%20Templates/REACH%20Make%20it%20Stick%20Activit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408322c2-55cf-46aa-a9bf-33a20bad4c82">3K6R4YKYYN76-1507795604-40078</_dlc_DocId>
    <_dlc_DocIdUrl xmlns="408322c2-55cf-46aa-a9bf-33a20bad4c82">
      <Url>https://pdtraining1.sharepoint.com/sites/documentcentre/_layouts/15/DocIdRedir.aspx?ID=3K6R4YKYYN76-1507795604-40078</Url>
      <Description>3K6R4YKYYN76-1507795604-40078</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4676F1EF5081419BD9419B45C7CAAD" ma:contentTypeVersion="10" ma:contentTypeDescription="Create a new document." ma:contentTypeScope="" ma:versionID="ef4845559b51cd39b4f8868eb739f5a8">
  <xsd:schema xmlns:xsd="http://www.w3.org/2001/XMLSchema" xmlns:xs="http://www.w3.org/2001/XMLSchema" xmlns:p="http://schemas.microsoft.com/office/2006/metadata/properties" xmlns:ns2="408322c2-55cf-46aa-a9bf-33a20bad4c82" xmlns:ns3="c5625dcf-c812-4168-a1b5-7a9d92ab8444" targetNamespace="http://schemas.microsoft.com/office/2006/metadata/properties" ma:root="true" ma:fieldsID="bf3c8d485eca9a0ffade5c65b3e351b7" ns2:_="" ns3:_="">
    <xsd:import namespace="408322c2-55cf-46aa-a9bf-33a20bad4c82"/>
    <xsd:import namespace="c5625dcf-c812-4168-a1b5-7a9d92ab844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2:SharedWithUsers" minOccurs="0"/>
                <xsd:element ref="ns2: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322c2-55cf-46aa-a9bf-33a20bad4c8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625dcf-c812-4168-a1b5-7a9d92ab84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5B9493-4D7F-428D-93CE-49A6A4E444EC}">
  <ds:schemaRefs>
    <ds:schemaRef ds:uri="http://schemas.microsoft.com/sharepoint/v3/contenttype/forms"/>
  </ds:schemaRefs>
</ds:datastoreItem>
</file>

<file path=customXml/itemProps2.xml><?xml version="1.0" encoding="utf-8"?>
<ds:datastoreItem xmlns:ds="http://schemas.openxmlformats.org/officeDocument/2006/customXml" ds:itemID="{426CA1FA-69CA-4854-8670-74423E982AC8}">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408322c2-55cf-46aa-a9bf-33a20bad4c82"/>
    <ds:schemaRef ds:uri="c5625dcf-c812-4168-a1b5-7a9d92ab8444"/>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B0CAD64D-91C3-48D5-9C59-439A09F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322c2-55cf-46aa-a9bf-33a20bad4c82"/>
    <ds:schemaRef ds:uri="c5625dcf-c812-4168-a1b5-7a9d92ab8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A6DED-EDEC-4407-B12C-F1957923E39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REACH%20Make%20it%20Stick%20Activity%20template</Template>
  <TotalTime>2</TotalTime>
  <Pages>9</Pages>
  <Words>1852</Words>
  <Characters>10559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Frangou</dc:creator>
  <cp:keywords/>
  <dc:description/>
  <cp:lastModifiedBy>Tony Frangou</cp:lastModifiedBy>
  <cp:revision>5</cp:revision>
  <cp:lastPrinted>2019-09-30T00:36:00Z</cp:lastPrinted>
  <dcterms:created xsi:type="dcterms:W3CDTF">2019-09-30T01:09:00Z</dcterms:created>
  <dcterms:modified xsi:type="dcterms:W3CDTF">2019-09-30T01:12:00Z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0x0101003E4676F1EF5081419BD9419B45C7CAAD</vt:lpwstr>
  </property>
  <property fmtid="{D5CDD505-2E9C-101B-9397-08002B2CF9AE}" pid="3" name="_dlc_DocIdItemGuid">
    <vt:lpwstr>f631d660-69a9-4b43-b284-910b1e65ccfb</vt:lpwstr>
  </property>
</Properties>
</file>