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86" w:type="pct"/>
        <w:tblCellSpacing w:w="72" w:type="dxa"/>
        <w:tblInd w:w="15" w:type="dxa"/>
        <w:tblBorders>
          <w:insideH w:val="double" w:sz="12" w:space="0" w:color="4F6228"/>
          <w:insideV w:val="double" w:sz="12" w:space="0" w:color="4F6228"/>
        </w:tblBorders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5223"/>
        <w:gridCol w:w="5215"/>
      </w:tblGrid>
      <w:tr w:rsidR="00D243E2" w:rsidRPr="007639EC" w14:paraId="04E5E54B" w14:textId="77777777" w:rsidTr="00831194">
        <w:trPr>
          <w:trHeight w:val="11969"/>
          <w:tblCellSpacing w:w="72" w:type="dxa"/>
        </w:trPr>
        <w:tc>
          <w:tcPr>
            <w:tcW w:w="2398" w:type="pct"/>
          </w:tcPr>
          <w:p w14:paraId="43495F54" w14:textId="3F47361D" w:rsidR="00913711" w:rsidRPr="00F65E1D" w:rsidRDefault="003C3792" w:rsidP="00F230F9">
            <w:pPr>
              <w:pStyle w:val="InnerTableTitle"/>
            </w:pPr>
            <w:bookmarkStart w:id="0" w:name="_GoBack"/>
            <w:bookmarkEnd w:id="0"/>
            <w:r w:rsidRPr="00F65E1D">
              <w:t xml:space="preserve">Providing Customer </w:t>
            </w:r>
            <w:r w:rsidRPr="00F230F9">
              <w:t>Service</w:t>
            </w:r>
            <w:r w:rsidRPr="00F65E1D">
              <w:t xml:space="preserve"> Across Cultures</w:t>
            </w:r>
          </w:p>
          <w:p w14:paraId="301A1310" w14:textId="2CB85EDC" w:rsidR="00321D8B" w:rsidRPr="00836235" w:rsidRDefault="00E07F5D" w:rsidP="00F65E1D">
            <w:pPr>
              <w:pStyle w:val="ListParagraph"/>
              <w:numPr>
                <w:ilvl w:val="0"/>
                <w:numId w:val="11"/>
              </w:numPr>
              <w:spacing w:after="240"/>
            </w:pPr>
            <w:r>
              <w:t>Value respect of other cultures:</w:t>
            </w:r>
          </w:p>
          <w:p w14:paraId="735A0C6C" w14:textId="3376B527" w:rsidR="00321D8B" w:rsidRPr="00836235" w:rsidRDefault="005E255D" w:rsidP="00F65E1D">
            <w:pPr>
              <w:pStyle w:val="ListParagraph"/>
              <w:numPr>
                <w:ilvl w:val="1"/>
                <w:numId w:val="11"/>
              </w:numPr>
              <w:spacing w:after="240"/>
            </w:pPr>
            <w:r w:rsidRPr="00836235">
              <w:rPr>
                <w:bCs/>
              </w:rPr>
              <w:t>Reinforce the importance of recognising customer diversity. Employees show genuine</w:t>
            </w:r>
            <w:r w:rsidR="0080082E">
              <w:rPr>
                <w:bCs/>
              </w:rPr>
              <w:t xml:space="preserve"> a</w:t>
            </w:r>
            <w:r w:rsidRPr="00836235">
              <w:rPr>
                <w:bCs/>
              </w:rPr>
              <w:t xml:space="preserve"> sense of fairness and goodwill and take customer requests seriously.</w:t>
            </w:r>
          </w:p>
          <w:p w14:paraId="609B939A" w14:textId="381BED59" w:rsidR="00321D8B" w:rsidRPr="00836235" w:rsidRDefault="005E255D" w:rsidP="00F65E1D">
            <w:pPr>
              <w:pStyle w:val="ListParagraph"/>
              <w:numPr>
                <w:ilvl w:val="0"/>
                <w:numId w:val="11"/>
              </w:numPr>
              <w:spacing w:after="240"/>
            </w:pPr>
            <w:r w:rsidRPr="00836235">
              <w:t>Educate yourself about cultures</w:t>
            </w:r>
            <w:r w:rsidR="00E07F5D">
              <w:t>:</w:t>
            </w:r>
          </w:p>
          <w:p w14:paraId="4B7A6B43" w14:textId="6C1070E8" w:rsidR="00321D8B" w:rsidRPr="00836235" w:rsidRDefault="005E255D" w:rsidP="00F65E1D">
            <w:pPr>
              <w:pStyle w:val="ListParagraph"/>
              <w:numPr>
                <w:ilvl w:val="1"/>
                <w:numId w:val="11"/>
              </w:numPr>
              <w:spacing w:after="240"/>
            </w:pPr>
            <w:r w:rsidRPr="00836235">
              <w:rPr>
                <w:bCs/>
              </w:rPr>
              <w:t>Know your customers and seek out culture-specific knowledge</w:t>
            </w:r>
            <w:r w:rsidR="0080082E">
              <w:rPr>
                <w:bCs/>
              </w:rPr>
              <w:t>.</w:t>
            </w:r>
          </w:p>
          <w:p w14:paraId="3271CDE5" w14:textId="226D377D" w:rsidR="00321D8B" w:rsidRPr="00836235" w:rsidRDefault="005E255D" w:rsidP="00F65E1D">
            <w:pPr>
              <w:pStyle w:val="ListParagraph"/>
              <w:numPr>
                <w:ilvl w:val="0"/>
                <w:numId w:val="11"/>
              </w:numPr>
              <w:spacing w:after="240"/>
            </w:pPr>
            <w:proofErr w:type="spellStart"/>
            <w:r w:rsidRPr="00836235">
              <w:t>Recognise</w:t>
            </w:r>
            <w:proofErr w:type="spellEnd"/>
            <w:r w:rsidRPr="00836235">
              <w:t xml:space="preserve"> communication patterns</w:t>
            </w:r>
            <w:r w:rsidR="00E07F5D">
              <w:t>:</w:t>
            </w:r>
          </w:p>
          <w:p w14:paraId="52F49AE3" w14:textId="2DCA296C" w:rsidR="00321D8B" w:rsidRPr="00836235" w:rsidRDefault="005E255D" w:rsidP="00F65E1D">
            <w:pPr>
              <w:pStyle w:val="ListParagraph"/>
              <w:numPr>
                <w:ilvl w:val="1"/>
                <w:numId w:val="11"/>
              </w:numPr>
              <w:spacing w:after="240"/>
            </w:pPr>
            <w:r w:rsidRPr="00836235">
              <w:rPr>
                <w:bCs/>
              </w:rPr>
              <w:t>Listen actively and recognis</w:t>
            </w:r>
            <w:r w:rsidR="00E07F5D">
              <w:rPr>
                <w:bCs/>
              </w:rPr>
              <w:t>e patterns. Avoid jargon, jokes and</w:t>
            </w:r>
            <w:r w:rsidRPr="00836235">
              <w:rPr>
                <w:bCs/>
              </w:rPr>
              <w:t xml:space="preserve"> complex puns as these might result in a misunderstanding or risk causing offence.</w:t>
            </w:r>
          </w:p>
          <w:p w14:paraId="0CE6E85C" w14:textId="3FA3E48F" w:rsidR="00321D8B" w:rsidRPr="00836235" w:rsidRDefault="005E255D" w:rsidP="00F65E1D">
            <w:pPr>
              <w:pStyle w:val="ListParagraph"/>
              <w:numPr>
                <w:ilvl w:val="0"/>
                <w:numId w:val="11"/>
              </w:numPr>
              <w:spacing w:after="240"/>
            </w:pPr>
            <w:r w:rsidRPr="00836235">
              <w:t>Create a diverse workforce</w:t>
            </w:r>
            <w:r w:rsidR="00E07F5D">
              <w:t>:</w:t>
            </w:r>
          </w:p>
          <w:p w14:paraId="116CC87F" w14:textId="6FE319CB" w:rsidR="00321D8B" w:rsidRPr="00836235" w:rsidRDefault="005E255D" w:rsidP="00F65E1D">
            <w:pPr>
              <w:pStyle w:val="ListParagraph"/>
              <w:numPr>
                <w:ilvl w:val="1"/>
                <w:numId w:val="11"/>
              </w:numPr>
              <w:spacing w:after="240"/>
            </w:pPr>
            <w:r w:rsidRPr="00836235">
              <w:rPr>
                <w:bCs/>
              </w:rPr>
              <w:t>Create a welcoming environment by having a diverse workforce</w:t>
            </w:r>
            <w:r w:rsidR="0080082E">
              <w:rPr>
                <w:bCs/>
              </w:rPr>
              <w:t>.</w:t>
            </w:r>
          </w:p>
          <w:p w14:paraId="15547706" w14:textId="0D841101" w:rsidR="00321D8B" w:rsidRPr="00836235" w:rsidRDefault="005E255D" w:rsidP="00F65E1D">
            <w:pPr>
              <w:pStyle w:val="ListParagraph"/>
              <w:numPr>
                <w:ilvl w:val="0"/>
                <w:numId w:val="11"/>
              </w:numPr>
              <w:spacing w:after="240"/>
            </w:pPr>
            <w:r w:rsidRPr="00836235">
              <w:t>Share experiences</w:t>
            </w:r>
            <w:r w:rsidR="00E07F5D">
              <w:t>:</w:t>
            </w:r>
          </w:p>
          <w:p w14:paraId="6466CE36" w14:textId="0FAADD51" w:rsidR="00321D8B" w:rsidRPr="00836235" w:rsidRDefault="005E255D" w:rsidP="00F65E1D">
            <w:pPr>
              <w:pStyle w:val="ListParagraph"/>
              <w:numPr>
                <w:ilvl w:val="1"/>
                <w:numId w:val="11"/>
              </w:numPr>
              <w:spacing w:after="240"/>
            </w:pPr>
            <w:r w:rsidRPr="00836235">
              <w:rPr>
                <w:bCs/>
              </w:rPr>
              <w:t xml:space="preserve">Share your </w:t>
            </w:r>
            <w:r w:rsidR="00E07F5D">
              <w:rPr>
                <w:bCs/>
              </w:rPr>
              <w:t xml:space="preserve">cultural </w:t>
            </w:r>
            <w:r w:rsidRPr="00836235">
              <w:rPr>
                <w:bCs/>
              </w:rPr>
              <w:t>experiences with colleagues to work out consistent approaches</w:t>
            </w:r>
            <w:r w:rsidR="0080082E">
              <w:rPr>
                <w:bCs/>
              </w:rPr>
              <w:t>.</w:t>
            </w:r>
          </w:p>
          <w:p w14:paraId="4F3F3D38" w14:textId="427149F1" w:rsidR="0009487A" w:rsidRPr="00A827C9" w:rsidRDefault="0009487A" w:rsidP="00F95F01">
            <w:pPr>
              <w:rPr>
                <w:lang w:val="en-AU"/>
              </w:rPr>
            </w:pPr>
          </w:p>
        </w:tc>
        <w:tc>
          <w:tcPr>
            <w:tcW w:w="2395" w:type="pct"/>
          </w:tcPr>
          <w:p w14:paraId="09B23BD5" w14:textId="171BFCF5" w:rsidR="00913711" w:rsidRPr="00F65E1D" w:rsidRDefault="003C6C8F" w:rsidP="00F230F9">
            <w:pPr>
              <w:pStyle w:val="InnerTableTitle"/>
            </w:pPr>
            <w:r w:rsidRPr="00F65E1D">
              <w:t>Principles of Great Service</w:t>
            </w:r>
          </w:p>
          <w:p w14:paraId="31033352" w14:textId="77777777" w:rsidR="00321D8B" w:rsidRPr="003C6C8F" w:rsidRDefault="005E255D" w:rsidP="00F65E1D">
            <w:pPr>
              <w:pStyle w:val="ListParagraph"/>
              <w:numPr>
                <w:ilvl w:val="0"/>
                <w:numId w:val="13"/>
              </w:numPr>
              <w:spacing w:after="240"/>
            </w:pPr>
            <w:r w:rsidRPr="003C6C8F">
              <w:t>Speed</w:t>
            </w:r>
          </w:p>
          <w:p w14:paraId="62D49A38" w14:textId="4DC86905" w:rsidR="00321D8B" w:rsidRPr="003C6C8F" w:rsidRDefault="005E255D" w:rsidP="00F65E1D">
            <w:pPr>
              <w:pStyle w:val="ListParagraph"/>
              <w:numPr>
                <w:ilvl w:val="1"/>
                <w:numId w:val="13"/>
              </w:numPr>
              <w:spacing w:after="240"/>
            </w:pPr>
            <w:r w:rsidRPr="003C6C8F">
              <w:t>The main determinant of service quality</w:t>
            </w:r>
            <w:r w:rsidR="0080082E">
              <w:t>.</w:t>
            </w:r>
          </w:p>
          <w:p w14:paraId="112D307C" w14:textId="1C71BEA8" w:rsidR="00321D8B" w:rsidRPr="003C6C8F" w:rsidRDefault="005E255D" w:rsidP="00F65E1D">
            <w:pPr>
              <w:pStyle w:val="ListParagraph"/>
              <w:numPr>
                <w:ilvl w:val="1"/>
                <w:numId w:val="13"/>
              </w:numPr>
              <w:spacing w:after="240"/>
            </w:pPr>
            <w:r w:rsidRPr="003C6C8F">
              <w:t xml:space="preserve">Has the highest impact on customer </w:t>
            </w:r>
            <w:r w:rsidR="003C6C8F" w:rsidRPr="003C6C8F">
              <w:t>satisfaction</w:t>
            </w:r>
            <w:r w:rsidR="0080082E">
              <w:t>.</w:t>
            </w:r>
          </w:p>
          <w:p w14:paraId="0DA9CC3B" w14:textId="77777777" w:rsidR="00321D8B" w:rsidRPr="003C6C8F" w:rsidRDefault="005E255D" w:rsidP="00F65E1D">
            <w:pPr>
              <w:pStyle w:val="ListParagraph"/>
              <w:numPr>
                <w:ilvl w:val="0"/>
                <w:numId w:val="13"/>
              </w:numPr>
              <w:spacing w:after="240"/>
            </w:pPr>
            <w:r w:rsidRPr="003C6C8F">
              <w:t>Accuracy</w:t>
            </w:r>
          </w:p>
          <w:p w14:paraId="460CBC57" w14:textId="52AC04B4" w:rsidR="00321D8B" w:rsidRPr="003C6C8F" w:rsidRDefault="005E255D" w:rsidP="00F65E1D">
            <w:pPr>
              <w:pStyle w:val="ListParagraph"/>
              <w:numPr>
                <w:ilvl w:val="1"/>
                <w:numId w:val="13"/>
              </w:numPr>
              <w:spacing w:after="240"/>
            </w:pPr>
            <w:r w:rsidRPr="003C6C8F">
              <w:t>Customers assume accuracy as a minimum</w:t>
            </w:r>
            <w:r w:rsidR="0080082E">
              <w:t>.</w:t>
            </w:r>
          </w:p>
          <w:p w14:paraId="71A22554" w14:textId="2C3D46C8" w:rsidR="00321D8B" w:rsidRPr="003C6C8F" w:rsidRDefault="003C6C8F" w:rsidP="00F65E1D">
            <w:pPr>
              <w:pStyle w:val="ListParagraph"/>
              <w:numPr>
                <w:ilvl w:val="1"/>
                <w:numId w:val="13"/>
              </w:numPr>
              <w:spacing w:after="240"/>
            </w:pPr>
            <w:r w:rsidRPr="003C6C8F">
              <w:t>Accuracy</w:t>
            </w:r>
            <w:r w:rsidR="005E255D" w:rsidRPr="003C6C8F">
              <w:t xml:space="preserve"> doesn't rai</w:t>
            </w:r>
            <w:r>
              <w:t>se satisfaction, but inaccuracy</w:t>
            </w:r>
            <w:r w:rsidR="005E255D" w:rsidRPr="003C6C8F">
              <w:t xml:space="preserve"> causes dissatisfaction</w:t>
            </w:r>
            <w:r w:rsidR="0080082E">
              <w:t>.</w:t>
            </w:r>
          </w:p>
          <w:p w14:paraId="747EEB8B" w14:textId="77777777" w:rsidR="00321D8B" w:rsidRPr="003C6C8F" w:rsidRDefault="005E255D" w:rsidP="00F65E1D">
            <w:pPr>
              <w:pStyle w:val="ListParagraph"/>
              <w:numPr>
                <w:ilvl w:val="0"/>
                <w:numId w:val="13"/>
              </w:numPr>
              <w:spacing w:after="240"/>
            </w:pPr>
            <w:r w:rsidRPr="003C6C8F">
              <w:t>Transparency</w:t>
            </w:r>
          </w:p>
          <w:p w14:paraId="441F2038" w14:textId="45D134E2" w:rsidR="00321D8B" w:rsidRPr="003C6C8F" w:rsidRDefault="005E255D" w:rsidP="00F65E1D">
            <w:pPr>
              <w:pStyle w:val="ListParagraph"/>
              <w:numPr>
                <w:ilvl w:val="1"/>
                <w:numId w:val="13"/>
              </w:numPr>
              <w:spacing w:after="240"/>
            </w:pPr>
            <w:r w:rsidRPr="003C6C8F">
              <w:t>Not knowing what is happening makes customers feel uneasy</w:t>
            </w:r>
            <w:r w:rsidR="0080082E">
              <w:t>.</w:t>
            </w:r>
          </w:p>
          <w:p w14:paraId="7923CD65" w14:textId="05E68DDC" w:rsidR="00321D8B" w:rsidRPr="003C6C8F" w:rsidRDefault="005E255D" w:rsidP="00F65E1D">
            <w:pPr>
              <w:pStyle w:val="ListParagraph"/>
              <w:numPr>
                <w:ilvl w:val="1"/>
                <w:numId w:val="13"/>
              </w:numPr>
              <w:spacing w:after="240"/>
            </w:pPr>
            <w:r w:rsidRPr="003C6C8F">
              <w:t xml:space="preserve">For </w:t>
            </w:r>
            <w:r w:rsidR="0080082E" w:rsidRPr="003C6C8F">
              <w:t>example,</w:t>
            </w:r>
            <w:r w:rsidRPr="003C6C8F">
              <w:t xml:space="preserve"> if there is a </w:t>
            </w:r>
            <w:r w:rsidR="00F65E1D" w:rsidRPr="003C6C8F">
              <w:t>delay, state</w:t>
            </w:r>
            <w:r w:rsidRPr="003C6C8F">
              <w:t xml:space="preserve"> how long the delay is and the reason for it</w:t>
            </w:r>
            <w:r w:rsidR="0080082E">
              <w:t>.</w:t>
            </w:r>
          </w:p>
          <w:p w14:paraId="6D8B9FB6" w14:textId="77777777" w:rsidR="00321D8B" w:rsidRPr="003C6C8F" w:rsidRDefault="005E255D" w:rsidP="00F65E1D">
            <w:pPr>
              <w:pStyle w:val="ListParagraph"/>
              <w:numPr>
                <w:ilvl w:val="0"/>
                <w:numId w:val="13"/>
              </w:numPr>
              <w:spacing w:after="240"/>
            </w:pPr>
            <w:r w:rsidRPr="003C6C8F">
              <w:t>Accessibility</w:t>
            </w:r>
          </w:p>
          <w:p w14:paraId="207B0B6B" w14:textId="78DCD688" w:rsidR="00321D8B" w:rsidRPr="003C6C8F" w:rsidRDefault="005E255D" w:rsidP="00F65E1D">
            <w:pPr>
              <w:pStyle w:val="ListParagraph"/>
              <w:numPr>
                <w:ilvl w:val="1"/>
                <w:numId w:val="13"/>
              </w:numPr>
              <w:spacing w:after="240"/>
            </w:pPr>
            <w:r w:rsidRPr="003C6C8F">
              <w:t>Reduce customer effort</w:t>
            </w:r>
            <w:r w:rsidR="0080082E">
              <w:t>.</w:t>
            </w:r>
          </w:p>
          <w:p w14:paraId="2B71DCEB" w14:textId="4B1F26A7" w:rsidR="00321D8B" w:rsidRPr="003C6C8F" w:rsidRDefault="005E255D" w:rsidP="00F65E1D">
            <w:pPr>
              <w:pStyle w:val="ListParagraph"/>
              <w:numPr>
                <w:ilvl w:val="1"/>
                <w:numId w:val="13"/>
              </w:numPr>
              <w:spacing w:after="240"/>
            </w:pPr>
            <w:r w:rsidRPr="003C6C8F">
              <w:t>Make it easy for customers to contact you</w:t>
            </w:r>
            <w:r w:rsidR="0080082E">
              <w:t>.</w:t>
            </w:r>
          </w:p>
          <w:p w14:paraId="4A34DD11" w14:textId="77777777" w:rsidR="00321D8B" w:rsidRPr="003C6C8F" w:rsidRDefault="005E255D" w:rsidP="00F65E1D">
            <w:pPr>
              <w:pStyle w:val="ListParagraph"/>
              <w:numPr>
                <w:ilvl w:val="0"/>
                <w:numId w:val="13"/>
              </w:numPr>
              <w:spacing w:after="240"/>
            </w:pPr>
            <w:r w:rsidRPr="003C6C8F">
              <w:t>Empowerment</w:t>
            </w:r>
          </w:p>
          <w:p w14:paraId="6911A9C5" w14:textId="051AA944" w:rsidR="00321D8B" w:rsidRPr="003C6C8F" w:rsidRDefault="005E255D" w:rsidP="00F65E1D">
            <w:pPr>
              <w:pStyle w:val="ListParagraph"/>
              <w:numPr>
                <w:ilvl w:val="1"/>
                <w:numId w:val="13"/>
              </w:numPr>
              <w:spacing w:after="240"/>
            </w:pPr>
            <w:r w:rsidRPr="003C6C8F">
              <w:t>Good service allows customers to feel in control</w:t>
            </w:r>
            <w:r w:rsidR="0080082E">
              <w:t>.</w:t>
            </w:r>
          </w:p>
          <w:p w14:paraId="65AAC72D" w14:textId="6ADC4BF3" w:rsidR="00321D8B" w:rsidRPr="003C6C8F" w:rsidRDefault="005E255D" w:rsidP="00F65E1D">
            <w:pPr>
              <w:pStyle w:val="ListParagraph"/>
              <w:numPr>
                <w:ilvl w:val="1"/>
                <w:numId w:val="13"/>
              </w:numPr>
              <w:spacing w:after="240"/>
            </w:pPr>
            <w:r w:rsidRPr="003C6C8F">
              <w:t>Knowledge is power - again transparency is crucial</w:t>
            </w:r>
            <w:r w:rsidR="0080082E">
              <w:t>.</w:t>
            </w:r>
          </w:p>
          <w:p w14:paraId="63A7F6AB" w14:textId="77777777" w:rsidR="00321D8B" w:rsidRPr="003C6C8F" w:rsidRDefault="005E255D" w:rsidP="00F65E1D">
            <w:pPr>
              <w:pStyle w:val="ListParagraph"/>
              <w:numPr>
                <w:ilvl w:val="0"/>
                <w:numId w:val="13"/>
              </w:numPr>
              <w:spacing w:after="240"/>
            </w:pPr>
            <w:r w:rsidRPr="003C6C8F">
              <w:t>Friendliness</w:t>
            </w:r>
          </w:p>
          <w:p w14:paraId="3DAED87C" w14:textId="205A969A" w:rsidR="00321D8B" w:rsidRPr="003C6C8F" w:rsidRDefault="005E255D" w:rsidP="00F65E1D">
            <w:pPr>
              <w:pStyle w:val="ListParagraph"/>
              <w:numPr>
                <w:ilvl w:val="1"/>
                <w:numId w:val="13"/>
              </w:numPr>
              <w:spacing w:after="240"/>
            </w:pPr>
            <w:r w:rsidRPr="003C6C8F">
              <w:t>Friendliness and politeness are key</w:t>
            </w:r>
            <w:r w:rsidR="0080082E">
              <w:t>.</w:t>
            </w:r>
          </w:p>
          <w:p w14:paraId="77B3E921" w14:textId="4E504605" w:rsidR="00321D8B" w:rsidRPr="003C6C8F" w:rsidRDefault="005E255D" w:rsidP="00F65E1D">
            <w:pPr>
              <w:pStyle w:val="ListParagraph"/>
              <w:numPr>
                <w:ilvl w:val="1"/>
                <w:numId w:val="13"/>
              </w:numPr>
              <w:spacing w:after="240"/>
            </w:pPr>
            <w:r w:rsidRPr="003C6C8F">
              <w:t>Don't let eCommerce mak</w:t>
            </w:r>
            <w:r w:rsidR="0080082E">
              <w:t>e your service entirely inhuman.</w:t>
            </w:r>
          </w:p>
          <w:p w14:paraId="4C03A042" w14:textId="77777777" w:rsidR="00321D8B" w:rsidRPr="003C6C8F" w:rsidRDefault="005E255D" w:rsidP="00F65E1D">
            <w:pPr>
              <w:pStyle w:val="ListParagraph"/>
              <w:numPr>
                <w:ilvl w:val="0"/>
                <w:numId w:val="13"/>
              </w:numPr>
              <w:spacing w:after="240"/>
            </w:pPr>
            <w:r w:rsidRPr="003C6C8F">
              <w:t>Efficiency</w:t>
            </w:r>
          </w:p>
          <w:p w14:paraId="364E182A" w14:textId="789B10DE" w:rsidR="002E3C17" w:rsidRDefault="005E255D" w:rsidP="00F65E1D">
            <w:pPr>
              <w:pStyle w:val="ListParagraph"/>
              <w:numPr>
                <w:ilvl w:val="1"/>
                <w:numId w:val="13"/>
              </w:numPr>
              <w:spacing w:after="240"/>
            </w:pPr>
            <w:r w:rsidRPr="003C6C8F">
              <w:t>You can have the world's best service but what is the use if it is eating up your profits</w:t>
            </w:r>
            <w:r w:rsidR="0080082E">
              <w:t>.</w:t>
            </w:r>
          </w:p>
          <w:p w14:paraId="481C689B" w14:textId="710DB7B9" w:rsidR="002E3C17" w:rsidRPr="002E3C17" w:rsidRDefault="002E3C17" w:rsidP="002E3C17"/>
        </w:tc>
      </w:tr>
      <w:tr w:rsidR="00CE3281" w:rsidRPr="007639EC" w14:paraId="2FD92166" w14:textId="77777777" w:rsidTr="00763A68">
        <w:trPr>
          <w:trHeight w:val="11873"/>
          <w:tblCellSpacing w:w="72" w:type="dxa"/>
        </w:trPr>
        <w:tc>
          <w:tcPr>
            <w:tcW w:w="2398" w:type="pct"/>
          </w:tcPr>
          <w:p w14:paraId="440DB635" w14:textId="15B4DEDE" w:rsidR="00CE3281" w:rsidRPr="00F65E1D" w:rsidRDefault="00CC4C30" w:rsidP="00F230F9">
            <w:pPr>
              <w:pStyle w:val="InnerTableTitle"/>
            </w:pPr>
            <w:r w:rsidRPr="00F65E1D">
              <w:lastRenderedPageBreak/>
              <w:t>Defusing Situations with Customers</w:t>
            </w:r>
          </w:p>
          <w:p w14:paraId="5BEF3C37" w14:textId="5EA32C1C" w:rsidR="00AE4EED" w:rsidRDefault="00AE4EED" w:rsidP="00F65E1D">
            <w:pPr>
              <w:pStyle w:val="ListParagraph"/>
              <w:numPr>
                <w:ilvl w:val="0"/>
                <w:numId w:val="14"/>
              </w:numPr>
              <w:spacing w:after="240" w:line="276" w:lineRule="auto"/>
            </w:pPr>
            <w:r>
              <w:t>Paraphrasing – mirroring the customer’s statements with empathy</w:t>
            </w:r>
            <w:r w:rsidR="0080082E">
              <w:t>:</w:t>
            </w:r>
          </w:p>
          <w:p w14:paraId="03E603BE" w14:textId="77777777" w:rsidR="00AE4EED" w:rsidRDefault="00AE4EED" w:rsidP="00F65E1D">
            <w:pPr>
              <w:pStyle w:val="ListParagraph"/>
              <w:numPr>
                <w:ilvl w:val="0"/>
                <w:numId w:val="15"/>
              </w:numPr>
              <w:spacing w:after="240" w:line="276" w:lineRule="auto"/>
            </w:pPr>
            <w:r>
              <w:t>Listen well before responding</w:t>
            </w:r>
          </w:p>
          <w:p w14:paraId="2A2A49DF" w14:textId="77777777" w:rsidR="00AE4EED" w:rsidRDefault="00AE4EED" w:rsidP="00F65E1D">
            <w:pPr>
              <w:pStyle w:val="ListParagraph"/>
              <w:numPr>
                <w:ilvl w:val="0"/>
                <w:numId w:val="15"/>
              </w:numPr>
              <w:spacing w:after="240" w:line="276" w:lineRule="auto"/>
            </w:pPr>
            <w:r>
              <w:t>Reflect the world as the customer sees it, not as you see it</w:t>
            </w:r>
          </w:p>
          <w:p w14:paraId="3360AC2E" w14:textId="4E63D16B" w:rsidR="00AE4EED" w:rsidRDefault="0080082E" w:rsidP="00F65E1D">
            <w:pPr>
              <w:pStyle w:val="ListParagraph"/>
              <w:numPr>
                <w:ilvl w:val="0"/>
                <w:numId w:val="15"/>
              </w:numPr>
              <w:spacing w:after="240" w:line="276" w:lineRule="auto"/>
            </w:pPr>
            <w:r>
              <w:t>When reflecting put their</w:t>
            </w:r>
            <w:r w:rsidR="00AE4EED">
              <w:t xml:space="preserve"> words into </w:t>
            </w:r>
            <w:r>
              <w:t>your own</w:t>
            </w:r>
            <w:r w:rsidR="00AE4EED">
              <w:t xml:space="preserve"> words – do not reflect back verbatim</w:t>
            </w:r>
          </w:p>
          <w:p w14:paraId="1EBA3515" w14:textId="14550AC5" w:rsidR="00AE4EED" w:rsidRDefault="00AE4EED" w:rsidP="00F65E1D">
            <w:pPr>
              <w:pStyle w:val="ListParagraph"/>
              <w:numPr>
                <w:ilvl w:val="0"/>
                <w:numId w:val="14"/>
              </w:numPr>
              <w:spacing w:after="240" w:line="276" w:lineRule="auto"/>
            </w:pPr>
            <w:r>
              <w:t xml:space="preserve">Observation – reflecting </w:t>
            </w:r>
            <w:r w:rsidR="0080082E">
              <w:t xml:space="preserve">on </w:t>
            </w:r>
            <w:r>
              <w:t>what the customer is thinking and feeling</w:t>
            </w:r>
            <w:r w:rsidR="0080082E">
              <w:t>.</w:t>
            </w:r>
          </w:p>
          <w:p w14:paraId="68932E55" w14:textId="34E02648" w:rsidR="00AE4EED" w:rsidRDefault="00AE4EED" w:rsidP="00F65E1D">
            <w:pPr>
              <w:pStyle w:val="ListParagraph"/>
              <w:numPr>
                <w:ilvl w:val="0"/>
                <w:numId w:val="14"/>
              </w:numPr>
              <w:spacing w:after="240" w:line="276" w:lineRule="auto"/>
            </w:pPr>
            <w:r>
              <w:t>Validation – letting customers know their feelings are valid</w:t>
            </w:r>
            <w:r w:rsidR="0080082E">
              <w:t>:</w:t>
            </w:r>
          </w:p>
          <w:p w14:paraId="71656C8F" w14:textId="0E41396C" w:rsidR="00AE4EED" w:rsidRDefault="00AE4EED" w:rsidP="00F65E1D">
            <w:pPr>
              <w:pStyle w:val="ListParagraph"/>
              <w:numPr>
                <w:ilvl w:val="1"/>
                <w:numId w:val="14"/>
              </w:numPr>
              <w:spacing w:after="240" w:line="276" w:lineRule="auto"/>
            </w:pPr>
            <w:r>
              <w:t xml:space="preserve">“You have </w:t>
            </w:r>
            <w:r w:rsidR="0080082E">
              <w:t>e</w:t>
            </w:r>
            <w:r>
              <w:t>very reason to be upset”</w:t>
            </w:r>
          </w:p>
          <w:p w14:paraId="5B02A98D" w14:textId="77777777" w:rsidR="00AE4EED" w:rsidRDefault="00AE4EED" w:rsidP="00F65E1D">
            <w:pPr>
              <w:pStyle w:val="ListParagraph"/>
              <w:numPr>
                <w:ilvl w:val="1"/>
                <w:numId w:val="14"/>
              </w:numPr>
              <w:spacing w:after="240" w:line="276" w:lineRule="auto"/>
            </w:pPr>
            <w:r>
              <w:t>“I can understand why you would be upset”</w:t>
            </w:r>
          </w:p>
          <w:p w14:paraId="102F6CF4" w14:textId="16297884" w:rsidR="00AE4EED" w:rsidRDefault="00AE4EED" w:rsidP="00F65E1D">
            <w:pPr>
              <w:pStyle w:val="ListParagraph"/>
              <w:numPr>
                <w:ilvl w:val="0"/>
                <w:numId w:val="14"/>
              </w:numPr>
              <w:spacing w:after="240" w:line="276" w:lineRule="auto"/>
            </w:pPr>
            <w:r>
              <w:t>Identification –sharing what you feel in common with the customer</w:t>
            </w:r>
            <w:r w:rsidR="0080082E">
              <w:t>:</w:t>
            </w:r>
          </w:p>
          <w:p w14:paraId="0673813E" w14:textId="77777777" w:rsidR="00AE4EED" w:rsidRDefault="00AE4EED" w:rsidP="00F65E1D">
            <w:pPr>
              <w:pStyle w:val="ListParagraph"/>
              <w:numPr>
                <w:ilvl w:val="1"/>
                <w:numId w:val="14"/>
              </w:numPr>
              <w:spacing w:after="240" w:line="276" w:lineRule="auto"/>
            </w:pPr>
            <w:r>
              <w:t>The phrases involve you – “That would bother me too”</w:t>
            </w:r>
          </w:p>
          <w:p w14:paraId="1831EEA2" w14:textId="77449EAD" w:rsidR="00AE4EED" w:rsidRDefault="00AE4EED" w:rsidP="00F65E1D">
            <w:pPr>
              <w:pStyle w:val="ListParagraph"/>
              <w:numPr>
                <w:ilvl w:val="1"/>
                <w:numId w:val="14"/>
              </w:numPr>
              <w:spacing w:after="240" w:line="276" w:lineRule="auto"/>
            </w:pPr>
            <w:r>
              <w:t>If you can’t identify with a person then don’t attempt to</w:t>
            </w:r>
            <w:r w:rsidR="0080082E">
              <w:t>!</w:t>
            </w:r>
          </w:p>
          <w:p w14:paraId="6C3652FE" w14:textId="56D6A218" w:rsidR="0093269E" w:rsidRDefault="0093269E" w:rsidP="00F230F9">
            <w:pPr>
              <w:pStyle w:val="InnerTableTitle"/>
            </w:pPr>
          </w:p>
          <w:p w14:paraId="0BBF9839" w14:textId="300A55EF" w:rsidR="004058AE" w:rsidRDefault="004058AE" w:rsidP="00AE4EED"/>
        </w:tc>
        <w:tc>
          <w:tcPr>
            <w:tcW w:w="2395" w:type="pct"/>
          </w:tcPr>
          <w:p w14:paraId="6442F67C" w14:textId="6174A556" w:rsidR="00F4124F" w:rsidRPr="00F65E1D" w:rsidRDefault="00DC3A40" w:rsidP="00F230F9">
            <w:pPr>
              <w:pStyle w:val="InnerTableTitle"/>
            </w:pPr>
            <w:r w:rsidRPr="00F65E1D">
              <w:t>Listening</w:t>
            </w:r>
            <w:r w:rsidR="00EB6174" w:rsidRPr="00F65E1D">
              <w:t xml:space="preserve"> to Customers</w:t>
            </w:r>
          </w:p>
          <w:p w14:paraId="2A97F22F" w14:textId="290D78D3" w:rsidR="00EB6174" w:rsidRDefault="00EB6174" w:rsidP="00F65E1D">
            <w:pPr>
              <w:spacing w:after="240"/>
              <w:rPr>
                <w:lang w:val="en-AU"/>
              </w:rPr>
            </w:pPr>
            <w:r>
              <w:rPr>
                <w:lang w:val="en-AU"/>
              </w:rPr>
              <w:t>Establishing and maintaining dialog</w:t>
            </w:r>
            <w:r w:rsidR="0080082E">
              <w:rPr>
                <w:lang w:val="en-AU"/>
              </w:rPr>
              <w:t>ue</w:t>
            </w:r>
            <w:r>
              <w:rPr>
                <w:lang w:val="en-AU"/>
              </w:rPr>
              <w:t xml:space="preserve"> with customers relies on good listen</w:t>
            </w:r>
            <w:r w:rsidR="0080082E">
              <w:rPr>
                <w:lang w:val="en-AU"/>
              </w:rPr>
              <w:t>ing skills. P</w:t>
            </w:r>
            <w:r>
              <w:rPr>
                <w:lang w:val="en-AU"/>
              </w:rPr>
              <w:t>araphrasing and other</w:t>
            </w:r>
            <w:r w:rsidR="0080082E">
              <w:rPr>
                <w:lang w:val="en-AU"/>
              </w:rPr>
              <w:t xml:space="preserve"> listening techniques</w:t>
            </w:r>
            <w:r>
              <w:rPr>
                <w:lang w:val="en-AU"/>
              </w:rPr>
              <w:t xml:space="preserve"> convey to the customer that you have really listened to them. Here are five principles of effective listening.</w:t>
            </w:r>
          </w:p>
          <w:p w14:paraId="2232CE17" w14:textId="77777777" w:rsidR="00EB6174" w:rsidRPr="00F959F5" w:rsidRDefault="00EB6174" w:rsidP="00F65E1D">
            <w:pPr>
              <w:pStyle w:val="ListParagraph"/>
              <w:numPr>
                <w:ilvl w:val="0"/>
                <w:numId w:val="6"/>
              </w:numPr>
              <w:spacing w:after="240" w:line="276" w:lineRule="auto"/>
              <w:rPr>
                <w:lang w:val="en-AU"/>
              </w:rPr>
            </w:pPr>
            <w:r w:rsidRPr="00F959F5">
              <w:rPr>
                <w:lang w:val="en-AU"/>
              </w:rPr>
              <w:t>Listen with your full attention</w:t>
            </w:r>
          </w:p>
          <w:p w14:paraId="12191A1B" w14:textId="77777777" w:rsidR="00EB6174" w:rsidRPr="00F959F5" w:rsidRDefault="00EB6174" w:rsidP="00F65E1D">
            <w:pPr>
              <w:pStyle w:val="ListParagraph"/>
              <w:numPr>
                <w:ilvl w:val="0"/>
                <w:numId w:val="6"/>
              </w:numPr>
              <w:spacing w:after="240" w:line="276" w:lineRule="auto"/>
              <w:rPr>
                <w:lang w:val="en-AU"/>
              </w:rPr>
            </w:pPr>
            <w:r w:rsidRPr="00F959F5">
              <w:rPr>
                <w:lang w:val="en-AU"/>
              </w:rPr>
              <w:t>Make short, affirming statements</w:t>
            </w:r>
          </w:p>
          <w:p w14:paraId="680B37CD" w14:textId="77777777" w:rsidR="00EB6174" w:rsidRPr="00F959F5" w:rsidRDefault="00EB6174" w:rsidP="00F65E1D">
            <w:pPr>
              <w:pStyle w:val="ListParagraph"/>
              <w:numPr>
                <w:ilvl w:val="0"/>
                <w:numId w:val="6"/>
              </w:numPr>
              <w:spacing w:after="240" w:line="276" w:lineRule="auto"/>
              <w:rPr>
                <w:lang w:val="en-AU"/>
              </w:rPr>
            </w:pPr>
            <w:r w:rsidRPr="00F959F5">
              <w:rPr>
                <w:lang w:val="en-AU"/>
              </w:rPr>
              <w:t>Take notes</w:t>
            </w:r>
          </w:p>
          <w:p w14:paraId="1168A3F1" w14:textId="77777777" w:rsidR="00EB6174" w:rsidRPr="00F959F5" w:rsidRDefault="00EB6174" w:rsidP="00F65E1D">
            <w:pPr>
              <w:pStyle w:val="ListParagraph"/>
              <w:numPr>
                <w:ilvl w:val="0"/>
                <w:numId w:val="6"/>
              </w:numPr>
              <w:spacing w:after="240" w:line="276" w:lineRule="auto"/>
              <w:rPr>
                <w:lang w:val="en-AU"/>
              </w:rPr>
            </w:pPr>
            <w:r w:rsidRPr="00F959F5">
              <w:rPr>
                <w:lang w:val="en-AU"/>
              </w:rPr>
              <w:t>Restate what you have heard</w:t>
            </w:r>
          </w:p>
          <w:p w14:paraId="766620AD" w14:textId="77777777" w:rsidR="00EB6174" w:rsidRPr="00F959F5" w:rsidRDefault="00EB6174" w:rsidP="00F65E1D">
            <w:pPr>
              <w:pStyle w:val="ListParagraph"/>
              <w:numPr>
                <w:ilvl w:val="0"/>
                <w:numId w:val="6"/>
              </w:numPr>
              <w:spacing w:after="240" w:line="276" w:lineRule="auto"/>
              <w:rPr>
                <w:lang w:val="en-AU"/>
              </w:rPr>
            </w:pPr>
            <w:r w:rsidRPr="00F959F5">
              <w:rPr>
                <w:lang w:val="en-AU"/>
              </w:rPr>
              <w:t>Use open or closed-ended questions as appropriate</w:t>
            </w:r>
          </w:p>
          <w:p w14:paraId="1CFB9DC0" w14:textId="57887FB4" w:rsidR="00F4124F" w:rsidRDefault="00F4124F" w:rsidP="00EB6174">
            <w:pPr>
              <w:spacing w:after="200" w:line="276" w:lineRule="auto"/>
            </w:pPr>
          </w:p>
          <w:p w14:paraId="2D9418BE" w14:textId="541F352F" w:rsidR="000F34C3" w:rsidRPr="00F65E1D" w:rsidRDefault="00AC5F00" w:rsidP="00F230F9">
            <w:pPr>
              <w:pStyle w:val="InnerTableTitle"/>
            </w:pPr>
            <w:r w:rsidRPr="00F65E1D">
              <w:t xml:space="preserve">Customer Focussed </w:t>
            </w:r>
            <w:r w:rsidR="00E94FCC" w:rsidRPr="00F65E1D">
              <w:t>Organisations</w:t>
            </w:r>
          </w:p>
          <w:p w14:paraId="6F9833E4" w14:textId="0F00B23B" w:rsidR="001A7CC0" w:rsidRDefault="00E94FCC" w:rsidP="00F65E1D">
            <w:pPr>
              <w:pStyle w:val="ListParagraph"/>
              <w:numPr>
                <w:ilvl w:val="0"/>
                <w:numId w:val="6"/>
              </w:numPr>
              <w:spacing w:after="240"/>
            </w:pPr>
            <w:r>
              <w:t xml:space="preserve">Drive </w:t>
            </w:r>
            <w:r w:rsidR="00C361EE">
              <w:t>everything</w:t>
            </w:r>
            <w:r>
              <w:t xml:space="preserve"> in their business with a customer </w:t>
            </w:r>
            <w:r w:rsidR="00C361EE">
              <w:t>focus</w:t>
            </w:r>
          </w:p>
          <w:p w14:paraId="00D71B67" w14:textId="77777777" w:rsidR="00E94FCC" w:rsidRDefault="00E94FCC" w:rsidP="00F65E1D">
            <w:pPr>
              <w:pStyle w:val="ListParagraph"/>
              <w:numPr>
                <w:ilvl w:val="0"/>
                <w:numId w:val="6"/>
              </w:numPr>
              <w:spacing w:after="240"/>
            </w:pPr>
            <w:r>
              <w:t>Ask the right questions</w:t>
            </w:r>
          </w:p>
          <w:p w14:paraId="0DA3361B" w14:textId="77777777" w:rsidR="00E94FCC" w:rsidRDefault="0075335C" w:rsidP="00F65E1D">
            <w:pPr>
              <w:pStyle w:val="ListParagraph"/>
              <w:numPr>
                <w:ilvl w:val="0"/>
                <w:numId w:val="6"/>
              </w:numPr>
              <w:spacing w:after="240"/>
            </w:pPr>
            <w:r>
              <w:t>Exceed customer needs and expectations</w:t>
            </w:r>
          </w:p>
          <w:p w14:paraId="025FE44D" w14:textId="77777777" w:rsidR="0075335C" w:rsidRDefault="0075335C" w:rsidP="00F65E1D">
            <w:pPr>
              <w:pStyle w:val="ListParagraph"/>
              <w:numPr>
                <w:ilvl w:val="0"/>
                <w:numId w:val="6"/>
              </w:numPr>
              <w:spacing w:after="240"/>
            </w:pPr>
            <w:r>
              <w:t>Maintain happy employees</w:t>
            </w:r>
          </w:p>
          <w:p w14:paraId="5041FE55" w14:textId="77777777" w:rsidR="0075335C" w:rsidRDefault="0075335C" w:rsidP="00F65E1D">
            <w:pPr>
              <w:pStyle w:val="ListParagraph"/>
              <w:numPr>
                <w:ilvl w:val="0"/>
                <w:numId w:val="6"/>
              </w:numPr>
              <w:spacing w:after="240"/>
            </w:pPr>
            <w:r>
              <w:t>Create and use service standards</w:t>
            </w:r>
          </w:p>
          <w:p w14:paraId="7CF77D0F" w14:textId="751DA21F" w:rsidR="0075335C" w:rsidRDefault="0075335C" w:rsidP="00F65E1D">
            <w:pPr>
              <w:pStyle w:val="ListParagraph"/>
              <w:numPr>
                <w:ilvl w:val="0"/>
                <w:numId w:val="6"/>
              </w:numPr>
              <w:spacing w:after="240"/>
            </w:pPr>
            <w:r>
              <w:t xml:space="preserve">Have a written </w:t>
            </w:r>
            <w:r w:rsidR="00C361EE">
              <w:t>plan</w:t>
            </w:r>
            <w:r>
              <w:t xml:space="preserve"> for ensuring excellence in customer service</w:t>
            </w:r>
          </w:p>
          <w:p w14:paraId="483CE786" w14:textId="0AC2A87A" w:rsidR="0075335C" w:rsidRDefault="00C361EE" w:rsidP="00F65E1D">
            <w:pPr>
              <w:pStyle w:val="ListParagraph"/>
              <w:numPr>
                <w:ilvl w:val="0"/>
                <w:numId w:val="6"/>
              </w:numPr>
              <w:spacing w:after="240"/>
            </w:pPr>
            <w:r>
              <w:t>Deal</w:t>
            </w:r>
            <w:r w:rsidR="0075335C">
              <w:t xml:space="preserve"> </w:t>
            </w:r>
            <w:r>
              <w:t xml:space="preserve">effectively </w:t>
            </w:r>
            <w:r w:rsidR="0075335C">
              <w:t>with difficult customers</w:t>
            </w:r>
          </w:p>
          <w:p w14:paraId="6F390B70" w14:textId="2E6DDD38" w:rsidR="0075335C" w:rsidRDefault="00C361EE" w:rsidP="00F65E1D">
            <w:pPr>
              <w:pStyle w:val="ListParagraph"/>
              <w:numPr>
                <w:ilvl w:val="0"/>
                <w:numId w:val="6"/>
              </w:numPr>
              <w:spacing w:after="240"/>
            </w:pPr>
            <w:r>
              <w:t>Use follow up information</w:t>
            </w:r>
            <w:r w:rsidR="00BC7F14">
              <w:t xml:space="preserve"> as a way to keep in </w:t>
            </w:r>
            <w:r>
              <w:t>touch</w:t>
            </w:r>
            <w:r w:rsidR="00BC7F14">
              <w:t xml:space="preserve"> wit</w:t>
            </w:r>
            <w:r>
              <w:t>h</w:t>
            </w:r>
            <w:r w:rsidR="00BC7F14">
              <w:t xml:space="preserve"> </w:t>
            </w:r>
            <w:r>
              <w:t>customers</w:t>
            </w:r>
          </w:p>
          <w:p w14:paraId="719691F1" w14:textId="7BAC3D29" w:rsidR="00BC7F14" w:rsidRDefault="00C361EE" w:rsidP="00F65E1D">
            <w:pPr>
              <w:pStyle w:val="ListParagraph"/>
              <w:numPr>
                <w:ilvl w:val="0"/>
                <w:numId w:val="6"/>
              </w:numPr>
              <w:spacing w:after="240"/>
            </w:pPr>
            <w:r>
              <w:t>Learn</w:t>
            </w:r>
            <w:r w:rsidR="0080082E">
              <w:t xml:space="preserve"> fro</w:t>
            </w:r>
            <w:r w:rsidR="00BC7F14">
              <w:t xml:space="preserve">m their </w:t>
            </w:r>
            <w:r>
              <w:t>competitors</w:t>
            </w:r>
            <w:r w:rsidR="00BC7F14">
              <w:t xml:space="preserve"> and us</w:t>
            </w:r>
            <w:r w:rsidR="0080082E">
              <w:t>e</w:t>
            </w:r>
            <w:r w:rsidR="00BC7F14">
              <w:t xml:space="preserve"> their successes in their business</w:t>
            </w:r>
          </w:p>
          <w:p w14:paraId="3869BED7" w14:textId="77777777" w:rsidR="00BC7F14" w:rsidRDefault="00BC7F14" w:rsidP="00F65E1D">
            <w:pPr>
              <w:pStyle w:val="ListParagraph"/>
              <w:numPr>
                <w:ilvl w:val="0"/>
                <w:numId w:val="6"/>
              </w:numPr>
              <w:spacing w:after="240"/>
            </w:pPr>
            <w:r>
              <w:t>Smash the barriers to excellence</w:t>
            </w:r>
          </w:p>
          <w:p w14:paraId="48D876CB" w14:textId="321D3A69" w:rsidR="00BC7F14" w:rsidRDefault="00BC7F14" w:rsidP="00F65E1D">
            <w:pPr>
              <w:pStyle w:val="ListParagraph"/>
              <w:numPr>
                <w:ilvl w:val="0"/>
                <w:numId w:val="6"/>
              </w:numPr>
              <w:spacing w:after="240"/>
            </w:pPr>
            <w:r>
              <w:t xml:space="preserve">Offer their customers </w:t>
            </w:r>
            <w:r w:rsidR="00C361EE">
              <w:t>options</w:t>
            </w:r>
          </w:p>
          <w:p w14:paraId="503F84DE" w14:textId="14479745" w:rsidR="00BC7F14" w:rsidRDefault="00BC7F14" w:rsidP="00F65E1D">
            <w:pPr>
              <w:pStyle w:val="ListParagraph"/>
              <w:numPr>
                <w:ilvl w:val="0"/>
                <w:numId w:val="6"/>
              </w:numPr>
              <w:spacing w:after="240"/>
            </w:pPr>
            <w:r>
              <w:t>Walk the</w:t>
            </w:r>
            <w:r w:rsidR="00C361EE">
              <w:t xml:space="preserve"> talk at the top of the organisation</w:t>
            </w:r>
          </w:p>
        </w:tc>
      </w:tr>
    </w:tbl>
    <w:p w14:paraId="7DCCC721" w14:textId="33522922" w:rsidR="00D2773E" w:rsidRPr="00CD3E4E" w:rsidRDefault="00D2773E" w:rsidP="00D93571"/>
    <w:sectPr w:rsidR="00D2773E" w:rsidRPr="00CD3E4E" w:rsidSect="002D7A06">
      <w:headerReference w:type="default" r:id="rId12"/>
      <w:footerReference w:type="default" r:id="rId13"/>
      <w:footerReference w:type="first" r:id="rId14"/>
      <w:pgSz w:w="11907" w:h="16839" w:code="9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59569" w14:textId="77777777" w:rsidR="00BE435A" w:rsidRDefault="00BE435A" w:rsidP="00D2773E">
      <w:pPr>
        <w:spacing w:line="240" w:lineRule="auto"/>
      </w:pPr>
      <w:r>
        <w:separator/>
      </w:r>
    </w:p>
  </w:endnote>
  <w:endnote w:type="continuationSeparator" w:id="0">
    <w:p w14:paraId="443B9852" w14:textId="77777777" w:rsidR="00BE435A" w:rsidRDefault="00BE435A" w:rsidP="00D277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9E8A36" w14:textId="5C8F06F1" w:rsidR="00D2773E" w:rsidRPr="00F230F9" w:rsidRDefault="00F230F9" w:rsidP="00F230F9">
    <w:pPr>
      <w:pStyle w:val="Footer"/>
    </w:pPr>
    <w:r>
      <w:rPr>
        <w:rFonts w:ascii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7D654FC" wp14:editId="06AB6FCE">
              <wp:simplePos x="0" y="0"/>
              <wp:positionH relativeFrom="page">
                <wp:posOffset>572313</wp:posOffset>
              </wp:positionH>
              <wp:positionV relativeFrom="paragraph">
                <wp:posOffset>49476</wp:posOffset>
              </wp:positionV>
              <wp:extent cx="6764052" cy="547357"/>
              <wp:effectExtent l="0" t="0" r="0" b="571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64052" cy="547357"/>
                        <a:chOff x="1069778" y="1117663"/>
                        <a:chExt cx="67640" cy="5473"/>
                      </a:xfrm>
                    </wpg:grpSpPr>
                    <wps:wsp>
                      <wps:cNvPr id="6" name="Rectangle 20"/>
                      <wps:cNvSpPr>
                        <a:spLocks noChangeArrowheads="1"/>
                      </wps:cNvSpPr>
                      <wps:spPr bwMode="auto">
                        <a:xfrm>
                          <a:off x="1069778" y="1117663"/>
                          <a:ext cx="9810" cy="499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10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1124343" y="1118158"/>
                          <a:ext cx="13075" cy="49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1F4F98" w14:textId="77777777" w:rsidR="00F230F9" w:rsidRDefault="00F230F9" w:rsidP="00F230F9">
                            <w:pPr>
                              <w:widowControl w:val="0"/>
                              <w:spacing w:after="200" w:line="276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color w:val="7F7F7F"/>
                                <w:spacing w:val="60"/>
                              </w:rPr>
                              <w:t>Page</w:t>
                            </w:r>
                            <w:r>
                              <w:t xml:space="preserve"> | </w:t>
                            </w:r>
                            <w:r>
                              <w:fldChar w:fldCharType="begin"/>
                            </w:r>
                            <w:r>
                              <w:instrText>Page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b/>
                                <w:bCs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7D654FC" id="Group 1" o:spid="_x0000_s1026" style="position:absolute;margin-left:45.05pt;margin-top:3.9pt;width:532.6pt;height:43.1pt;z-index:251662336;mso-position-horizontal-relative:page" coordorigin="10697,11176" coordsize="676,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">
              <v:rect id="Rectangle 20" o:spid="_x0000_s1027" style="position:absolute;left:10697;top:11176;width:98;height: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" stroked="f" strokeweight="2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8" type="#_x0000_t202" style="position:absolute;left:11243;top:11181;width:131;height: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14:paraId="181F4F98" w14:textId="77777777" w:rsidR="00F230F9" w:rsidRDefault="00F230F9" w:rsidP="00F230F9">
                      <w:pPr>
                        <w:widowControl w:val="0"/>
                        <w:spacing w:after="200" w:line="276" w:lineRule="auto"/>
                        <w:rPr>
                          <w:b/>
                          <w:bCs/>
                        </w:rPr>
                      </w:pPr>
                      <w:r>
                        <w:rPr>
                          <w:color w:val="7F7F7F"/>
                          <w:spacing w:val="60"/>
                        </w:rPr>
                        <w:t>Page</w:t>
                      </w:r>
                      <w:r>
                        <w:t xml:space="preserve"> | </w:t>
                      </w:r>
                      <w:r>
                        <w:fldChar w:fldCharType="begin"/>
                      </w:r>
                      <w:r>
                        <w:instrText>Page</w:instrText>
                      </w:r>
                      <w:r>
                        <w:fldChar w:fldCharType="separate"/>
                      </w:r>
                      <w:r>
                        <w:rPr>
                          <w:b/>
                          <w:bCs/>
                        </w:rPr>
                        <w:t>1</w:t>
                      </w:r>
                      <w:r>
                        <w:rPr>
                          <w:b/>
                          <w:bCs/>
                        </w:rPr>
                        <w:fldChar w:fldCharType="end"/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F3A49" w14:textId="77777777" w:rsidR="0086296B" w:rsidRPr="0086296B" w:rsidRDefault="0086296B" w:rsidP="007639EC">
    <w:pPr>
      <w:pStyle w:val="Footer"/>
      <w:tabs>
        <w:tab w:val="clear" w:pos="4680"/>
        <w:tab w:val="clear" w:pos="9360"/>
        <w:tab w:val="right" w:pos="10800"/>
      </w:tabs>
    </w:pPr>
    <w:r>
      <w:t>© Global Training Solutions Inc.</w:t>
    </w:r>
    <w:r w:rsidR="007639EC">
      <w:tab/>
    </w:r>
    <w:r>
      <w:t>2004-2009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072AA8" w14:textId="77777777" w:rsidR="00BE435A" w:rsidRDefault="00BE435A" w:rsidP="00D2773E">
      <w:pPr>
        <w:spacing w:line="240" w:lineRule="auto"/>
      </w:pPr>
      <w:r>
        <w:separator/>
      </w:r>
    </w:p>
  </w:footnote>
  <w:footnote w:type="continuationSeparator" w:id="0">
    <w:p w14:paraId="4EEEEB68" w14:textId="77777777" w:rsidR="00BE435A" w:rsidRDefault="00BE435A" w:rsidP="00D277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6F109" w14:textId="3B229442" w:rsidR="0086296B" w:rsidRPr="00FB5696" w:rsidRDefault="002B1489" w:rsidP="00FB5696">
    <w:pPr>
      <w:pStyle w:val="SSCoverpageTitle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546D8579" wp14:editId="3BA4AEBF">
          <wp:simplePos x="0" y="0"/>
          <wp:positionH relativeFrom="margin">
            <wp:posOffset>71120</wp:posOffset>
          </wp:positionH>
          <wp:positionV relativeFrom="paragraph">
            <wp:posOffset>-23715</wp:posOffset>
          </wp:positionV>
          <wp:extent cx="2714625" cy="396410"/>
          <wp:effectExtent l="0" t="0" r="0" b="381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396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1D9A" w:rsidRPr="00F230F9">
      <w:rPr>
        <w:noProof/>
      </w:rPr>
      <w:t>Customer Service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FCC25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6C1B4A"/>
    <w:multiLevelType w:val="hybridMultilevel"/>
    <w:tmpl w:val="4994230C"/>
    <w:lvl w:ilvl="0" w:tplc="07905E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16CA5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1E8C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CAF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26EB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56B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D262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F26C7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A00A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0153769"/>
    <w:multiLevelType w:val="hybridMultilevel"/>
    <w:tmpl w:val="CC2E9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20A8A"/>
    <w:multiLevelType w:val="hybridMultilevel"/>
    <w:tmpl w:val="F1AC0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7C173B"/>
    <w:multiLevelType w:val="hybridMultilevel"/>
    <w:tmpl w:val="C6EAB5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127091F"/>
    <w:multiLevelType w:val="hybridMultilevel"/>
    <w:tmpl w:val="3B62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DB1F9C"/>
    <w:multiLevelType w:val="hybridMultilevel"/>
    <w:tmpl w:val="A88203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7754EB"/>
    <w:multiLevelType w:val="hybridMultilevel"/>
    <w:tmpl w:val="E3946B62"/>
    <w:lvl w:ilvl="0" w:tplc="1DFA5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AE819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5DE7D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10803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2A46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9475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A475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046A0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ECE3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4A9030E8"/>
    <w:multiLevelType w:val="hybridMultilevel"/>
    <w:tmpl w:val="E9A29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4C51A3"/>
    <w:multiLevelType w:val="hybridMultilevel"/>
    <w:tmpl w:val="3306EF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FD31B2E"/>
    <w:multiLevelType w:val="hybridMultilevel"/>
    <w:tmpl w:val="F80EC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BE62F8"/>
    <w:multiLevelType w:val="hybridMultilevel"/>
    <w:tmpl w:val="3AF668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C9F6552"/>
    <w:multiLevelType w:val="hybridMultilevel"/>
    <w:tmpl w:val="21D677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DA1FD2"/>
    <w:multiLevelType w:val="hybridMultilevel"/>
    <w:tmpl w:val="D8BAF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4A2E61"/>
    <w:multiLevelType w:val="hybridMultilevel"/>
    <w:tmpl w:val="5BD42D96"/>
    <w:lvl w:ilvl="0" w:tplc="36641098">
      <w:start w:val="1"/>
      <w:numFmt w:val="bullet"/>
      <w:pStyle w:val="BulletedPoints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E16599A"/>
    <w:multiLevelType w:val="hybridMultilevel"/>
    <w:tmpl w:val="415A94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11"/>
  </w:num>
  <w:num w:numId="5">
    <w:abstractNumId w:val="13"/>
  </w:num>
  <w:num w:numId="6">
    <w:abstractNumId w:val="4"/>
  </w:num>
  <w:num w:numId="7">
    <w:abstractNumId w:val="0"/>
  </w:num>
  <w:num w:numId="8">
    <w:abstractNumId w:val="2"/>
  </w:num>
  <w:num w:numId="9">
    <w:abstractNumId w:val="10"/>
  </w:num>
  <w:num w:numId="10">
    <w:abstractNumId w:val="1"/>
  </w:num>
  <w:num w:numId="11">
    <w:abstractNumId w:val="9"/>
  </w:num>
  <w:num w:numId="12">
    <w:abstractNumId w:val="7"/>
  </w:num>
  <w:num w:numId="13">
    <w:abstractNumId w:val="6"/>
  </w:num>
  <w:num w:numId="14">
    <w:abstractNumId w:val="12"/>
  </w:num>
  <w:num w:numId="15">
    <w:abstractNumId w:val="5"/>
  </w:num>
  <w:num w:numId="16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9F2"/>
    <w:rsid w:val="00026992"/>
    <w:rsid w:val="0003309A"/>
    <w:rsid w:val="000420B8"/>
    <w:rsid w:val="00046026"/>
    <w:rsid w:val="000618BC"/>
    <w:rsid w:val="00073941"/>
    <w:rsid w:val="0009487A"/>
    <w:rsid w:val="00096512"/>
    <w:rsid w:val="000A03EE"/>
    <w:rsid w:val="000A134E"/>
    <w:rsid w:val="000B296F"/>
    <w:rsid w:val="000B77DD"/>
    <w:rsid w:val="000E396F"/>
    <w:rsid w:val="000E7C99"/>
    <w:rsid w:val="000F34C3"/>
    <w:rsid w:val="000F5F7F"/>
    <w:rsid w:val="00122D9F"/>
    <w:rsid w:val="0014019A"/>
    <w:rsid w:val="0014658A"/>
    <w:rsid w:val="001466C1"/>
    <w:rsid w:val="00154C1F"/>
    <w:rsid w:val="00157483"/>
    <w:rsid w:val="001700C3"/>
    <w:rsid w:val="0018286E"/>
    <w:rsid w:val="0019040D"/>
    <w:rsid w:val="00191AA4"/>
    <w:rsid w:val="00192E35"/>
    <w:rsid w:val="00197890"/>
    <w:rsid w:val="001A7CC0"/>
    <w:rsid w:val="001B1BD0"/>
    <w:rsid w:val="001B6912"/>
    <w:rsid w:val="001B7609"/>
    <w:rsid w:val="001C3446"/>
    <w:rsid w:val="001D2844"/>
    <w:rsid w:val="001E0093"/>
    <w:rsid w:val="001F00A1"/>
    <w:rsid w:val="002013A7"/>
    <w:rsid w:val="00203DA0"/>
    <w:rsid w:val="00220D85"/>
    <w:rsid w:val="00227426"/>
    <w:rsid w:val="00227E8D"/>
    <w:rsid w:val="0024045D"/>
    <w:rsid w:val="00244A41"/>
    <w:rsid w:val="00282F4C"/>
    <w:rsid w:val="002947FD"/>
    <w:rsid w:val="002A14DF"/>
    <w:rsid w:val="002B1489"/>
    <w:rsid w:val="002C5DB8"/>
    <w:rsid w:val="002D4BD5"/>
    <w:rsid w:val="002D7A06"/>
    <w:rsid w:val="002E07D1"/>
    <w:rsid w:val="002E3C17"/>
    <w:rsid w:val="002F0F01"/>
    <w:rsid w:val="002F2CB8"/>
    <w:rsid w:val="00321D8B"/>
    <w:rsid w:val="0033382A"/>
    <w:rsid w:val="00334490"/>
    <w:rsid w:val="00336678"/>
    <w:rsid w:val="00345FD4"/>
    <w:rsid w:val="003476F5"/>
    <w:rsid w:val="00355798"/>
    <w:rsid w:val="00376149"/>
    <w:rsid w:val="0039148D"/>
    <w:rsid w:val="00394385"/>
    <w:rsid w:val="00396BE8"/>
    <w:rsid w:val="003A65BB"/>
    <w:rsid w:val="003C3792"/>
    <w:rsid w:val="003C387A"/>
    <w:rsid w:val="003C5999"/>
    <w:rsid w:val="003C6898"/>
    <w:rsid w:val="003C6C8F"/>
    <w:rsid w:val="003E12AE"/>
    <w:rsid w:val="003E1F26"/>
    <w:rsid w:val="003E620E"/>
    <w:rsid w:val="003F7E59"/>
    <w:rsid w:val="00404689"/>
    <w:rsid w:val="004058AE"/>
    <w:rsid w:val="00407410"/>
    <w:rsid w:val="00410374"/>
    <w:rsid w:val="004105DC"/>
    <w:rsid w:val="00447738"/>
    <w:rsid w:val="00451368"/>
    <w:rsid w:val="00453ED2"/>
    <w:rsid w:val="00461803"/>
    <w:rsid w:val="0046657B"/>
    <w:rsid w:val="00467A66"/>
    <w:rsid w:val="004904A9"/>
    <w:rsid w:val="00494DA7"/>
    <w:rsid w:val="004A374A"/>
    <w:rsid w:val="004B1779"/>
    <w:rsid w:val="004B2F69"/>
    <w:rsid w:val="004D4420"/>
    <w:rsid w:val="00503561"/>
    <w:rsid w:val="005044E9"/>
    <w:rsid w:val="005074D7"/>
    <w:rsid w:val="00507E57"/>
    <w:rsid w:val="00522168"/>
    <w:rsid w:val="00533223"/>
    <w:rsid w:val="005415FA"/>
    <w:rsid w:val="005448F2"/>
    <w:rsid w:val="00555D47"/>
    <w:rsid w:val="0056695A"/>
    <w:rsid w:val="00567544"/>
    <w:rsid w:val="005B5001"/>
    <w:rsid w:val="005C03F4"/>
    <w:rsid w:val="005D1B51"/>
    <w:rsid w:val="005E255D"/>
    <w:rsid w:val="005F3B7B"/>
    <w:rsid w:val="00601061"/>
    <w:rsid w:val="0060341D"/>
    <w:rsid w:val="006238F8"/>
    <w:rsid w:val="00624B1B"/>
    <w:rsid w:val="006258AA"/>
    <w:rsid w:val="006429D6"/>
    <w:rsid w:val="00657F03"/>
    <w:rsid w:val="00666730"/>
    <w:rsid w:val="006768CC"/>
    <w:rsid w:val="006925D0"/>
    <w:rsid w:val="006976B5"/>
    <w:rsid w:val="006A606A"/>
    <w:rsid w:val="006A641B"/>
    <w:rsid w:val="006B0E5C"/>
    <w:rsid w:val="006C4091"/>
    <w:rsid w:val="006C6A12"/>
    <w:rsid w:val="006D3E00"/>
    <w:rsid w:val="007011A4"/>
    <w:rsid w:val="007031B8"/>
    <w:rsid w:val="00704E76"/>
    <w:rsid w:val="00711B2F"/>
    <w:rsid w:val="00712655"/>
    <w:rsid w:val="00716498"/>
    <w:rsid w:val="00724153"/>
    <w:rsid w:val="007315D9"/>
    <w:rsid w:val="00750F6A"/>
    <w:rsid w:val="00751869"/>
    <w:rsid w:val="0075335C"/>
    <w:rsid w:val="0075480B"/>
    <w:rsid w:val="007639EC"/>
    <w:rsid w:val="00763A68"/>
    <w:rsid w:val="00781C2A"/>
    <w:rsid w:val="00782EFC"/>
    <w:rsid w:val="0079427A"/>
    <w:rsid w:val="007A05A5"/>
    <w:rsid w:val="007B1D9A"/>
    <w:rsid w:val="007B63DC"/>
    <w:rsid w:val="0080082E"/>
    <w:rsid w:val="00802C14"/>
    <w:rsid w:val="00817D83"/>
    <w:rsid w:val="00821B0B"/>
    <w:rsid w:val="008248EC"/>
    <w:rsid w:val="00831194"/>
    <w:rsid w:val="00834528"/>
    <w:rsid w:val="00835236"/>
    <w:rsid w:val="00836235"/>
    <w:rsid w:val="008371BD"/>
    <w:rsid w:val="00844406"/>
    <w:rsid w:val="00847D97"/>
    <w:rsid w:val="008538F4"/>
    <w:rsid w:val="0086155F"/>
    <w:rsid w:val="0086296B"/>
    <w:rsid w:val="00866077"/>
    <w:rsid w:val="00876702"/>
    <w:rsid w:val="00884842"/>
    <w:rsid w:val="00885C5D"/>
    <w:rsid w:val="00887333"/>
    <w:rsid w:val="008919D4"/>
    <w:rsid w:val="0089397A"/>
    <w:rsid w:val="008D302B"/>
    <w:rsid w:val="008E0686"/>
    <w:rsid w:val="008F4730"/>
    <w:rsid w:val="008F6936"/>
    <w:rsid w:val="008F69E4"/>
    <w:rsid w:val="009005D0"/>
    <w:rsid w:val="00901D5F"/>
    <w:rsid w:val="00904593"/>
    <w:rsid w:val="0091220A"/>
    <w:rsid w:val="0091239F"/>
    <w:rsid w:val="00913711"/>
    <w:rsid w:val="00923D11"/>
    <w:rsid w:val="00925915"/>
    <w:rsid w:val="0093269E"/>
    <w:rsid w:val="00944C7C"/>
    <w:rsid w:val="009715F2"/>
    <w:rsid w:val="00975195"/>
    <w:rsid w:val="009770E7"/>
    <w:rsid w:val="00992F31"/>
    <w:rsid w:val="009963D8"/>
    <w:rsid w:val="009A29F4"/>
    <w:rsid w:val="009A6C9E"/>
    <w:rsid w:val="009B01B2"/>
    <w:rsid w:val="009C3BE0"/>
    <w:rsid w:val="009D7B10"/>
    <w:rsid w:val="009D7F6F"/>
    <w:rsid w:val="009E1F23"/>
    <w:rsid w:val="009E715D"/>
    <w:rsid w:val="009F6F8E"/>
    <w:rsid w:val="00A11EC4"/>
    <w:rsid w:val="00A13407"/>
    <w:rsid w:val="00A134A0"/>
    <w:rsid w:val="00A15090"/>
    <w:rsid w:val="00A310F7"/>
    <w:rsid w:val="00A41DDF"/>
    <w:rsid w:val="00A470DF"/>
    <w:rsid w:val="00A479F2"/>
    <w:rsid w:val="00A507DE"/>
    <w:rsid w:val="00A75D22"/>
    <w:rsid w:val="00A80EF8"/>
    <w:rsid w:val="00A827C9"/>
    <w:rsid w:val="00A840A2"/>
    <w:rsid w:val="00A87DAC"/>
    <w:rsid w:val="00A96CE0"/>
    <w:rsid w:val="00AA79B5"/>
    <w:rsid w:val="00AC5F00"/>
    <w:rsid w:val="00AC6C31"/>
    <w:rsid w:val="00AD21C1"/>
    <w:rsid w:val="00AE3CE0"/>
    <w:rsid w:val="00AE4EED"/>
    <w:rsid w:val="00AE6451"/>
    <w:rsid w:val="00AF11EF"/>
    <w:rsid w:val="00AF1A0C"/>
    <w:rsid w:val="00AF1D16"/>
    <w:rsid w:val="00B20EC5"/>
    <w:rsid w:val="00B21151"/>
    <w:rsid w:val="00B278BE"/>
    <w:rsid w:val="00B312DC"/>
    <w:rsid w:val="00B36847"/>
    <w:rsid w:val="00B42A97"/>
    <w:rsid w:val="00B61165"/>
    <w:rsid w:val="00B94323"/>
    <w:rsid w:val="00B9778E"/>
    <w:rsid w:val="00B97C47"/>
    <w:rsid w:val="00BA670A"/>
    <w:rsid w:val="00BC4FE0"/>
    <w:rsid w:val="00BC7F14"/>
    <w:rsid w:val="00BD244D"/>
    <w:rsid w:val="00BE435A"/>
    <w:rsid w:val="00BE5B6C"/>
    <w:rsid w:val="00C2203C"/>
    <w:rsid w:val="00C26AA1"/>
    <w:rsid w:val="00C351D1"/>
    <w:rsid w:val="00C361EE"/>
    <w:rsid w:val="00C37352"/>
    <w:rsid w:val="00C40296"/>
    <w:rsid w:val="00C70356"/>
    <w:rsid w:val="00C75B35"/>
    <w:rsid w:val="00C83606"/>
    <w:rsid w:val="00C876AA"/>
    <w:rsid w:val="00C96A16"/>
    <w:rsid w:val="00CA7284"/>
    <w:rsid w:val="00CC42BD"/>
    <w:rsid w:val="00CC4C30"/>
    <w:rsid w:val="00CD3E4E"/>
    <w:rsid w:val="00CE18D7"/>
    <w:rsid w:val="00CE3281"/>
    <w:rsid w:val="00CE47FB"/>
    <w:rsid w:val="00CF4709"/>
    <w:rsid w:val="00D00E1C"/>
    <w:rsid w:val="00D035F9"/>
    <w:rsid w:val="00D0587A"/>
    <w:rsid w:val="00D243E2"/>
    <w:rsid w:val="00D2773E"/>
    <w:rsid w:val="00D401F0"/>
    <w:rsid w:val="00D41B7F"/>
    <w:rsid w:val="00D44863"/>
    <w:rsid w:val="00D46010"/>
    <w:rsid w:val="00D52A4D"/>
    <w:rsid w:val="00D60E57"/>
    <w:rsid w:val="00D93571"/>
    <w:rsid w:val="00D93DC6"/>
    <w:rsid w:val="00DC1349"/>
    <w:rsid w:val="00DC3A40"/>
    <w:rsid w:val="00DD3474"/>
    <w:rsid w:val="00DD4160"/>
    <w:rsid w:val="00E07F5D"/>
    <w:rsid w:val="00E14873"/>
    <w:rsid w:val="00E17964"/>
    <w:rsid w:val="00E30CF8"/>
    <w:rsid w:val="00E461D8"/>
    <w:rsid w:val="00E47231"/>
    <w:rsid w:val="00E47C1E"/>
    <w:rsid w:val="00E51845"/>
    <w:rsid w:val="00E57B54"/>
    <w:rsid w:val="00E634F1"/>
    <w:rsid w:val="00E702D4"/>
    <w:rsid w:val="00E71EDF"/>
    <w:rsid w:val="00E75173"/>
    <w:rsid w:val="00E94FCC"/>
    <w:rsid w:val="00EB064A"/>
    <w:rsid w:val="00EB13CF"/>
    <w:rsid w:val="00EB308C"/>
    <w:rsid w:val="00EB6174"/>
    <w:rsid w:val="00EB69B5"/>
    <w:rsid w:val="00ED673B"/>
    <w:rsid w:val="00EE3399"/>
    <w:rsid w:val="00EF4013"/>
    <w:rsid w:val="00F066A8"/>
    <w:rsid w:val="00F15DFE"/>
    <w:rsid w:val="00F230F9"/>
    <w:rsid w:val="00F306D6"/>
    <w:rsid w:val="00F4124F"/>
    <w:rsid w:val="00F43281"/>
    <w:rsid w:val="00F4522C"/>
    <w:rsid w:val="00F65E1D"/>
    <w:rsid w:val="00F85C6A"/>
    <w:rsid w:val="00F95F01"/>
    <w:rsid w:val="00F9677E"/>
    <w:rsid w:val="00FB3DE5"/>
    <w:rsid w:val="00FB5696"/>
    <w:rsid w:val="00FD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4099D91"/>
  <w15:chartTrackingRefBased/>
  <w15:docId w15:val="{8A8B4F73-6F19-42B0-B510-EB99175A0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36678"/>
  </w:style>
  <w:style w:type="paragraph" w:styleId="Heading1">
    <w:name w:val="heading 1"/>
    <w:basedOn w:val="Normal"/>
    <w:next w:val="Normal"/>
    <w:link w:val="Heading1Char"/>
    <w:uiPriority w:val="9"/>
    <w:qFormat/>
    <w:rsid w:val="0033667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667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667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66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667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667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667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667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667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773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73E"/>
  </w:style>
  <w:style w:type="paragraph" w:styleId="Footer">
    <w:name w:val="footer"/>
    <w:basedOn w:val="Normal"/>
    <w:link w:val="FooterChar"/>
    <w:uiPriority w:val="99"/>
    <w:unhideWhenUsed/>
    <w:rsid w:val="00D2773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73E"/>
  </w:style>
  <w:style w:type="paragraph" w:styleId="BalloonText">
    <w:name w:val="Balloon Text"/>
    <w:basedOn w:val="Normal"/>
    <w:link w:val="BalloonTextChar"/>
    <w:uiPriority w:val="99"/>
    <w:semiHidden/>
    <w:unhideWhenUsed/>
    <w:rsid w:val="00D277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773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629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3366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InnerTableTitle">
    <w:name w:val="Inner Table Title"/>
    <w:basedOn w:val="SSHeading1"/>
    <w:link w:val="InnerTableTitleChar"/>
    <w:rsid w:val="00F230F9"/>
    <w:pPr>
      <w:spacing w:after="0"/>
    </w:pPr>
  </w:style>
  <w:style w:type="character" w:customStyle="1" w:styleId="InnerTableTitleChar">
    <w:name w:val="Inner Table Title Char"/>
    <w:link w:val="InnerTableTitle"/>
    <w:rsid w:val="00F230F9"/>
    <w:rPr>
      <w:rFonts w:ascii="Cambria" w:eastAsiaTheme="minorHAnsi" w:hAnsi="Cambria"/>
      <w:b/>
      <w:color w:val="244061"/>
      <w:sz w:val="32"/>
      <w:szCs w:val="32"/>
      <w:lang w:val="en-AU" w:eastAsia="en-US" w:bidi="ar-SA"/>
    </w:rPr>
  </w:style>
  <w:style w:type="paragraph" w:customStyle="1" w:styleId="BulletedPoints">
    <w:name w:val="Bulleted Points"/>
    <w:basedOn w:val="Normal"/>
    <w:link w:val="BulletedPointsChar"/>
    <w:rsid w:val="007639EC"/>
    <w:pPr>
      <w:numPr>
        <w:numId w:val="1"/>
      </w:numPr>
      <w:spacing w:after="200"/>
    </w:pPr>
    <w:rPr>
      <w:rFonts w:eastAsia="Times New Roman"/>
      <w:lang w:bidi="en-US"/>
    </w:rPr>
  </w:style>
  <w:style w:type="character" w:customStyle="1" w:styleId="BulletedPointsChar">
    <w:name w:val="Bulleted Points Char"/>
    <w:link w:val="BulletedPoints"/>
    <w:rsid w:val="007639EC"/>
    <w:rPr>
      <w:rFonts w:eastAsia="Times New Roman"/>
      <w:lang w:bidi="en-US"/>
    </w:rPr>
  </w:style>
  <w:style w:type="paragraph" w:styleId="ListParagraph">
    <w:name w:val="List Paragraph"/>
    <w:basedOn w:val="Normal"/>
    <w:link w:val="ListParagraphChar"/>
    <w:uiPriority w:val="34"/>
    <w:qFormat/>
    <w:rsid w:val="007639EC"/>
    <w:pPr>
      <w:ind w:left="720"/>
      <w:contextualSpacing/>
    </w:pPr>
    <w:rPr>
      <w:rFonts w:cs="Cordia New"/>
      <w:szCs w:val="28"/>
    </w:rPr>
  </w:style>
  <w:style w:type="character" w:customStyle="1" w:styleId="H3Character">
    <w:name w:val="H3 Character"/>
    <w:rsid w:val="007639EC"/>
    <w:rPr>
      <w:b/>
      <w:bCs/>
      <w:smallCaps/>
    </w:rPr>
  </w:style>
  <w:style w:type="character" w:styleId="Hyperlink">
    <w:name w:val="Hyperlink"/>
    <w:uiPriority w:val="99"/>
    <w:unhideWhenUsed/>
    <w:rsid w:val="00D9357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36678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667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667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667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667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667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667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667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6678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33667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33667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667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3667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336678"/>
    <w:rPr>
      <w:b/>
      <w:bCs/>
    </w:rPr>
  </w:style>
  <w:style w:type="character" w:styleId="Emphasis">
    <w:name w:val="Emphasis"/>
    <w:basedOn w:val="DefaultParagraphFont"/>
    <w:uiPriority w:val="20"/>
    <w:qFormat/>
    <w:rsid w:val="00336678"/>
    <w:rPr>
      <w:i/>
      <w:iCs/>
    </w:rPr>
  </w:style>
  <w:style w:type="paragraph" w:styleId="NoSpacing">
    <w:name w:val="No Spacing"/>
    <w:uiPriority w:val="1"/>
    <w:qFormat/>
    <w:rsid w:val="0033667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3667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33667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667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667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33667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33667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33667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33667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33667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36678"/>
    <w:pPr>
      <w:outlineLvl w:val="9"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40296"/>
    <w:rPr>
      <w:rFonts w:cs="Cordia New"/>
      <w:szCs w:val="28"/>
    </w:rPr>
  </w:style>
  <w:style w:type="paragraph" w:customStyle="1" w:styleId="SSContentsBody">
    <w:name w:val="SS Contents Body"/>
    <w:basedOn w:val="Normal"/>
    <w:link w:val="SSContentsBodyChar"/>
    <w:qFormat/>
    <w:rsid w:val="00F230F9"/>
    <w:pPr>
      <w:spacing w:after="200" w:line="276" w:lineRule="auto"/>
    </w:pPr>
    <w:rPr>
      <w:rFonts w:eastAsiaTheme="minorHAnsi"/>
      <w:lang w:val="en-AU" w:eastAsia="en-US" w:bidi="ar-SA"/>
    </w:rPr>
  </w:style>
  <w:style w:type="character" w:customStyle="1" w:styleId="SSContentsBodyChar">
    <w:name w:val="SS Contents Body Char"/>
    <w:basedOn w:val="DefaultParagraphFont"/>
    <w:link w:val="SSContentsBody"/>
    <w:rsid w:val="00F230F9"/>
    <w:rPr>
      <w:rFonts w:eastAsiaTheme="minorHAnsi"/>
      <w:lang w:val="en-AU" w:eastAsia="en-US" w:bidi="ar-SA"/>
    </w:rPr>
  </w:style>
  <w:style w:type="paragraph" w:customStyle="1" w:styleId="SSContentsHeader">
    <w:name w:val="SS Contents Header"/>
    <w:basedOn w:val="TOCHeading"/>
    <w:link w:val="SSContentsHeaderChar"/>
    <w:qFormat/>
    <w:rsid w:val="00F230F9"/>
    <w:pPr>
      <w:spacing w:before="240" w:after="0" w:line="259" w:lineRule="auto"/>
    </w:pPr>
    <w:rPr>
      <w:rFonts w:ascii="Cambria" w:hAnsi="Cambria"/>
      <w:b/>
      <w:color w:val="244061"/>
      <w:sz w:val="28"/>
      <w:szCs w:val="28"/>
      <w:lang w:val="en-AU" w:eastAsia="en-US" w:bidi="ar-SA"/>
    </w:rPr>
  </w:style>
  <w:style w:type="character" w:customStyle="1" w:styleId="SSContentsHeaderChar">
    <w:name w:val="SS Contents Header Char"/>
    <w:basedOn w:val="DefaultParagraphFont"/>
    <w:link w:val="SSContentsHeader"/>
    <w:rsid w:val="00F230F9"/>
    <w:rPr>
      <w:rFonts w:ascii="Cambria" w:eastAsiaTheme="majorEastAsia" w:hAnsi="Cambria" w:cstheme="majorBidi"/>
      <w:b/>
      <w:color w:val="244061"/>
      <w:sz w:val="28"/>
      <w:szCs w:val="28"/>
      <w:lang w:val="en-AU" w:eastAsia="en-US" w:bidi="ar-SA"/>
    </w:rPr>
  </w:style>
  <w:style w:type="paragraph" w:customStyle="1" w:styleId="SSCoverpageSubtitle">
    <w:name w:val="SS Coverpage Subtitle"/>
    <w:basedOn w:val="Normal"/>
    <w:link w:val="SSCoverpageSubtitleChar"/>
    <w:qFormat/>
    <w:rsid w:val="00F230F9"/>
    <w:pPr>
      <w:spacing w:after="200" w:line="276" w:lineRule="auto"/>
    </w:pPr>
    <w:rPr>
      <w:rFonts w:eastAsiaTheme="minorHAnsi"/>
      <w:color w:val="5D5E5B"/>
      <w:sz w:val="36"/>
      <w:szCs w:val="36"/>
      <w:lang w:val="en-AU" w:eastAsia="en-US" w:bidi="ar-SA"/>
    </w:rPr>
  </w:style>
  <w:style w:type="character" w:customStyle="1" w:styleId="SSCoverpageSubtitleChar">
    <w:name w:val="SS Coverpage Subtitle Char"/>
    <w:basedOn w:val="DefaultParagraphFont"/>
    <w:link w:val="SSCoverpageSubtitle"/>
    <w:rsid w:val="00F230F9"/>
    <w:rPr>
      <w:rFonts w:eastAsiaTheme="minorHAnsi"/>
      <w:color w:val="5D5E5B"/>
      <w:sz w:val="36"/>
      <w:szCs w:val="36"/>
      <w:lang w:val="en-AU" w:eastAsia="en-US" w:bidi="ar-SA"/>
    </w:rPr>
  </w:style>
  <w:style w:type="paragraph" w:customStyle="1" w:styleId="SSCoverpageTitle">
    <w:name w:val="SS Coverpage Title"/>
    <w:basedOn w:val="Normal"/>
    <w:link w:val="SSCoverpageTitleChar"/>
    <w:qFormat/>
    <w:rsid w:val="00F230F9"/>
    <w:pPr>
      <w:spacing w:after="0" w:line="276" w:lineRule="auto"/>
    </w:pPr>
    <w:rPr>
      <w:rFonts w:eastAsiaTheme="minorHAnsi"/>
      <w:sz w:val="52"/>
      <w:szCs w:val="52"/>
      <w:lang w:val="en-AU" w:eastAsia="en-US" w:bidi="ar-SA"/>
    </w:rPr>
  </w:style>
  <w:style w:type="character" w:customStyle="1" w:styleId="SSCoverpageTitleChar">
    <w:name w:val="SS Coverpage Title Char"/>
    <w:basedOn w:val="DefaultParagraphFont"/>
    <w:link w:val="SSCoverpageTitle"/>
    <w:rsid w:val="00F230F9"/>
    <w:rPr>
      <w:rFonts w:eastAsiaTheme="minorHAnsi"/>
      <w:sz w:val="52"/>
      <w:szCs w:val="52"/>
      <w:lang w:val="en-AU" w:eastAsia="en-US" w:bidi="ar-SA"/>
    </w:rPr>
  </w:style>
  <w:style w:type="paragraph" w:customStyle="1" w:styleId="SSHeading1">
    <w:name w:val="SS Heading 1"/>
    <w:basedOn w:val="SSCoverpageSubtitle"/>
    <w:link w:val="SSHeading1Char"/>
    <w:qFormat/>
    <w:rsid w:val="00F230F9"/>
    <w:rPr>
      <w:rFonts w:ascii="Cambria" w:hAnsi="Cambria"/>
      <w:b/>
      <w:color w:val="244061"/>
      <w:sz w:val="32"/>
      <w:szCs w:val="32"/>
    </w:rPr>
  </w:style>
  <w:style w:type="character" w:customStyle="1" w:styleId="SSHeading1Char">
    <w:name w:val="SS Heading 1 Char"/>
    <w:basedOn w:val="SSCoverpageSubtitleChar"/>
    <w:link w:val="SSHeading1"/>
    <w:rsid w:val="00F230F9"/>
    <w:rPr>
      <w:rFonts w:ascii="Cambria" w:eastAsiaTheme="minorHAnsi" w:hAnsi="Cambria"/>
      <w:b/>
      <w:color w:val="244061"/>
      <w:sz w:val="32"/>
      <w:szCs w:val="32"/>
      <w:lang w:val="en-AU" w:eastAsia="en-US" w:bidi="ar-SA"/>
    </w:rPr>
  </w:style>
  <w:style w:type="paragraph" w:customStyle="1" w:styleId="SSHeading2">
    <w:name w:val="SS Heading 2"/>
    <w:basedOn w:val="SSCoverpageSubtitle"/>
    <w:link w:val="SSHeading2Char"/>
    <w:qFormat/>
    <w:rsid w:val="00F230F9"/>
    <w:rPr>
      <w:rFonts w:ascii="Cambria" w:hAnsi="Cambria"/>
      <w:b/>
      <w:color w:val="244061"/>
      <w:sz w:val="26"/>
      <w:szCs w:val="26"/>
    </w:rPr>
  </w:style>
  <w:style w:type="character" w:customStyle="1" w:styleId="SSHeading2Char">
    <w:name w:val="SS Heading 2 Char"/>
    <w:basedOn w:val="SSCoverpageSubtitleChar"/>
    <w:link w:val="SSHeading2"/>
    <w:rsid w:val="00F230F9"/>
    <w:rPr>
      <w:rFonts w:ascii="Cambria" w:eastAsiaTheme="minorHAnsi" w:hAnsi="Cambria"/>
      <w:b/>
      <w:color w:val="244061"/>
      <w:sz w:val="26"/>
      <w:szCs w:val="26"/>
      <w:lang w:val="en-AU" w:eastAsia="en-US" w:bidi="ar-SA"/>
    </w:rPr>
  </w:style>
  <w:style w:type="paragraph" w:customStyle="1" w:styleId="SSHeading3">
    <w:name w:val="SS Heading 3"/>
    <w:basedOn w:val="SSCoverpageSubtitle"/>
    <w:link w:val="SSHeading3Char"/>
    <w:qFormat/>
    <w:rsid w:val="00F230F9"/>
    <w:rPr>
      <w:rFonts w:ascii="Cambria" w:hAnsi="Cambria"/>
      <w:b/>
      <w:color w:val="244061"/>
      <w:sz w:val="24"/>
      <w:szCs w:val="24"/>
    </w:rPr>
  </w:style>
  <w:style w:type="character" w:customStyle="1" w:styleId="SSHeading3Char">
    <w:name w:val="SS Heading 3 Char"/>
    <w:basedOn w:val="SSCoverpageSubtitleChar"/>
    <w:link w:val="SSHeading3"/>
    <w:rsid w:val="00F230F9"/>
    <w:rPr>
      <w:rFonts w:ascii="Cambria" w:eastAsiaTheme="minorHAnsi" w:hAnsi="Cambria"/>
      <w:b/>
      <w:color w:val="244061"/>
      <w:sz w:val="24"/>
      <w:szCs w:val="24"/>
      <w:lang w:val="en-AU" w:eastAsia="en-US" w:bidi="ar-SA"/>
    </w:rPr>
  </w:style>
  <w:style w:type="paragraph" w:customStyle="1" w:styleId="SSTableHeader">
    <w:name w:val="SS Table Header"/>
    <w:basedOn w:val="Normal"/>
    <w:link w:val="SSTableHeaderChar"/>
    <w:qFormat/>
    <w:rsid w:val="00F230F9"/>
    <w:pPr>
      <w:spacing w:after="200" w:line="276" w:lineRule="auto"/>
    </w:pPr>
    <w:rPr>
      <w:rFonts w:ascii="Century Gothic" w:eastAsiaTheme="minorHAnsi" w:hAnsi="Century Gothic"/>
      <w:b/>
      <w:color w:val="5D5E5B"/>
      <w:sz w:val="28"/>
      <w:szCs w:val="28"/>
      <w:lang w:val="en-AU" w:eastAsia="en-US" w:bidi="ar-SA"/>
    </w:rPr>
  </w:style>
  <w:style w:type="character" w:customStyle="1" w:styleId="SSTableHeaderChar">
    <w:name w:val="SS Table Header Char"/>
    <w:basedOn w:val="DefaultParagraphFont"/>
    <w:link w:val="SSTableHeader"/>
    <w:rsid w:val="00F230F9"/>
    <w:rPr>
      <w:rFonts w:ascii="Century Gothic" w:eastAsiaTheme="minorHAnsi" w:hAnsi="Century Gothic"/>
      <w:b/>
      <w:color w:val="5D5E5B"/>
      <w:sz w:val="28"/>
      <w:szCs w:val="28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6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12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53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02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54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253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49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2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60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18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3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2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49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22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6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847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638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8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4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26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428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2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2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49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70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378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14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8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9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75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70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8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51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9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4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9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5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79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1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4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0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2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46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28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89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26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2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50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8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82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1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7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74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66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5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66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990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44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757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228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1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89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62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6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6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29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10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5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1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6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5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3275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1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66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190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38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57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176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76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82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3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40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87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62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52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5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3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58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1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9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6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408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8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94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04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3381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661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66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65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6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73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80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85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03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80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4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8452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68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82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44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5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846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33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218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24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95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8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9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80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9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23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815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15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7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101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33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4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4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41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071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0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5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08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65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31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11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3697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46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97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873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03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69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00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44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41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48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2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31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73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86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91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68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1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48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992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00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9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4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59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83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60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631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94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40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83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4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42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68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79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4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574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0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702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73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72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93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61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39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7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44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229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8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11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29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64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6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87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1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860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91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58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51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62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5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8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946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80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65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87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0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2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08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2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8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30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5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40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8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50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36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4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28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4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34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43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09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3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59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64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7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8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230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38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9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48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2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5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74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86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9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06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857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523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62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51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4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05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3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35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69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59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12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970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7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4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3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90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46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1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19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87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43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75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1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9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0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42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2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5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2821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835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19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39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11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91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66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41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1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50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13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76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38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79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024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60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8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3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5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44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60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74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589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22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84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60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0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027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26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47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4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6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4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2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073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881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9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31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4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5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32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3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61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1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3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28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88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5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59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6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230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767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559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25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94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5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2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89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6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81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45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67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6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8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03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45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30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3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536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60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2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166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25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28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42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47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08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52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54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03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1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0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98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4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4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307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14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6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18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18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40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72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10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523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5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137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68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13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5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234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2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0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197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30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8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943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10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1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08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88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92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09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2627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27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193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7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37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06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247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68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86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7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890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487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48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7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96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61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41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91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8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46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331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64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43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71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5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35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3232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8479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237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53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3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6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8053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33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7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821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800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2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467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41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71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09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63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257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4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7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6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77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02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1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27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43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87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3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09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1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95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4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2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5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7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13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50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68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223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72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35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31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632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3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99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55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81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26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142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989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9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mi\Documents\Global%20Courseware\Templates\Tips%20and%20Tricks%20Tuto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08322c2-55cf-46aa-a9bf-33a20bad4c82">3K6R4YKYYN76-1507795604-40005</_dlc_DocId>
    <_dlc_DocIdUrl xmlns="408322c2-55cf-46aa-a9bf-33a20bad4c82">
      <Url>https://pdtraining1.sharepoint.com/sites/documentcentre/_layouts/15/DocIdRedir.aspx?ID=3K6R4YKYYN76-1507795604-40005</Url>
      <Description>3K6R4YKYYN76-1507795604-40005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4676F1EF5081419BD9419B45C7CAAD" ma:contentTypeVersion="10" ma:contentTypeDescription="Create a new document." ma:contentTypeScope="" ma:versionID="ef4845559b51cd39b4f8868eb739f5a8">
  <xsd:schema xmlns:xsd="http://www.w3.org/2001/XMLSchema" xmlns:xs="http://www.w3.org/2001/XMLSchema" xmlns:p="http://schemas.microsoft.com/office/2006/metadata/properties" xmlns:ns2="408322c2-55cf-46aa-a9bf-33a20bad4c82" xmlns:ns3="c5625dcf-c812-4168-a1b5-7a9d92ab8444" targetNamespace="http://schemas.microsoft.com/office/2006/metadata/properties" ma:root="true" ma:fieldsID="bf3c8d485eca9a0ffade5c65b3e351b7" ns2:_="" ns3:_="">
    <xsd:import namespace="408322c2-55cf-46aa-a9bf-33a20bad4c82"/>
    <xsd:import namespace="c5625dcf-c812-4168-a1b5-7a9d92ab844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8322c2-55cf-46aa-a9bf-33a20bad4c8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25dcf-c812-4168-a1b5-7a9d92ab84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96727-1B2D-42F9-AFF2-28E18E01819C}">
  <ds:schemaRefs>
    <ds:schemaRef ds:uri="http://schemas.microsoft.com/office/2006/metadata/properties"/>
    <ds:schemaRef ds:uri="408322c2-55cf-46aa-a9bf-33a20bad4c8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c5625dcf-c812-4168-a1b5-7a9d92ab8444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473A77B-3EBF-4D8E-80A5-B406392491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F4D119-E9AA-4CEB-8AEA-57FB74AC0A7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25345C7-87B3-4FC7-9D17-0E1F694CD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8322c2-55cf-46aa-a9bf-33a20bad4c82"/>
    <ds:schemaRef ds:uri="c5625dcf-c812-4168-a1b5-7a9d92ab84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A0C681C-0725-4414-AC8D-89F151C2B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Tips and Tricks Tutorial</Template>
  <TotalTime>0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3151</CharactersWithSpaces>
  <SharedDoc>false</SharedDoc>
  <HLinks>
    <vt:vector size="6" baseType="variant">
      <vt:variant>
        <vt:i4>5505102</vt:i4>
      </vt:variant>
      <vt:variant>
        <vt:i4>0</vt:i4>
      </vt:variant>
      <vt:variant>
        <vt:i4>0</vt:i4>
      </vt:variant>
      <vt:variant>
        <vt:i4>5</vt:i4>
      </vt:variant>
      <vt:variant>
        <vt:lpwstr>http://www.pdtraining.com.au/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Kimmi</dc:creator>
  <cp:keywords/>
  <cp:lastModifiedBy>Tony Frangou</cp:lastModifiedBy>
  <cp:revision>2</cp:revision>
  <cp:lastPrinted>2013-08-01T08:52:00Z</cp:lastPrinted>
  <dcterms:created xsi:type="dcterms:W3CDTF">2019-09-23T03:49:00Z</dcterms:created>
  <dcterms:modified xsi:type="dcterms:W3CDTF">2019-09-23T03:49:00Z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0x0101003E4676F1EF5081419BD9419B45C7CAAD</vt:lpwstr>
  </property>
  <property fmtid="{D5CDD505-2E9C-101B-9397-08002B2CF9AE}" pid="3" name="_dlc_DocIdItemGuid">
    <vt:lpwstr>ccdefce2-30b9-4cb3-90f0-3fdd3316c448</vt:lpwstr>
  </property>
</Properties>
</file>