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2C29" w14:textId="305CF672" w:rsidR="000E723A" w:rsidRDefault="00267E66" w:rsidP="000E723A">
      <w:r>
        <w:rPr>
          <w:noProof/>
        </w:rPr>
        <w:drawing>
          <wp:anchor distT="0" distB="0" distL="114300" distR="114300" simplePos="0" relativeHeight="251665408" behindDoc="0" locked="0" layoutInCell="1" allowOverlap="1" wp14:anchorId="796733B3" wp14:editId="3EB6FEAF">
            <wp:simplePos x="0" y="0"/>
            <wp:positionH relativeFrom="margin">
              <wp:posOffset>-39757</wp:posOffset>
            </wp:positionH>
            <wp:positionV relativeFrom="paragraph">
              <wp:posOffset>-326003</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3DD719C1" w14:textId="77777777" w:rsidR="000E723A" w:rsidRDefault="000E723A" w:rsidP="000E723A"/>
    <w:p w14:paraId="0003DA82" w14:textId="77777777" w:rsidR="000E723A" w:rsidRDefault="000E723A" w:rsidP="000E723A"/>
    <w:p w14:paraId="2EE25517" w14:textId="77777777" w:rsidR="000E723A" w:rsidRDefault="000E723A" w:rsidP="000E723A">
      <w:pPr>
        <w:pStyle w:val="Title"/>
        <w:jc w:val="center"/>
      </w:pPr>
      <w:r>
        <w:t>Make it Stick</w:t>
      </w:r>
    </w:p>
    <w:p w14:paraId="3BE71F1C" w14:textId="77777777" w:rsidR="000E723A" w:rsidRPr="0094481B" w:rsidRDefault="000E723A" w:rsidP="000E723A">
      <w:pPr>
        <w:pStyle w:val="NoSpacing"/>
        <w:jc w:val="center"/>
        <w:rPr>
          <w:i/>
          <w:iCs/>
        </w:rPr>
      </w:pPr>
      <w:r w:rsidRPr="0094481B">
        <w:rPr>
          <w:i/>
          <w:iCs/>
        </w:rPr>
        <w:t>Activity Pack</w:t>
      </w:r>
    </w:p>
    <w:p w14:paraId="2CA14EFA" w14:textId="77777777" w:rsidR="000E723A" w:rsidRDefault="000E723A" w:rsidP="000E723A">
      <w:pPr>
        <w:ind w:left="1134" w:right="1513"/>
        <w:jc w:val="center"/>
        <w:rPr>
          <w:b/>
          <w:bCs/>
          <w:sz w:val="32"/>
          <w:szCs w:val="32"/>
        </w:rPr>
      </w:pPr>
    </w:p>
    <w:p w14:paraId="435F87DD" w14:textId="77777777" w:rsidR="000E723A" w:rsidRDefault="000E723A" w:rsidP="000E723A">
      <w:pPr>
        <w:ind w:left="1134" w:right="1513"/>
        <w:jc w:val="center"/>
        <w:rPr>
          <w:b/>
          <w:bCs/>
          <w:sz w:val="32"/>
          <w:szCs w:val="32"/>
        </w:rPr>
      </w:pPr>
    </w:p>
    <w:p w14:paraId="42EC0838" w14:textId="77777777" w:rsidR="000E723A" w:rsidRDefault="000E723A" w:rsidP="000E723A">
      <w:pPr>
        <w:ind w:left="1134" w:right="1513"/>
        <w:jc w:val="center"/>
        <w:rPr>
          <w:b/>
          <w:bCs/>
          <w:sz w:val="32"/>
          <w:szCs w:val="32"/>
        </w:rPr>
      </w:pPr>
    </w:p>
    <w:p w14:paraId="74042B80" w14:textId="701362FA" w:rsidR="000E723A" w:rsidRDefault="003D635E" w:rsidP="000E723A">
      <w:pPr>
        <w:pStyle w:val="Title"/>
        <w:jc w:val="center"/>
      </w:pPr>
      <w:r>
        <w:rPr>
          <w:shd w:val="clear" w:color="auto" w:fill="FFFFFF"/>
        </w:rPr>
        <w:t>Identifying Difference as Opportunities</w:t>
      </w:r>
    </w:p>
    <w:p w14:paraId="5F05C190" w14:textId="77777777" w:rsidR="000E723A" w:rsidRDefault="000E723A" w:rsidP="000E723A"/>
    <w:p w14:paraId="7ADF9916" w14:textId="77777777" w:rsidR="000E723A" w:rsidRDefault="000E723A" w:rsidP="000E723A"/>
    <w:p w14:paraId="6F00D0C8" w14:textId="77777777" w:rsidR="000E723A" w:rsidRDefault="000E723A" w:rsidP="000E723A"/>
    <w:p w14:paraId="0D568929" w14:textId="77777777" w:rsidR="000E723A" w:rsidRPr="0094481B" w:rsidRDefault="000E723A" w:rsidP="000E723A">
      <w:pPr>
        <w:ind w:left="1134" w:right="946"/>
        <w:jc w:val="center"/>
        <w:rPr>
          <w:b/>
          <w:bCs/>
          <w:sz w:val="32"/>
          <w:szCs w:val="32"/>
        </w:rPr>
      </w:pPr>
      <w:r>
        <w:rPr>
          <w:noProof/>
        </w:rPr>
        <w:drawing>
          <wp:anchor distT="0" distB="0" distL="114300" distR="114300" simplePos="0" relativeHeight="251660288" behindDoc="1" locked="0" layoutInCell="1" allowOverlap="1" wp14:anchorId="677E6941" wp14:editId="7798BF4C">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4BD8B127" w14:textId="77777777" w:rsidR="000E723A" w:rsidRDefault="000E723A" w:rsidP="000E723A"/>
    <w:p w14:paraId="5310F50A" w14:textId="77777777" w:rsidR="000E723A" w:rsidRDefault="000E723A" w:rsidP="000E723A"/>
    <w:p w14:paraId="4C957299" w14:textId="77777777" w:rsidR="000E723A" w:rsidRDefault="000E723A" w:rsidP="000E723A"/>
    <w:p w14:paraId="5AA931B9" w14:textId="77777777" w:rsidR="002D6547" w:rsidRDefault="002D6547">
      <w:pPr>
        <w:rPr>
          <w:rFonts w:asciiTheme="majorHAnsi" w:hAnsiTheme="majorHAnsi" w:cstheme="majorHAnsi"/>
          <w:b/>
          <w:sz w:val="32"/>
          <w:szCs w:val="32"/>
        </w:rPr>
      </w:pPr>
      <w:r>
        <w:rPr>
          <w:rFonts w:asciiTheme="majorHAnsi" w:hAnsiTheme="majorHAnsi" w:cstheme="majorHAnsi"/>
          <w:b/>
          <w:sz w:val="32"/>
          <w:szCs w:val="32"/>
        </w:rPr>
        <w:br w:type="page"/>
      </w:r>
    </w:p>
    <w:p w14:paraId="478BC8DA" w14:textId="77777777" w:rsidR="00D51866" w:rsidRDefault="00D51866">
      <w:pPr>
        <w:rPr>
          <w:rFonts w:asciiTheme="majorHAnsi" w:hAnsiTheme="majorHAnsi" w:cstheme="majorHAnsi"/>
          <w:b/>
          <w:sz w:val="32"/>
          <w:szCs w:val="32"/>
        </w:rPr>
      </w:pPr>
      <w:r>
        <w:rPr>
          <w:rFonts w:asciiTheme="majorHAnsi" w:hAnsiTheme="majorHAnsi" w:cstheme="majorHAnsi"/>
          <w:b/>
          <w:sz w:val="32"/>
          <w:szCs w:val="32"/>
        </w:rPr>
        <w:lastRenderedPageBreak/>
        <w:br w:type="page"/>
      </w:r>
    </w:p>
    <w:p w14:paraId="27E56A03" w14:textId="3E07AD2F" w:rsidR="00853262" w:rsidRPr="00F1468C" w:rsidRDefault="00853262" w:rsidP="0085326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2720CCD5" w14:textId="1B1D4B6F" w:rsidR="00853262" w:rsidRDefault="00853262" w:rsidP="00853262">
      <w:r>
        <w:t xml:space="preserve">This suite of activities has been designed to reinforce the key learning from the </w:t>
      </w:r>
      <w:r w:rsidR="00C84767" w:rsidRPr="00C84767">
        <w:rPr>
          <w:b/>
        </w:rPr>
        <w:t xml:space="preserve">Identifying Difference as Opportunities </w:t>
      </w:r>
      <w:r>
        <w:t>course. They have been designed to be led by Team Leaders or designated Trainers and do not require training experience, tho</w:t>
      </w:r>
      <w:bookmarkStart w:id="0" w:name="_GoBack"/>
      <w:bookmarkEnd w:id="0"/>
      <w:r>
        <w:t>ugh for best results we recommend that whoever is leading the activities understands the principles of adult learning and has some experience in leading learning activities.</w:t>
      </w:r>
    </w:p>
    <w:p w14:paraId="305ED5C1" w14:textId="326F1BD3" w:rsidR="00853262" w:rsidRDefault="00853262" w:rsidP="00853262">
      <w:r>
        <w:t>The suite of activities will provide you with up to six months of learning reinforcement.</w:t>
      </w:r>
      <w:r w:rsidRPr="00F1468C">
        <w:t xml:space="preserve"> </w:t>
      </w:r>
      <w:r>
        <w:t xml:space="preserve">We recommend that an activity is run each month following the </w:t>
      </w:r>
      <w:r w:rsidR="00C84767" w:rsidRPr="00C84767">
        <w:t xml:space="preserve">Identifying Difference as Opportunities </w:t>
      </w:r>
      <w:r>
        <w:t>course.</w:t>
      </w:r>
    </w:p>
    <w:p w14:paraId="413B26CD" w14:textId="77777777" w:rsidR="002D6547" w:rsidRPr="002D6547" w:rsidRDefault="002D6547" w:rsidP="002D6547">
      <w:pPr>
        <w:spacing w:line="256" w:lineRule="auto"/>
        <w:rPr>
          <w:rFonts w:ascii="Calibri" w:eastAsia="Calibri" w:hAnsi="Calibri" w:cs="Times New Roman"/>
        </w:rPr>
      </w:pPr>
      <w:r w:rsidRPr="002D6547">
        <w:rPr>
          <w:rFonts w:ascii="Calibri" w:eastAsia="Calibri" w:hAnsi="Calibri" w:cs="Times New Roman"/>
        </w:rPr>
        <w:t>When running each activity:</w:t>
      </w:r>
    </w:p>
    <w:p w14:paraId="154C7093"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Ask the group to reflect back on the original course they attended:</w:t>
      </w:r>
    </w:p>
    <w:p w14:paraId="308772AC"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What takeaways they had</w:t>
      </w:r>
    </w:p>
    <w:p w14:paraId="5746FDF6"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What they have tried to implement</w:t>
      </w:r>
    </w:p>
    <w:p w14:paraId="59899929"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 xml:space="preserve">When revisiting some of these activities for a second time ask them what additional ideas or </w:t>
      </w:r>
      <w:proofErr w:type="gramStart"/>
      <w:r w:rsidRPr="002D6547">
        <w:rPr>
          <w:rFonts w:ascii="Calibri" w:eastAsia="Calibri" w:hAnsi="Calibri" w:cs="Times New Roman"/>
        </w:rPr>
        <w:t>thoughts</w:t>
      </w:r>
      <w:proofErr w:type="gramEnd"/>
      <w:r w:rsidRPr="002D6547">
        <w:rPr>
          <w:rFonts w:ascii="Calibri" w:eastAsia="Calibri" w:hAnsi="Calibri" w:cs="Times New Roman"/>
        </w:rPr>
        <w:t xml:space="preserve"> they have in applying the concepts and tools in the activities to their job</w:t>
      </w:r>
    </w:p>
    <w:p w14:paraId="0EC5AF16" w14:textId="77777777" w:rsidR="002D6547" w:rsidRDefault="002D6547" w:rsidP="00853262"/>
    <w:p w14:paraId="50DA95C4" w14:textId="77777777" w:rsidR="00853262" w:rsidRDefault="00853262" w:rsidP="00853262">
      <w:r>
        <w:t>Each activity will take 10-15 minutes to run depending on the size of the group.</w:t>
      </w:r>
    </w:p>
    <w:p w14:paraId="6CB05193" w14:textId="77777777" w:rsidR="00853262" w:rsidRDefault="00853262" w:rsidP="00853262">
      <w:r>
        <w:t xml:space="preserve">There is one Activity to a page. Each Activity has a brief introduction followed by instructions for the </w:t>
      </w:r>
      <w:r w:rsidR="006B5DBB">
        <w:t>Learner Leader</w:t>
      </w:r>
      <w:r>
        <w:t>.</w:t>
      </w:r>
    </w:p>
    <w:p w14:paraId="43365848" w14:textId="77777777" w:rsidR="00853262" w:rsidRDefault="00853262" w:rsidP="00853262">
      <w:r>
        <w:t>We suggest the following to optimise your learning experience:</w:t>
      </w:r>
    </w:p>
    <w:p w14:paraId="16E5A0F2" w14:textId="77777777" w:rsidR="00853262" w:rsidRDefault="00853262" w:rsidP="00853262">
      <w:pPr>
        <w:pStyle w:val="ListParagraph"/>
        <w:numPr>
          <w:ilvl w:val="0"/>
          <w:numId w:val="1"/>
        </w:numPr>
      </w:pPr>
      <w:r>
        <w:t>Have the group meet away from their normal workspace</w:t>
      </w:r>
    </w:p>
    <w:p w14:paraId="025C0EC7" w14:textId="77777777" w:rsidR="00853262" w:rsidRDefault="00853262" w:rsidP="00853262">
      <w:pPr>
        <w:pStyle w:val="ListParagraph"/>
        <w:numPr>
          <w:ilvl w:val="0"/>
          <w:numId w:val="1"/>
        </w:numPr>
      </w:pPr>
      <w:r>
        <w:t>Make sure mobile devices are switched off so that everyone fully engages</w:t>
      </w:r>
    </w:p>
    <w:p w14:paraId="20AF97E0" w14:textId="77777777" w:rsidR="00853262" w:rsidRDefault="00853262" w:rsidP="00853262">
      <w:pPr>
        <w:pStyle w:val="ListParagraph"/>
        <w:numPr>
          <w:ilvl w:val="0"/>
          <w:numId w:val="1"/>
        </w:numPr>
      </w:pPr>
      <w:r>
        <w:t>Make the environment ‘safe’ and encourage everyone to contribute</w:t>
      </w:r>
    </w:p>
    <w:p w14:paraId="0B622CF8" w14:textId="77777777" w:rsidR="00853262" w:rsidRDefault="00853262" w:rsidP="00853262">
      <w:pPr>
        <w:pStyle w:val="ListParagraph"/>
        <w:numPr>
          <w:ilvl w:val="0"/>
          <w:numId w:val="1"/>
        </w:numPr>
      </w:pPr>
      <w:r>
        <w:t>Run these activities with everyone standing – try running these outdoors in the fresh air</w:t>
      </w:r>
    </w:p>
    <w:p w14:paraId="5063E03D" w14:textId="77777777" w:rsidR="00853262" w:rsidRDefault="00853262" w:rsidP="00853262">
      <w:pPr>
        <w:pStyle w:val="ListParagraph"/>
        <w:numPr>
          <w:ilvl w:val="0"/>
          <w:numId w:val="1"/>
        </w:numPr>
      </w:pPr>
      <w:r>
        <w:t>Have other team members take the lead and run an activity – this will build confidence and leadership skills</w:t>
      </w:r>
    </w:p>
    <w:p w14:paraId="229E5C34" w14:textId="77777777" w:rsidR="00853262" w:rsidRDefault="00853262" w:rsidP="00853262">
      <w:pPr>
        <w:pStyle w:val="ListParagraph"/>
        <w:numPr>
          <w:ilvl w:val="0"/>
          <w:numId w:val="1"/>
        </w:numPr>
      </w:pPr>
      <w:r>
        <w:t>Don’t be afraid to improvise – the learning needs to be about you and your group so make it meaningful</w:t>
      </w:r>
    </w:p>
    <w:p w14:paraId="3043FAC7" w14:textId="77777777" w:rsidR="00853262" w:rsidRDefault="00853262" w:rsidP="00853262">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3AF86D80" w14:textId="77777777" w:rsidR="00853262" w:rsidRPr="004B0724" w:rsidRDefault="00853262" w:rsidP="00853262">
      <w:pPr>
        <w:rPr>
          <w:rFonts w:asciiTheme="majorHAnsi" w:hAnsiTheme="majorHAnsi" w:cstheme="majorHAnsi"/>
          <w:b/>
          <w:sz w:val="32"/>
          <w:szCs w:val="32"/>
        </w:rPr>
      </w:pPr>
      <w:r w:rsidRPr="004B0724">
        <w:rPr>
          <w:rFonts w:asciiTheme="majorHAnsi" w:hAnsiTheme="majorHAnsi" w:cstheme="majorHAnsi"/>
          <w:b/>
          <w:sz w:val="32"/>
          <w:szCs w:val="32"/>
        </w:rPr>
        <w:t>Activities in this pack</w:t>
      </w:r>
    </w:p>
    <w:p w14:paraId="69D46D59" w14:textId="27B51FCF" w:rsidR="0079243F" w:rsidRDefault="00E3612D" w:rsidP="007A3DFD">
      <w:pPr>
        <w:pStyle w:val="ListParagraph"/>
        <w:numPr>
          <w:ilvl w:val="0"/>
          <w:numId w:val="2"/>
        </w:numPr>
      </w:pPr>
      <w:r>
        <w:t>Spotting the strengths in othe</w:t>
      </w:r>
      <w:r w:rsidR="00B72FA1">
        <w:t>rs</w:t>
      </w:r>
    </w:p>
    <w:p w14:paraId="28D1E549" w14:textId="5E817E48" w:rsidR="007A3DFD" w:rsidRPr="004B0724" w:rsidRDefault="00E410AD" w:rsidP="007A3DFD">
      <w:pPr>
        <w:pStyle w:val="ListParagraph"/>
        <w:numPr>
          <w:ilvl w:val="0"/>
          <w:numId w:val="2"/>
        </w:numPr>
      </w:pPr>
      <w:r>
        <w:t>Developing strengths in others</w:t>
      </w:r>
    </w:p>
    <w:p w14:paraId="6CA97DA3" w14:textId="15189AEE" w:rsidR="000F5B36" w:rsidRDefault="000F5B36" w:rsidP="00853262">
      <w:pPr>
        <w:pStyle w:val="ListParagraph"/>
        <w:numPr>
          <w:ilvl w:val="0"/>
          <w:numId w:val="2"/>
        </w:numPr>
      </w:pPr>
      <w:r>
        <w:t>Overcoming weaknesses</w:t>
      </w:r>
    </w:p>
    <w:p w14:paraId="678D8CBB" w14:textId="751CCB20" w:rsidR="00853262" w:rsidRPr="004B0724" w:rsidRDefault="007E396B" w:rsidP="00853262">
      <w:pPr>
        <w:pStyle w:val="ListParagraph"/>
        <w:numPr>
          <w:ilvl w:val="0"/>
          <w:numId w:val="2"/>
        </w:numPr>
      </w:pPr>
      <w:r>
        <w:t>Creating a culture of gratitude</w:t>
      </w:r>
    </w:p>
    <w:p w14:paraId="3C5CDBD8" w14:textId="007FDBBA" w:rsidR="00853262" w:rsidRPr="004B0724" w:rsidRDefault="00821084" w:rsidP="00853262">
      <w:pPr>
        <w:pStyle w:val="ListParagraph"/>
        <w:numPr>
          <w:ilvl w:val="0"/>
          <w:numId w:val="2"/>
        </w:numPr>
      </w:pPr>
      <w:r>
        <w:t>Cultivating personal habits of gratitude</w:t>
      </w:r>
    </w:p>
    <w:p w14:paraId="516AB540" w14:textId="570B3151" w:rsidR="00853262" w:rsidRPr="004B0724" w:rsidRDefault="00BD10AE" w:rsidP="00853262">
      <w:pPr>
        <w:pStyle w:val="ListParagraph"/>
        <w:numPr>
          <w:ilvl w:val="0"/>
          <w:numId w:val="2"/>
        </w:numPr>
      </w:pPr>
      <w:r>
        <w:t>Customer empathy mapping</w:t>
      </w:r>
    </w:p>
    <w:p w14:paraId="4AA70F44" w14:textId="77777777" w:rsidR="00853262" w:rsidRDefault="00853262" w:rsidP="00853262">
      <w:r>
        <w:br w:type="page"/>
      </w:r>
    </w:p>
    <w:p w14:paraId="060180B1" w14:textId="125C5D48" w:rsidR="00853262" w:rsidRPr="008D6E7C" w:rsidRDefault="00853262" w:rsidP="00853262">
      <w:pPr>
        <w:rPr>
          <w:rFonts w:ascii="Calibri Light" w:hAnsi="Calibri Light" w:cs="Calibri Light"/>
          <w:b/>
          <w:sz w:val="36"/>
          <w:szCs w:val="36"/>
        </w:rPr>
      </w:pPr>
      <w:bookmarkStart w:id="1" w:name="_Hlk20221559"/>
      <w:r w:rsidRPr="008D6E7C">
        <w:rPr>
          <w:rFonts w:ascii="Calibri Light" w:hAnsi="Calibri Light" w:cs="Calibri Light"/>
          <w:b/>
          <w:sz w:val="36"/>
          <w:szCs w:val="36"/>
        </w:rPr>
        <w:lastRenderedPageBreak/>
        <w:t xml:space="preserve">Activity 1: </w:t>
      </w:r>
      <w:r w:rsidR="00870518">
        <w:rPr>
          <w:rFonts w:ascii="Calibri Light" w:hAnsi="Calibri Light" w:cs="Calibri Light"/>
          <w:b/>
          <w:sz w:val="36"/>
          <w:szCs w:val="36"/>
        </w:rPr>
        <w:t>Spotting the strengths in others</w:t>
      </w:r>
    </w:p>
    <w:p w14:paraId="02B2C9BE" w14:textId="77777777"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Introduction</w:t>
      </w:r>
    </w:p>
    <w:p w14:paraId="4021023C" w14:textId="19CDCF0E" w:rsidR="00927F9C" w:rsidRDefault="00B808D4" w:rsidP="00853262">
      <w:r>
        <w:t>T</w:t>
      </w:r>
      <w:r w:rsidR="00927F9C" w:rsidRPr="00927F9C">
        <w:t>he benefits to organisations in playing to the strengths of their employees are numerous:</w:t>
      </w:r>
    </w:p>
    <w:p w14:paraId="33564CE4" w14:textId="77777777" w:rsidR="00795861" w:rsidRDefault="00795861" w:rsidP="00795861">
      <w:pPr>
        <w:pStyle w:val="ListParagraph"/>
        <w:numPr>
          <w:ilvl w:val="0"/>
          <w:numId w:val="29"/>
        </w:numPr>
      </w:pPr>
      <w:r>
        <w:t>An increase in focus and engagement of tasks</w:t>
      </w:r>
    </w:p>
    <w:p w14:paraId="10D08865" w14:textId="77777777" w:rsidR="00795861" w:rsidRDefault="00795861" w:rsidP="00795861">
      <w:pPr>
        <w:pStyle w:val="ListParagraph"/>
        <w:numPr>
          <w:ilvl w:val="0"/>
          <w:numId w:val="29"/>
        </w:numPr>
      </w:pPr>
      <w:r>
        <w:t>Greater productivity</w:t>
      </w:r>
    </w:p>
    <w:p w14:paraId="2B0D3BB2" w14:textId="77777777" w:rsidR="00795861" w:rsidRDefault="00795861" w:rsidP="00795861">
      <w:pPr>
        <w:pStyle w:val="ListParagraph"/>
        <w:numPr>
          <w:ilvl w:val="0"/>
          <w:numId w:val="29"/>
        </w:numPr>
      </w:pPr>
      <w:r>
        <w:t>Improved wellbeing</w:t>
      </w:r>
    </w:p>
    <w:p w14:paraId="35B7ED90" w14:textId="77777777" w:rsidR="00795861" w:rsidRDefault="00795861" w:rsidP="00795861">
      <w:pPr>
        <w:pStyle w:val="ListParagraph"/>
        <w:numPr>
          <w:ilvl w:val="0"/>
          <w:numId w:val="29"/>
        </w:numPr>
      </w:pPr>
      <w:r>
        <w:t>More job satisfaction</w:t>
      </w:r>
    </w:p>
    <w:p w14:paraId="6C21753E" w14:textId="77777777" w:rsidR="00795861" w:rsidRDefault="00795861" w:rsidP="00795861">
      <w:pPr>
        <w:pStyle w:val="ListParagraph"/>
        <w:numPr>
          <w:ilvl w:val="0"/>
          <w:numId w:val="29"/>
        </w:numPr>
      </w:pPr>
      <w:r>
        <w:t>Greater life satisfaction</w:t>
      </w:r>
    </w:p>
    <w:p w14:paraId="5A9BB3BF" w14:textId="77777777" w:rsidR="00795861" w:rsidRDefault="00795861" w:rsidP="00795861">
      <w:pPr>
        <w:pStyle w:val="ListParagraph"/>
        <w:numPr>
          <w:ilvl w:val="0"/>
          <w:numId w:val="29"/>
        </w:numPr>
      </w:pPr>
      <w:r>
        <w:t>To achieve goals more effectively</w:t>
      </w:r>
    </w:p>
    <w:p w14:paraId="63692E28" w14:textId="224B99B4" w:rsidR="00927F9C" w:rsidRDefault="00795861" w:rsidP="00795861">
      <w:pPr>
        <w:pStyle w:val="ListParagraph"/>
        <w:numPr>
          <w:ilvl w:val="0"/>
          <w:numId w:val="29"/>
        </w:numPr>
      </w:pPr>
      <w:r>
        <w:t>To reduce stress levels</w:t>
      </w:r>
    </w:p>
    <w:p w14:paraId="265F6FD6" w14:textId="4D5F7DC8"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Instructions</w:t>
      </w:r>
    </w:p>
    <w:bookmarkEnd w:id="1"/>
    <w:p w14:paraId="1BA52178" w14:textId="4AF6845A" w:rsidR="003E6AAB" w:rsidRDefault="003E6AAB" w:rsidP="005D702C">
      <w:pPr>
        <w:spacing w:before="120"/>
      </w:pPr>
      <w:r>
        <w:t>We</w:t>
      </w:r>
      <w:r w:rsidRPr="003E6AAB">
        <w:t xml:space="preserve"> can learn to recognise and develop the strengths in others.</w:t>
      </w:r>
      <w:r w:rsidR="00FA438C">
        <w:t xml:space="preserve"> Ask the group how they have observed the strengths in their team members using one or more of the following:</w:t>
      </w:r>
    </w:p>
    <w:p w14:paraId="4F1721B2" w14:textId="52EE7A52" w:rsidR="00410B59" w:rsidRDefault="00410B59" w:rsidP="00AE66FB">
      <w:pPr>
        <w:pStyle w:val="ListParagraph"/>
        <w:numPr>
          <w:ilvl w:val="0"/>
          <w:numId w:val="30"/>
        </w:numPr>
        <w:spacing w:before="120"/>
      </w:pPr>
      <w:r>
        <w:t>A sense of urgency and engagement</w:t>
      </w:r>
      <w:r w:rsidR="00DF10A0">
        <w:t xml:space="preserve"> f</w:t>
      </w:r>
      <w:r w:rsidR="00374CCB">
        <w:t>ro</w:t>
      </w:r>
      <w:r w:rsidR="00DF10A0">
        <w:t>m the team member</w:t>
      </w:r>
    </w:p>
    <w:p w14:paraId="457485AD" w14:textId="6B4441D9" w:rsidR="00410B59" w:rsidRDefault="00DF10A0" w:rsidP="00AE66FB">
      <w:pPr>
        <w:pStyle w:val="ListParagraph"/>
        <w:numPr>
          <w:ilvl w:val="0"/>
          <w:numId w:val="30"/>
        </w:numPr>
        <w:spacing w:before="120"/>
      </w:pPr>
      <w:r>
        <w:t>The team member l</w:t>
      </w:r>
      <w:r w:rsidR="00410B59">
        <w:t>osing a sense of time because they are so engrossed and engaged in the activity</w:t>
      </w:r>
    </w:p>
    <w:p w14:paraId="223919C9" w14:textId="1701E7BF" w:rsidR="00410B59" w:rsidRDefault="00DF10A0" w:rsidP="00AE66FB">
      <w:pPr>
        <w:pStyle w:val="ListParagraph"/>
        <w:numPr>
          <w:ilvl w:val="0"/>
          <w:numId w:val="30"/>
        </w:numPr>
        <w:spacing w:before="120"/>
      </w:pPr>
      <w:r>
        <w:t>A team member v</w:t>
      </w:r>
      <w:r w:rsidR="00410B59">
        <w:t>ery rapidly learning new information or activities</w:t>
      </w:r>
    </w:p>
    <w:p w14:paraId="039F08FE" w14:textId="78B26D7C" w:rsidR="00410B59" w:rsidRDefault="00410B59" w:rsidP="00AE66FB">
      <w:pPr>
        <w:pStyle w:val="ListParagraph"/>
        <w:numPr>
          <w:ilvl w:val="0"/>
          <w:numId w:val="30"/>
        </w:numPr>
        <w:spacing w:before="120"/>
      </w:pPr>
      <w:r>
        <w:t>A repeated pattern of successful performance</w:t>
      </w:r>
      <w:r w:rsidR="00AE66FB">
        <w:t xml:space="preserve">  by the team member</w:t>
      </w:r>
    </w:p>
    <w:p w14:paraId="0728AB01" w14:textId="77777777" w:rsidR="00410B59" w:rsidRDefault="00410B59" w:rsidP="00AE66FB">
      <w:pPr>
        <w:pStyle w:val="ListParagraph"/>
        <w:numPr>
          <w:ilvl w:val="0"/>
          <w:numId w:val="30"/>
        </w:numPr>
        <w:spacing w:before="120"/>
      </w:pPr>
      <w:r>
        <w:t>Exemplary levels of performance</w:t>
      </w:r>
    </w:p>
    <w:p w14:paraId="3E34F7B7" w14:textId="75748C87" w:rsidR="00410B59" w:rsidRDefault="00AE66FB" w:rsidP="00AE66FB">
      <w:pPr>
        <w:pStyle w:val="ListParagraph"/>
        <w:numPr>
          <w:ilvl w:val="0"/>
          <w:numId w:val="30"/>
        </w:numPr>
        <w:spacing w:before="120"/>
      </w:pPr>
      <w:r>
        <w:t>The team member p</w:t>
      </w:r>
      <w:r w:rsidR="00410B59">
        <w:t>rioritising task</w:t>
      </w:r>
      <w:r>
        <w:t>s</w:t>
      </w:r>
      <w:r w:rsidR="00410B59">
        <w:t xml:space="preserve"> that use the strength over other tasks</w:t>
      </w:r>
    </w:p>
    <w:p w14:paraId="111003B8" w14:textId="5B3B5A86" w:rsidR="00410B59" w:rsidRDefault="00AE66FB" w:rsidP="00AE66FB">
      <w:pPr>
        <w:pStyle w:val="ListParagraph"/>
        <w:numPr>
          <w:ilvl w:val="0"/>
          <w:numId w:val="30"/>
        </w:numPr>
        <w:spacing w:before="120"/>
      </w:pPr>
      <w:r>
        <w:t>The team member h</w:t>
      </w:r>
      <w:r w:rsidR="00410B59">
        <w:t>aving a yearning to use the strength</w:t>
      </w:r>
    </w:p>
    <w:p w14:paraId="29664D56" w14:textId="495D31B7" w:rsidR="00FA438C" w:rsidRDefault="00AE66FB" w:rsidP="00AE66FB">
      <w:pPr>
        <w:pStyle w:val="ListParagraph"/>
        <w:numPr>
          <w:ilvl w:val="0"/>
          <w:numId w:val="30"/>
        </w:numPr>
        <w:spacing w:before="120"/>
      </w:pPr>
      <w:r>
        <w:t>The team member b</w:t>
      </w:r>
      <w:r w:rsidR="00410B59">
        <w:t>eing drawn to things that play to the strength</w:t>
      </w:r>
    </w:p>
    <w:p w14:paraId="41AE6F24" w14:textId="1B16AA3C" w:rsidR="003E6AAB" w:rsidRDefault="009D29B0" w:rsidP="009D29B0">
      <w:pPr>
        <w:spacing w:before="120"/>
        <w:jc w:val="center"/>
      </w:pPr>
      <w:r>
        <w:t>++++++++++</w:t>
      </w:r>
    </w:p>
    <w:p w14:paraId="4FD302B7" w14:textId="245C7A4D" w:rsidR="003E6AAB" w:rsidRDefault="00C162E8" w:rsidP="005D702C">
      <w:pPr>
        <w:spacing w:before="120"/>
      </w:pPr>
      <w:r>
        <w:t>Split the group into pairs.</w:t>
      </w:r>
    </w:p>
    <w:p w14:paraId="0ACCA91D" w14:textId="7A08F483" w:rsidR="00C162E8" w:rsidRDefault="00CF763B" w:rsidP="005D702C">
      <w:pPr>
        <w:spacing w:before="120"/>
      </w:pPr>
      <w:r>
        <w:t>A participant asks their</w:t>
      </w:r>
      <w:r w:rsidRPr="00CF763B">
        <w:t xml:space="preserve"> partner to speak about an area of weakness of theirs and observe</w:t>
      </w:r>
      <w:r w:rsidR="004C1BD9">
        <w:t>s</w:t>
      </w:r>
      <w:r w:rsidRPr="00CF763B">
        <w:t xml:space="preserve"> their body language and how they use their voice. Then </w:t>
      </w:r>
      <w:r w:rsidR="00246FE8">
        <w:t>switch roles</w:t>
      </w:r>
      <w:r w:rsidRPr="00CF763B">
        <w:t>.</w:t>
      </w:r>
    </w:p>
    <w:p w14:paraId="0F95010F" w14:textId="701CA6A1" w:rsidR="007378E8" w:rsidRDefault="00F4385D" w:rsidP="00853262">
      <w:r w:rsidRPr="00F4385D">
        <w:t xml:space="preserve">Now </w:t>
      </w:r>
      <w:r>
        <w:t>the participant asks their</w:t>
      </w:r>
      <w:r w:rsidRPr="00F4385D">
        <w:t xml:space="preserve"> partner to speak about an area of strength of theirs and again observe</w:t>
      </w:r>
      <w:r w:rsidR="00246FE8">
        <w:t xml:space="preserve">s </w:t>
      </w:r>
      <w:r w:rsidRPr="00F4385D">
        <w:t xml:space="preserve">their body language and how they use their voice . </w:t>
      </w:r>
      <w:r w:rsidR="00246FE8">
        <w:t>Then switch roles.</w:t>
      </w:r>
    </w:p>
    <w:p w14:paraId="20C89904" w14:textId="09D8FE17" w:rsidR="00246FE8" w:rsidRDefault="00292AE8" w:rsidP="00853262">
      <w:r>
        <w:t>Now ask the group as a whole</w:t>
      </w:r>
      <w:r w:rsidR="00BB0C39">
        <w:t>:</w:t>
      </w:r>
    </w:p>
    <w:p w14:paraId="649864F0" w14:textId="0086B7A4" w:rsidR="00BB0C39" w:rsidRDefault="00BB0C39" w:rsidP="00BB0C39">
      <w:pPr>
        <w:ind w:left="720"/>
      </w:pPr>
      <w:r w:rsidRPr="00BB0C39">
        <w:t>What changes do you notice in energy levels, animation and body language?</w:t>
      </w:r>
    </w:p>
    <w:p w14:paraId="54BA6A2C" w14:textId="53B5B71C" w:rsidR="00BB0C39" w:rsidRPr="00D90FCB" w:rsidRDefault="000535D0" w:rsidP="00853262">
      <w:r>
        <w:t>This should illustrate that working to ones strengths improves mood and general well-being.</w:t>
      </w:r>
    </w:p>
    <w:p w14:paraId="091EBDAB" w14:textId="19F8ED6C" w:rsidR="005E5E3E" w:rsidRDefault="008E7937">
      <w:r>
        <w:t xml:space="preserve">Also discuss the importance of balance – we can’t just do what </w:t>
      </w:r>
      <w:r w:rsidR="00DC5B80">
        <w:t xml:space="preserve">we enjoy the most. Roles and tasks </w:t>
      </w:r>
      <w:proofErr w:type="gramStart"/>
      <w:r w:rsidR="00DC5B80">
        <w:t>requires</w:t>
      </w:r>
      <w:proofErr w:type="gramEnd"/>
      <w:r w:rsidR="00DC5B80">
        <w:t xml:space="preserve"> us to do a range of things that we are responsible for some of which may be less satisfying or enjoyable than others.</w:t>
      </w:r>
    </w:p>
    <w:p w14:paraId="05AB8FA8" w14:textId="5B135FE8" w:rsidR="00635CF6" w:rsidRDefault="00635CF6">
      <w:r>
        <w:br w:type="page"/>
      </w:r>
    </w:p>
    <w:p w14:paraId="40684521" w14:textId="47384CBF"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FB3F1E">
        <w:rPr>
          <w:rFonts w:ascii="Calibri Light" w:hAnsi="Calibri Light" w:cs="Calibri Light"/>
          <w:b/>
          <w:sz w:val="36"/>
          <w:szCs w:val="36"/>
        </w:rPr>
        <w:t>2</w:t>
      </w:r>
      <w:r w:rsidRPr="008D6E7C">
        <w:rPr>
          <w:rFonts w:ascii="Calibri Light" w:hAnsi="Calibri Light" w:cs="Calibri Light"/>
          <w:b/>
          <w:sz w:val="36"/>
          <w:szCs w:val="36"/>
        </w:rPr>
        <w:t xml:space="preserve">: </w:t>
      </w:r>
      <w:r w:rsidR="0046671E">
        <w:rPr>
          <w:rFonts w:ascii="Calibri Light" w:hAnsi="Calibri Light" w:cs="Calibri Light"/>
          <w:b/>
          <w:sz w:val="36"/>
          <w:szCs w:val="36"/>
        </w:rPr>
        <w:t>Developing strengths in others</w:t>
      </w:r>
    </w:p>
    <w:p w14:paraId="7B30D508"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19AB9769" w14:textId="6A8D26B5" w:rsidR="00942875" w:rsidRDefault="00D16550" w:rsidP="00B674B9">
      <w:r>
        <w:t xml:space="preserve">Developing strengths in others </w:t>
      </w:r>
      <w:r w:rsidR="002D6228">
        <w:t>comes f</w:t>
      </w:r>
      <w:r w:rsidR="00DC5B80">
        <w:t>ro</w:t>
      </w:r>
      <w:r w:rsidR="002D6228">
        <w:t>m examining how they currently utilise their strengths.</w:t>
      </w:r>
    </w:p>
    <w:p w14:paraId="3BCB6ED9"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4E98768" w14:textId="23F216E3" w:rsidR="004B0724" w:rsidRDefault="0080392A">
      <w:r>
        <w:t xml:space="preserve">Ask the group to identify </w:t>
      </w:r>
      <w:r w:rsidR="000D2959">
        <w:t xml:space="preserve"> a </w:t>
      </w:r>
      <w:r w:rsidR="007E5CF4">
        <w:t>key</w:t>
      </w:r>
      <w:r w:rsidR="000D2959">
        <w:t xml:space="preserve"> strength for each of their team </w:t>
      </w:r>
      <w:r w:rsidR="007E5CF4">
        <w:t>members</w:t>
      </w:r>
      <w:r w:rsidR="000D2959">
        <w:t xml:space="preserve"> and </w:t>
      </w:r>
      <w:r w:rsidR="007E5CF4">
        <w:t>answer the questions in the table below</w:t>
      </w:r>
    </w:p>
    <w:tbl>
      <w:tblPr>
        <w:tblStyle w:val="TableGrid"/>
        <w:tblW w:w="0" w:type="auto"/>
        <w:tblLook w:val="04A0" w:firstRow="1" w:lastRow="0" w:firstColumn="1" w:lastColumn="0" w:noHBand="0" w:noVBand="1"/>
      </w:tblPr>
      <w:tblGrid>
        <w:gridCol w:w="2263"/>
        <w:gridCol w:w="1683"/>
        <w:gridCol w:w="1683"/>
        <w:gridCol w:w="1683"/>
        <w:gridCol w:w="1683"/>
      </w:tblGrid>
      <w:tr w:rsidR="00A00C4F" w14:paraId="1FA9F10E" w14:textId="724EEEDA" w:rsidTr="00A00C4F">
        <w:tc>
          <w:tcPr>
            <w:tcW w:w="2263" w:type="dxa"/>
          </w:tcPr>
          <w:p w14:paraId="0200FEC8" w14:textId="4DCCFB25" w:rsidR="00A00C4F" w:rsidRDefault="00A00C4F">
            <w:r>
              <w:t>Team Member</w:t>
            </w:r>
          </w:p>
        </w:tc>
        <w:tc>
          <w:tcPr>
            <w:tcW w:w="1683" w:type="dxa"/>
          </w:tcPr>
          <w:p w14:paraId="49DFBAC8" w14:textId="77777777" w:rsidR="00A00C4F" w:rsidRDefault="00A00C4F"/>
          <w:p w14:paraId="7B3AF3DA" w14:textId="17F91678" w:rsidR="00A00C4F" w:rsidRDefault="00A00C4F"/>
        </w:tc>
        <w:tc>
          <w:tcPr>
            <w:tcW w:w="1683" w:type="dxa"/>
          </w:tcPr>
          <w:p w14:paraId="1AE3E41A" w14:textId="77777777" w:rsidR="00A00C4F" w:rsidRDefault="00A00C4F"/>
        </w:tc>
        <w:tc>
          <w:tcPr>
            <w:tcW w:w="1683" w:type="dxa"/>
          </w:tcPr>
          <w:p w14:paraId="1E7DD729" w14:textId="77777777" w:rsidR="00A00C4F" w:rsidRDefault="00A00C4F"/>
        </w:tc>
        <w:tc>
          <w:tcPr>
            <w:tcW w:w="1683" w:type="dxa"/>
          </w:tcPr>
          <w:p w14:paraId="592E14E2" w14:textId="77777777" w:rsidR="00A00C4F" w:rsidRDefault="00A00C4F"/>
        </w:tc>
      </w:tr>
      <w:tr w:rsidR="00A00C4F" w14:paraId="4F040060" w14:textId="467540BB" w:rsidTr="00A00C4F">
        <w:tc>
          <w:tcPr>
            <w:tcW w:w="2263" w:type="dxa"/>
          </w:tcPr>
          <w:p w14:paraId="55915E0E" w14:textId="7F783514" w:rsidR="00A00C4F" w:rsidRDefault="00A00C4F">
            <w:r>
              <w:t>Do I understand what their strengths are?</w:t>
            </w:r>
          </w:p>
        </w:tc>
        <w:tc>
          <w:tcPr>
            <w:tcW w:w="1683" w:type="dxa"/>
          </w:tcPr>
          <w:p w14:paraId="47FD6BFF" w14:textId="77777777" w:rsidR="00A00C4F" w:rsidRDefault="00A00C4F"/>
          <w:p w14:paraId="06CCCCEC" w14:textId="77777777" w:rsidR="00A00C4F" w:rsidRDefault="00A00C4F"/>
          <w:p w14:paraId="5D78EB44" w14:textId="77777777" w:rsidR="00A00C4F" w:rsidRDefault="00A00C4F"/>
          <w:p w14:paraId="44D2333A" w14:textId="79DE3A8B" w:rsidR="00A00C4F" w:rsidRDefault="00A00C4F"/>
        </w:tc>
        <w:tc>
          <w:tcPr>
            <w:tcW w:w="1683" w:type="dxa"/>
          </w:tcPr>
          <w:p w14:paraId="374CBEA0" w14:textId="77777777" w:rsidR="00A00C4F" w:rsidRDefault="00A00C4F"/>
        </w:tc>
        <w:tc>
          <w:tcPr>
            <w:tcW w:w="1683" w:type="dxa"/>
          </w:tcPr>
          <w:p w14:paraId="4900DC54" w14:textId="77777777" w:rsidR="00A00C4F" w:rsidRDefault="00A00C4F"/>
        </w:tc>
        <w:tc>
          <w:tcPr>
            <w:tcW w:w="1683" w:type="dxa"/>
          </w:tcPr>
          <w:p w14:paraId="1B411E5A" w14:textId="77777777" w:rsidR="00A00C4F" w:rsidRDefault="00A00C4F"/>
        </w:tc>
      </w:tr>
      <w:tr w:rsidR="00A00C4F" w14:paraId="3A894DB4" w14:textId="78CD969D" w:rsidTr="00A00C4F">
        <w:tc>
          <w:tcPr>
            <w:tcW w:w="2263" w:type="dxa"/>
          </w:tcPr>
          <w:p w14:paraId="678F4794" w14:textId="13ACAA3F" w:rsidR="00A00C4F" w:rsidRDefault="00A00C4F">
            <w:r>
              <w:t>What opportunities can I provide for their strengths to shine?</w:t>
            </w:r>
          </w:p>
        </w:tc>
        <w:tc>
          <w:tcPr>
            <w:tcW w:w="1683" w:type="dxa"/>
          </w:tcPr>
          <w:p w14:paraId="616811BF" w14:textId="77777777" w:rsidR="00A00C4F" w:rsidRDefault="00A00C4F"/>
          <w:p w14:paraId="210E1459" w14:textId="77777777" w:rsidR="00A00C4F" w:rsidRDefault="00A00C4F"/>
          <w:p w14:paraId="1977A574" w14:textId="77777777" w:rsidR="00A00C4F" w:rsidRDefault="00A00C4F"/>
          <w:p w14:paraId="7EB9D766" w14:textId="342F6663" w:rsidR="00A00C4F" w:rsidRDefault="00A00C4F"/>
        </w:tc>
        <w:tc>
          <w:tcPr>
            <w:tcW w:w="1683" w:type="dxa"/>
          </w:tcPr>
          <w:p w14:paraId="4415AEEB" w14:textId="77777777" w:rsidR="00A00C4F" w:rsidRDefault="00A00C4F"/>
        </w:tc>
        <w:tc>
          <w:tcPr>
            <w:tcW w:w="1683" w:type="dxa"/>
          </w:tcPr>
          <w:p w14:paraId="3EB92BF1" w14:textId="77777777" w:rsidR="00A00C4F" w:rsidRDefault="00A00C4F"/>
        </w:tc>
        <w:tc>
          <w:tcPr>
            <w:tcW w:w="1683" w:type="dxa"/>
          </w:tcPr>
          <w:p w14:paraId="0217ED57" w14:textId="77777777" w:rsidR="00A00C4F" w:rsidRDefault="00A00C4F"/>
        </w:tc>
      </w:tr>
      <w:tr w:rsidR="00A00C4F" w14:paraId="076847A4" w14:textId="35EC2430" w:rsidTr="00A00C4F">
        <w:tc>
          <w:tcPr>
            <w:tcW w:w="2263" w:type="dxa"/>
          </w:tcPr>
          <w:p w14:paraId="4076D0BA" w14:textId="3F569C09" w:rsidR="00A00C4F" w:rsidRDefault="00A00C4F">
            <w:r>
              <w:t>How can I observe their strengths in action?</w:t>
            </w:r>
          </w:p>
        </w:tc>
        <w:tc>
          <w:tcPr>
            <w:tcW w:w="1683" w:type="dxa"/>
          </w:tcPr>
          <w:p w14:paraId="5F473B26" w14:textId="77777777" w:rsidR="00A00C4F" w:rsidRDefault="00A00C4F"/>
          <w:p w14:paraId="1F02BAF5" w14:textId="77777777" w:rsidR="00A00C4F" w:rsidRDefault="00A00C4F"/>
          <w:p w14:paraId="7569FF29" w14:textId="77777777" w:rsidR="00A00C4F" w:rsidRDefault="00A00C4F"/>
          <w:p w14:paraId="29323D59" w14:textId="46CB041F" w:rsidR="00A00C4F" w:rsidRDefault="00A00C4F"/>
        </w:tc>
        <w:tc>
          <w:tcPr>
            <w:tcW w:w="1683" w:type="dxa"/>
          </w:tcPr>
          <w:p w14:paraId="05A64D35" w14:textId="77777777" w:rsidR="00A00C4F" w:rsidRDefault="00A00C4F"/>
        </w:tc>
        <w:tc>
          <w:tcPr>
            <w:tcW w:w="1683" w:type="dxa"/>
          </w:tcPr>
          <w:p w14:paraId="356252CC" w14:textId="77777777" w:rsidR="00A00C4F" w:rsidRDefault="00A00C4F"/>
        </w:tc>
        <w:tc>
          <w:tcPr>
            <w:tcW w:w="1683" w:type="dxa"/>
          </w:tcPr>
          <w:p w14:paraId="3F3519F5" w14:textId="77777777" w:rsidR="00A00C4F" w:rsidRDefault="00A00C4F"/>
        </w:tc>
      </w:tr>
      <w:tr w:rsidR="00A00C4F" w14:paraId="0C640A04" w14:textId="440111BE" w:rsidTr="00A00C4F">
        <w:tc>
          <w:tcPr>
            <w:tcW w:w="2263" w:type="dxa"/>
          </w:tcPr>
          <w:p w14:paraId="46911CEB" w14:textId="4412D0E2" w:rsidR="00A00C4F" w:rsidRDefault="00A00C4F">
            <w:r>
              <w:t>How can I encourage the use of their strengths</w:t>
            </w:r>
            <w:r w:rsidR="00DC5B80">
              <w:t>?</w:t>
            </w:r>
          </w:p>
        </w:tc>
        <w:tc>
          <w:tcPr>
            <w:tcW w:w="1683" w:type="dxa"/>
          </w:tcPr>
          <w:p w14:paraId="7B2D36C2" w14:textId="77777777" w:rsidR="00A00C4F" w:rsidRDefault="00A00C4F"/>
          <w:p w14:paraId="1653F92C" w14:textId="77777777" w:rsidR="00A00C4F" w:rsidRDefault="00A00C4F"/>
          <w:p w14:paraId="1D73501E" w14:textId="77777777" w:rsidR="00A00C4F" w:rsidRDefault="00A00C4F"/>
          <w:p w14:paraId="480F4201" w14:textId="2E8AC9FA" w:rsidR="00A00C4F" w:rsidRDefault="00A00C4F"/>
        </w:tc>
        <w:tc>
          <w:tcPr>
            <w:tcW w:w="1683" w:type="dxa"/>
          </w:tcPr>
          <w:p w14:paraId="171136D6" w14:textId="77777777" w:rsidR="00A00C4F" w:rsidRDefault="00A00C4F"/>
        </w:tc>
        <w:tc>
          <w:tcPr>
            <w:tcW w:w="1683" w:type="dxa"/>
          </w:tcPr>
          <w:p w14:paraId="19B99A11" w14:textId="77777777" w:rsidR="00A00C4F" w:rsidRDefault="00A00C4F"/>
        </w:tc>
        <w:tc>
          <w:tcPr>
            <w:tcW w:w="1683" w:type="dxa"/>
          </w:tcPr>
          <w:p w14:paraId="78126D34" w14:textId="77777777" w:rsidR="00A00C4F" w:rsidRDefault="00A00C4F"/>
        </w:tc>
      </w:tr>
    </w:tbl>
    <w:p w14:paraId="7985FC9A" w14:textId="2438AB17" w:rsidR="004B0724" w:rsidRDefault="004B0724"/>
    <w:p w14:paraId="14729309" w14:textId="46097096" w:rsidR="004B0724" w:rsidRDefault="003029AD">
      <w:r>
        <w:t>No</w:t>
      </w:r>
      <w:r w:rsidR="002504B9">
        <w:t>w</w:t>
      </w:r>
      <w:r>
        <w:t xml:space="preserve"> brainstorm as one group or in smaller </w:t>
      </w:r>
      <w:r w:rsidR="00190BDD">
        <w:t>groups</w:t>
      </w:r>
      <w:r>
        <w:t xml:space="preserve"> the different ways in which strengths can be developed. </w:t>
      </w:r>
      <w:r w:rsidR="00190BDD">
        <w:t>This can include the following:</w:t>
      </w:r>
    </w:p>
    <w:p w14:paraId="0E65BA0C" w14:textId="77777777" w:rsidR="002504B9" w:rsidRDefault="002504B9" w:rsidP="002504B9">
      <w:r>
        <w:t>Push the limits</w:t>
      </w:r>
    </w:p>
    <w:p w14:paraId="6F9F126F" w14:textId="5F66A667" w:rsidR="002504B9" w:rsidRDefault="002504B9" w:rsidP="002504B9">
      <w:pPr>
        <w:pStyle w:val="ListParagraph"/>
        <w:numPr>
          <w:ilvl w:val="0"/>
          <w:numId w:val="25"/>
        </w:numPr>
      </w:pPr>
      <w:r>
        <w:t>Provide challenges</w:t>
      </w:r>
    </w:p>
    <w:p w14:paraId="44930F61" w14:textId="01EC8E7A" w:rsidR="002504B9" w:rsidRDefault="002504B9" w:rsidP="002504B9">
      <w:pPr>
        <w:pStyle w:val="ListParagraph"/>
        <w:numPr>
          <w:ilvl w:val="0"/>
          <w:numId w:val="25"/>
        </w:numPr>
      </w:pPr>
      <w:r>
        <w:t>Set the bar higher</w:t>
      </w:r>
    </w:p>
    <w:p w14:paraId="58C1DB2C" w14:textId="00D93265" w:rsidR="002504B9" w:rsidRDefault="002504B9" w:rsidP="002504B9">
      <w:pPr>
        <w:pStyle w:val="ListParagraph"/>
        <w:numPr>
          <w:ilvl w:val="0"/>
          <w:numId w:val="25"/>
        </w:numPr>
      </w:pPr>
      <w:r>
        <w:t>Allow then to grow</w:t>
      </w:r>
    </w:p>
    <w:p w14:paraId="20020625" w14:textId="77777777" w:rsidR="002504B9" w:rsidRDefault="002504B9" w:rsidP="002504B9">
      <w:r>
        <w:t>Education and Training</w:t>
      </w:r>
    </w:p>
    <w:p w14:paraId="08B28725" w14:textId="2D4821DA" w:rsidR="002504B9" w:rsidRDefault="002504B9" w:rsidP="002504B9">
      <w:pPr>
        <w:pStyle w:val="ListParagraph"/>
        <w:numPr>
          <w:ilvl w:val="0"/>
          <w:numId w:val="26"/>
        </w:numPr>
      </w:pPr>
      <w:r>
        <w:t>Formal and informal learning</w:t>
      </w:r>
    </w:p>
    <w:p w14:paraId="43F757C7" w14:textId="58001972" w:rsidR="002504B9" w:rsidRDefault="002504B9" w:rsidP="002504B9">
      <w:pPr>
        <w:pStyle w:val="ListParagraph"/>
        <w:numPr>
          <w:ilvl w:val="0"/>
          <w:numId w:val="26"/>
        </w:numPr>
      </w:pPr>
      <w:r>
        <w:t>Skill and knowledge acquisition</w:t>
      </w:r>
    </w:p>
    <w:p w14:paraId="02EF561F" w14:textId="77777777" w:rsidR="002504B9" w:rsidRDefault="002504B9" w:rsidP="002504B9">
      <w:r>
        <w:t>Mentoring</w:t>
      </w:r>
    </w:p>
    <w:p w14:paraId="32C79B29" w14:textId="7D5F8AA1" w:rsidR="002504B9" w:rsidRDefault="002504B9" w:rsidP="002504B9">
      <w:pPr>
        <w:pStyle w:val="ListParagraph"/>
        <w:numPr>
          <w:ilvl w:val="0"/>
          <w:numId w:val="27"/>
        </w:numPr>
      </w:pPr>
      <w:r>
        <w:t>Engage mentors</w:t>
      </w:r>
    </w:p>
    <w:p w14:paraId="2E983AB5" w14:textId="48B5830E" w:rsidR="002504B9" w:rsidRDefault="002504B9" w:rsidP="002504B9">
      <w:pPr>
        <w:pStyle w:val="ListParagraph"/>
        <w:numPr>
          <w:ilvl w:val="0"/>
          <w:numId w:val="27"/>
        </w:numPr>
      </w:pPr>
      <w:r>
        <w:t>Have the employee mentor others</w:t>
      </w:r>
    </w:p>
    <w:p w14:paraId="2110EED3" w14:textId="77777777" w:rsidR="002504B9" w:rsidRDefault="002504B9" w:rsidP="002504B9">
      <w:r>
        <w:t>Job shadowing</w:t>
      </w:r>
    </w:p>
    <w:p w14:paraId="21A6C98E" w14:textId="70234B52" w:rsidR="002504B9" w:rsidRDefault="002504B9" w:rsidP="002504B9">
      <w:pPr>
        <w:pStyle w:val="ListParagraph"/>
        <w:numPr>
          <w:ilvl w:val="0"/>
          <w:numId w:val="28"/>
        </w:numPr>
      </w:pPr>
      <w:r>
        <w:t>Employee develops from observing more experienced operators</w:t>
      </w:r>
    </w:p>
    <w:p w14:paraId="582065B1" w14:textId="73E22745" w:rsidR="004B0724" w:rsidRDefault="002504B9" w:rsidP="002504B9">
      <w:pPr>
        <w:pStyle w:val="ListParagraph"/>
        <w:numPr>
          <w:ilvl w:val="0"/>
          <w:numId w:val="28"/>
        </w:numPr>
      </w:pPr>
      <w:r>
        <w:t>Employee is observed so others can learn</w:t>
      </w:r>
      <w:r w:rsidR="004B0724">
        <w:br w:type="page"/>
      </w:r>
    </w:p>
    <w:p w14:paraId="389AEF9D" w14:textId="09D4794B"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210BC9">
        <w:rPr>
          <w:rFonts w:ascii="Calibri Light" w:hAnsi="Calibri Light" w:cs="Calibri Light"/>
          <w:b/>
          <w:sz w:val="36"/>
          <w:szCs w:val="36"/>
        </w:rPr>
        <w:t>3</w:t>
      </w:r>
      <w:r w:rsidRPr="008D6E7C">
        <w:rPr>
          <w:rFonts w:ascii="Calibri Light" w:hAnsi="Calibri Light" w:cs="Calibri Light"/>
          <w:b/>
          <w:sz w:val="36"/>
          <w:szCs w:val="36"/>
        </w:rPr>
        <w:t xml:space="preserve">: </w:t>
      </w:r>
      <w:r w:rsidR="0046671E">
        <w:rPr>
          <w:rFonts w:ascii="Calibri Light" w:hAnsi="Calibri Light" w:cs="Calibri Light"/>
          <w:b/>
          <w:sz w:val="36"/>
          <w:szCs w:val="36"/>
        </w:rPr>
        <w:t>Overcoming weaknesses</w:t>
      </w:r>
    </w:p>
    <w:p w14:paraId="2AE72890"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10BF495" w14:textId="5B568797" w:rsidR="004B0724" w:rsidRPr="008D6E7C" w:rsidRDefault="007A3F4E" w:rsidP="004B0724">
      <w:r>
        <w:t xml:space="preserve">Weakness is the </w:t>
      </w:r>
      <w:r w:rsidR="00B2705B">
        <w:t>opposite</w:t>
      </w:r>
      <w:r>
        <w:t xml:space="preserve"> of strength</w:t>
      </w:r>
      <w:r w:rsidR="00A74948">
        <w:t xml:space="preserve">. </w:t>
      </w:r>
      <w:r w:rsidR="00B2705B">
        <w:t>Awareness</w:t>
      </w:r>
      <w:r w:rsidR="00A74948">
        <w:t xml:space="preserve"> of our weaknesses means we can </w:t>
      </w:r>
      <w:r w:rsidR="00B2705B">
        <w:t>start</w:t>
      </w:r>
      <w:r w:rsidR="00477076">
        <w:t xml:space="preserve"> to do something about them or at least compensate for the</w:t>
      </w:r>
      <w:r w:rsidR="00B2705B">
        <w:t>ir effects.</w:t>
      </w:r>
    </w:p>
    <w:p w14:paraId="42B2AA8E"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B45ECCA" w14:textId="2B4E41E2" w:rsidR="004B0724" w:rsidRDefault="00B2705B" w:rsidP="004B0724">
      <w:r>
        <w:t>This activ</w:t>
      </w:r>
      <w:r w:rsidR="003F1204">
        <w:t>ity asks participants to reflect on their potential weaknesses and how they might be able to turn them around.</w:t>
      </w:r>
    </w:p>
    <w:p w14:paraId="1B796F44" w14:textId="5BB79D66" w:rsidR="003F1204" w:rsidRDefault="003F1204" w:rsidP="004B0724">
      <w:r>
        <w:t>Firstly, ask the group to reflect on the following questions to identify their weaknesses.</w:t>
      </w:r>
    </w:p>
    <w:p w14:paraId="69A4CA30" w14:textId="72AD1D53" w:rsidR="004577CB" w:rsidRDefault="004577CB" w:rsidP="004577CB">
      <w:pPr>
        <w:pStyle w:val="ListParagraph"/>
        <w:numPr>
          <w:ilvl w:val="0"/>
          <w:numId w:val="24"/>
        </w:numPr>
      </w:pPr>
      <w:r>
        <w:t>What are the activities that you really dislike doing? Why is that?</w:t>
      </w:r>
    </w:p>
    <w:p w14:paraId="71ED88FF" w14:textId="06540D6D" w:rsidR="004577CB" w:rsidRDefault="004577CB" w:rsidP="004577CB">
      <w:pPr>
        <w:pStyle w:val="ListParagraph"/>
        <w:numPr>
          <w:ilvl w:val="0"/>
          <w:numId w:val="24"/>
        </w:numPr>
      </w:pPr>
      <w:r>
        <w:t>Are there things that you never seem to get done, or things that you always try to avoid? What are they?</w:t>
      </w:r>
    </w:p>
    <w:p w14:paraId="053BF658" w14:textId="2571FB4E" w:rsidR="003F1204" w:rsidRDefault="004577CB" w:rsidP="004577CB">
      <w:pPr>
        <w:pStyle w:val="ListParagraph"/>
        <w:numPr>
          <w:ilvl w:val="0"/>
          <w:numId w:val="24"/>
        </w:numPr>
      </w:pPr>
      <w:r>
        <w:t>What are the activities that drain your energy when you have to do them? Has it always been this way?</w:t>
      </w:r>
    </w:p>
    <w:p w14:paraId="35D564FE" w14:textId="49D6F75E" w:rsidR="003F1204" w:rsidRDefault="004577CB" w:rsidP="004B0724">
      <w:r>
        <w:t>Now as</w:t>
      </w:r>
      <w:r w:rsidR="00C247E2">
        <w:t>k e</w:t>
      </w:r>
      <w:r>
        <w:t xml:space="preserve">ach person to </w:t>
      </w:r>
      <w:r w:rsidR="00C247E2">
        <w:t>focus</w:t>
      </w:r>
      <w:r>
        <w:t xml:space="preserve"> on one of the weaknesses </w:t>
      </w:r>
      <w:r w:rsidR="00C247E2">
        <w:t>they</w:t>
      </w:r>
      <w:r>
        <w:t xml:space="preserve"> have identified and answer the following</w:t>
      </w:r>
      <w:r w:rsidR="00C247E2">
        <w:t>:</w:t>
      </w:r>
    </w:p>
    <w:tbl>
      <w:tblPr>
        <w:tblStyle w:val="GridTable2-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E31C80" w:rsidRPr="00E31C80" w14:paraId="2E9FF2F7" w14:textId="77777777" w:rsidTr="00DC5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bottom w:val="none" w:sz="0" w:space="0" w:color="auto"/>
              <w:right w:val="none" w:sz="0" w:space="0" w:color="auto"/>
            </w:tcBorders>
          </w:tcPr>
          <w:p w14:paraId="1FBDC3BF" w14:textId="77777777" w:rsidR="00E31C80" w:rsidRPr="00E31C80" w:rsidRDefault="00E31C80" w:rsidP="00E31C80">
            <w:pPr>
              <w:spacing w:after="160" w:line="259" w:lineRule="auto"/>
              <w:rPr>
                <w:lang w:val="en-US"/>
              </w:rPr>
            </w:pPr>
            <w:r w:rsidRPr="00E31C80">
              <w:rPr>
                <w:lang w:val="en-US"/>
              </w:rPr>
              <w:t>Describe an activity at work you dislike doing</w:t>
            </w:r>
          </w:p>
        </w:tc>
        <w:tc>
          <w:tcPr>
            <w:tcW w:w="4677" w:type="dxa"/>
            <w:tcBorders>
              <w:top w:val="none" w:sz="0" w:space="0" w:color="auto"/>
              <w:left w:val="none" w:sz="0" w:space="0" w:color="auto"/>
              <w:bottom w:val="none" w:sz="0" w:space="0" w:color="auto"/>
            </w:tcBorders>
          </w:tcPr>
          <w:p w14:paraId="4E0B48CF" w14:textId="77777777" w:rsidR="00E31C80" w:rsidRPr="00E31C80" w:rsidRDefault="00E31C80" w:rsidP="00E31C80">
            <w:pPr>
              <w:spacing w:after="160" w:line="259" w:lineRule="auto"/>
              <w:cnfStyle w:val="100000000000" w:firstRow="1" w:lastRow="0" w:firstColumn="0" w:lastColumn="0" w:oddVBand="0" w:evenVBand="0" w:oddHBand="0" w:evenHBand="0" w:firstRowFirstColumn="0" w:firstRowLastColumn="0" w:lastRowFirstColumn="0" w:lastRowLastColumn="0"/>
              <w:rPr>
                <w:lang w:val="en-US"/>
              </w:rPr>
            </w:pPr>
          </w:p>
          <w:p w14:paraId="68E4DA84" w14:textId="77777777" w:rsidR="00E31C80" w:rsidRPr="00E31C80" w:rsidRDefault="00E31C80" w:rsidP="00E31C80">
            <w:pPr>
              <w:spacing w:after="160" w:line="259" w:lineRule="auto"/>
              <w:cnfStyle w:val="100000000000" w:firstRow="1" w:lastRow="0" w:firstColumn="0" w:lastColumn="0" w:oddVBand="0" w:evenVBand="0" w:oddHBand="0" w:evenHBand="0" w:firstRowFirstColumn="0" w:firstRowLastColumn="0" w:lastRowFirstColumn="0" w:lastRowLastColumn="0"/>
              <w:rPr>
                <w:lang w:val="en-US"/>
              </w:rPr>
            </w:pPr>
          </w:p>
        </w:tc>
      </w:tr>
      <w:tr w:rsidR="00E31C80" w:rsidRPr="00E31C80" w14:paraId="61613211"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938AE9E" w14:textId="77777777" w:rsidR="00E31C80" w:rsidRPr="00E31C80" w:rsidRDefault="00E31C80" w:rsidP="00E31C80">
            <w:pPr>
              <w:spacing w:after="160" w:line="259" w:lineRule="auto"/>
              <w:rPr>
                <w:lang w:val="en-US"/>
              </w:rPr>
            </w:pPr>
            <w:r w:rsidRPr="00E31C80">
              <w:rPr>
                <w:lang w:val="en-US"/>
              </w:rPr>
              <w:t>Describe why you dislike it</w:t>
            </w:r>
          </w:p>
        </w:tc>
        <w:tc>
          <w:tcPr>
            <w:tcW w:w="4677" w:type="dxa"/>
          </w:tcPr>
          <w:p w14:paraId="1E8FC8C7"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63B2E752"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31C80" w:rsidRPr="00E31C80" w14:paraId="13E0903E" w14:textId="77777777" w:rsidTr="00DC5B80">
        <w:tc>
          <w:tcPr>
            <w:cnfStyle w:val="001000000000" w:firstRow="0" w:lastRow="0" w:firstColumn="1" w:lastColumn="0" w:oddVBand="0" w:evenVBand="0" w:oddHBand="0" w:evenHBand="0" w:firstRowFirstColumn="0" w:firstRowLastColumn="0" w:lastRowFirstColumn="0" w:lastRowLastColumn="0"/>
            <w:tcW w:w="4395" w:type="dxa"/>
          </w:tcPr>
          <w:p w14:paraId="68CAAAFD" w14:textId="77777777" w:rsidR="00E31C80" w:rsidRPr="00E31C80" w:rsidRDefault="00E31C80" w:rsidP="00E31C80">
            <w:pPr>
              <w:spacing w:after="160" w:line="259" w:lineRule="auto"/>
              <w:rPr>
                <w:lang w:val="en-US"/>
              </w:rPr>
            </w:pPr>
            <w:r w:rsidRPr="00E31C80">
              <w:rPr>
                <w:lang w:val="en-US"/>
              </w:rPr>
              <w:t>How does doing this activity make you feel?</w:t>
            </w:r>
          </w:p>
        </w:tc>
        <w:tc>
          <w:tcPr>
            <w:tcW w:w="4677" w:type="dxa"/>
          </w:tcPr>
          <w:p w14:paraId="420E8C91"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p w14:paraId="592C4F06"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E31C80" w:rsidRPr="00E31C80" w14:paraId="683997D3"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90A660E" w14:textId="77777777" w:rsidR="00E31C80" w:rsidRPr="00E31C80" w:rsidRDefault="00E31C80" w:rsidP="00E31C80">
            <w:pPr>
              <w:spacing w:after="160" w:line="259" w:lineRule="auto"/>
              <w:rPr>
                <w:lang w:val="en-US"/>
              </w:rPr>
            </w:pPr>
            <w:r w:rsidRPr="00E31C80">
              <w:rPr>
                <w:lang w:val="en-US"/>
              </w:rPr>
              <w:t>Do you have all the skills and knowledge to competently perform the activity?</w:t>
            </w:r>
          </w:p>
        </w:tc>
        <w:tc>
          <w:tcPr>
            <w:tcW w:w="4677" w:type="dxa"/>
          </w:tcPr>
          <w:p w14:paraId="0EF9DE2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39680FF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31C80" w:rsidRPr="00E31C80" w14:paraId="18BF1921" w14:textId="77777777" w:rsidTr="00DC5B80">
        <w:tc>
          <w:tcPr>
            <w:cnfStyle w:val="001000000000" w:firstRow="0" w:lastRow="0" w:firstColumn="1" w:lastColumn="0" w:oddVBand="0" w:evenVBand="0" w:oddHBand="0" w:evenHBand="0" w:firstRowFirstColumn="0" w:firstRowLastColumn="0" w:lastRowFirstColumn="0" w:lastRowLastColumn="0"/>
            <w:tcW w:w="4395" w:type="dxa"/>
          </w:tcPr>
          <w:p w14:paraId="048267BA" w14:textId="77777777" w:rsidR="00E31C80" w:rsidRPr="00E31C80" w:rsidRDefault="00E31C80" w:rsidP="00E31C80">
            <w:pPr>
              <w:spacing w:after="160" w:line="259" w:lineRule="auto"/>
              <w:rPr>
                <w:lang w:val="en-US"/>
              </w:rPr>
            </w:pPr>
            <w:r w:rsidRPr="00E31C80">
              <w:rPr>
                <w:lang w:val="en-US"/>
              </w:rPr>
              <w:t>Can you change when and how you complete the activity?</w:t>
            </w:r>
          </w:p>
        </w:tc>
        <w:tc>
          <w:tcPr>
            <w:tcW w:w="4677" w:type="dxa"/>
          </w:tcPr>
          <w:p w14:paraId="19D1F788"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p w14:paraId="58D25977"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E31C80" w:rsidRPr="00E31C80" w14:paraId="30538F04"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633B3DE" w14:textId="77777777" w:rsidR="00E31C80" w:rsidRPr="00E31C80" w:rsidRDefault="00E31C80" w:rsidP="00E31C80">
            <w:pPr>
              <w:spacing w:after="160" w:line="259" w:lineRule="auto"/>
              <w:rPr>
                <w:lang w:val="en-US"/>
              </w:rPr>
            </w:pPr>
            <w:r w:rsidRPr="00E31C80">
              <w:rPr>
                <w:lang w:val="en-US"/>
              </w:rPr>
              <w:t>Are there benefits to you or the organisation in completing this activity? What is the upside, what are the positives?</w:t>
            </w:r>
          </w:p>
        </w:tc>
        <w:tc>
          <w:tcPr>
            <w:tcW w:w="4677" w:type="dxa"/>
          </w:tcPr>
          <w:p w14:paraId="3888444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5F8299CF"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31C80" w:rsidRPr="00E31C80" w14:paraId="3EA8B449" w14:textId="77777777" w:rsidTr="00DC5B80">
        <w:tc>
          <w:tcPr>
            <w:cnfStyle w:val="001000000000" w:firstRow="0" w:lastRow="0" w:firstColumn="1" w:lastColumn="0" w:oddVBand="0" w:evenVBand="0" w:oddHBand="0" w:evenHBand="0" w:firstRowFirstColumn="0" w:firstRowLastColumn="0" w:lastRowFirstColumn="0" w:lastRowLastColumn="0"/>
            <w:tcW w:w="4395" w:type="dxa"/>
          </w:tcPr>
          <w:p w14:paraId="10A246C0" w14:textId="77777777" w:rsidR="00E31C80" w:rsidRPr="00E31C80" w:rsidRDefault="00E31C80" w:rsidP="00E31C80">
            <w:pPr>
              <w:spacing w:after="160" w:line="259" w:lineRule="auto"/>
              <w:rPr>
                <w:lang w:val="en-US"/>
              </w:rPr>
            </w:pPr>
            <w:r w:rsidRPr="00E31C80">
              <w:rPr>
                <w:lang w:val="en-US"/>
              </w:rPr>
              <w:t xml:space="preserve">Can you </w:t>
            </w:r>
            <w:proofErr w:type="spellStart"/>
            <w:r w:rsidRPr="00E31C80">
              <w:rPr>
                <w:lang w:val="en-US"/>
              </w:rPr>
              <w:t>utilise</w:t>
            </w:r>
            <w:proofErr w:type="spellEnd"/>
            <w:r w:rsidRPr="00E31C80">
              <w:rPr>
                <w:lang w:val="en-US"/>
              </w:rPr>
              <w:t xml:space="preserve"> more of your strengths in completing the activity?</w:t>
            </w:r>
          </w:p>
        </w:tc>
        <w:tc>
          <w:tcPr>
            <w:tcW w:w="4677" w:type="dxa"/>
          </w:tcPr>
          <w:p w14:paraId="1C6FD095"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p w14:paraId="08A1B4FB"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E31C80" w:rsidRPr="00E31C80" w14:paraId="7BB8C5A6"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91929B6" w14:textId="77777777" w:rsidR="00E31C80" w:rsidRPr="00E31C80" w:rsidRDefault="00E31C80" w:rsidP="00E31C80">
            <w:pPr>
              <w:spacing w:after="160" w:line="259" w:lineRule="auto"/>
              <w:rPr>
                <w:lang w:val="en-US"/>
              </w:rPr>
            </w:pPr>
            <w:r w:rsidRPr="00E31C80">
              <w:rPr>
                <w:lang w:val="en-US"/>
              </w:rPr>
              <w:t xml:space="preserve">Will gaining more confidence in performing this activity help moderate this weakness? If </w:t>
            </w:r>
            <w:proofErr w:type="gramStart"/>
            <w:r w:rsidRPr="00E31C80">
              <w:rPr>
                <w:lang w:val="en-US"/>
              </w:rPr>
              <w:t>so</w:t>
            </w:r>
            <w:proofErr w:type="gramEnd"/>
            <w:r w:rsidRPr="00E31C80">
              <w:rPr>
                <w:lang w:val="en-US"/>
              </w:rPr>
              <w:t xml:space="preserve"> how will you do this?</w:t>
            </w:r>
          </w:p>
        </w:tc>
        <w:tc>
          <w:tcPr>
            <w:tcW w:w="4677" w:type="dxa"/>
          </w:tcPr>
          <w:p w14:paraId="0562191E"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7D7B3BF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bl>
    <w:p w14:paraId="2574F2F5" w14:textId="1299566E" w:rsidR="004B0724" w:rsidRDefault="004B0724">
      <w:r>
        <w:br w:type="page"/>
      </w:r>
    </w:p>
    <w:p w14:paraId="4582719B" w14:textId="279152A7"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7D58AB">
        <w:rPr>
          <w:rFonts w:ascii="Calibri Light" w:hAnsi="Calibri Light" w:cs="Calibri Light"/>
          <w:b/>
          <w:sz w:val="36"/>
          <w:szCs w:val="36"/>
        </w:rPr>
        <w:t>4</w:t>
      </w:r>
      <w:r w:rsidRPr="008D6E7C">
        <w:rPr>
          <w:rFonts w:ascii="Calibri Light" w:hAnsi="Calibri Light" w:cs="Calibri Light"/>
          <w:b/>
          <w:sz w:val="36"/>
          <w:szCs w:val="36"/>
        </w:rPr>
        <w:t xml:space="preserve">: </w:t>
      </w:r>
      <w:r w:rsidR="0046671E">
        <w:rPr>
          <w:rFonts w:ascii="Calibri Light" w:hAnsi="Calibri Light" w:cs="Calibri Light"/>
          <w:b/>
          <w:sz w:val="36"/>
          <w:szCs w:val="36"/>
        </w:rPr>
        <w:t>Creating a culture o</w:t>
      </w:r>
      <w:r w:rsidR="00474BA9">
        <w:rPr>
          <w:rFonts w:ascii="Calibri Light" w:hAnsi="Calibri Light" w:cs="Calibri Light"/>
          <w:b/>
          <w:sz w:val="36"/>
          <w:szCs w:val="36"/>
        </w:rPr>
        <w:t>f</w:t>
      </w:r>
      <w:r w:rsidR="0046671E">
        <w:rPr>
          <w:rFonts w:ascii="Calibri Light" w:hAnsi="Calibri Light" w:cs="Calibri Light"/>
          <w:b/>
          <w:sz w:val="36"/>
          <w:szCs w:val="36"/>
        </w:rPr>
        <w:t xml:space="preserve"> </w:t>
      </w:r>
      <w:r w:rsidR="00474BA9">
        <w:rPr>
          <w:rFonts w:ascii="Calibri Light" w:hAnsi="Calibri Light" w:cs="Calibri Light"/>
          <w:b/>
          <w:sz w:val="36"/>
          <w:szCs w:val="36"/>
        </w:rPr>
        <w:t>g</w:t>
      </w:r>
      <w:r w:rsidR="0046671E">
        <w:rPr>
          <w:rFonts w:ascii="Calibri Light" w:hAnsi="Calibri Light" w:cs="Calibri Light"/>
          <w:b/>
          <w:sz w:val="36"/>
          <w:szCs w:val="36"/>
        </w:rPr>
        <w:t>ratitude</w:t>
      </w:r>
    </w:p>
    <w:p w14:paraId="384D1F46"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8F42886" w14:textId="22632950" w:rsidR="00F14765" w:rsidRDefault="00F14765" w:rsidP="00B75E70">
      <w:r w:rsidRPr="00F14765">
        <w:t xml:space="preserve">Gratitude is one of the 24-character strengths identified by Petersen and Seligman – it is giving thanks and showing appreciation. It is core to attaining a state of happiness. </w:t>
      </w:r>
      <w:r w:rsidR="00A574F4">
        <w:t>Teams can create a culture o</w:t>
      </w:r>
      <w:r w:rsidR="00571214" w:rsidRPr="00571214">
        <w:t xml:space="preserve">f gratitude </w:t>
      </w:r>
      <w:r w:rsidR="00BD01A7">
        <w:t>such that gratitude will be displayed by all team members without prompting</w:t>
      </w:r>
      <w:r w:rsidR="00B83908">
        <w:t>.</w:t>
      </w:r>
    </w:p>
    <w:p w14:paraId="30564A72" w14:textId="1AF6CBC6" w:rsidR="004B0724" w:rsidRPr="008D6E7C" w:rsidRDefault="004B0724" w:rsidP="00B75E70">
      <w:pPr>
        <w:rPr>
          <w:rFonts w:ascii="Calibri Light" w:hAnsi="Calibri Light" w:cs="Calibri Light"/>
          <w:b/>
          <w:sz w:val="24"/>
          <w:szCs w:val="24"/>
        </w:rPr>
      </w:pPr>
      <w:r w:rsidRPr="008D6E7C">
        <w:rPr>
          <w:rFonts w:ascii="Calibri Light" w:hAnsi="Calibri Light" w:cs="Calibri Light"/>
          <w:b/>
          <w:sz w:val="24"/>
          <w:szCs w:val="24"/>
        </w:rPr>
        <w:t>Instructions</w:t>
      </w:r>
    </w:p>
    <w:p w14:paraId="7933CD82" w14:textId="076EC604" w:rsidR="007E413B" w:rsidRDefault="00BB5460">
      <w:r>
        <w:t xml:space="preserve">There are many ways in </w:t>
      </w:r>
      <w:r w:rsidR="007E413B">
        <w:t>which</w:t>
      </w:r>
      <w:r>
        <w:t xml:space="preserve"> </w:t>
      </w:r>
      <w:r w:rsidR="007E413B">
        <w:t>organisations</w:t>
      </w:r>
      <w:r>
        <w:t xml:space="preserve"> and </w:t>
      </w:r>
      <w:r w:rsidR="007E413B">
        <w:t>teams</w:t>
      </w:r>
      <w:r>
        <w:t xml:space="preserve"> can create a culture of </w:t>
      </w:r>
      <w:r w:rsidR="007E413B">
        <w:t>gratitude.</w:t>
      </w:r>
    </w:p>
    <w:p w14:paraId="20B5AE5E" w14:textId="4AD7FAC8" w:rsidR="007E413B" w:rsidRDefault="007E413B">
      <w:r>
        <w:t>Discuss the following with the group</w:t>
      </w:r>
      <w:r w:rsidR="00B35BE3">
        <w:t>:</w:t>
      </w:r>
    </w:p>
    <w:p w14:paraId="5ABCA10C" w14:textId="18D7833A" w:rsidR="00B35BE3" w:rsidRDefault="00B35BE3" w:rsidP="00B35BE3">
      <w:pPr>
        <w:pStyle w:val="ListParagraph"/>
        <w:numPr>
          <w:ilvl w:val="0"/>
          <w:numId w:val="19"/>
        </w:numPr>
      </w:pPr>
      <w:r>
        <w:t>Gratitude should not be confused with recognition</w:t>
      </w:r>
    </w:p>
    <w:p w14:paraId="252DF223" w14:textId="77777777" w:rsidR="00534CCB" w:rsidRDefault="00534CCB" w:rsidP="00534CCB">
      <w:pPr>
        <w:pStyle w:val="ListParagraph"/>
        <w:numPr>
          <w:ilvl w:val="1"/>
          <w:numId w:val="19"/>
        </w:numPr>
      </w:pPr>
      <w:r>
        <w:t>A recognition program is not gratitude</w:t>
      </w:r>
    </w:p>
    <w:p w14:paraId="6EAEF105" w14:textId="77777777" w:rsidR="00534CCB" w:rsidRDefault="00534CCB" w:rsidP="00534CCB">
      <w:pPr>
        <w:pStyle w:val="ListParagraph"/>
        <w:numPr>
          <w:ilvl w:val="1"/>
          <w:numId w:val="19"/>
        </w:numPr>
      </w:pPr>
      <w:r>
        <w:t>Gratitude is natural and spontaneous</w:t>
      </w:r>
    </w:p>
    <w:p w14:paraId="1ED21673" w14:textId="53B599F3" w:rsidR="00B35BE3" w:rsidRDefault="00534CCB" w:rsidP="00534CCB">
      <w:pPr>
        <w:pStyle w:val="ListParagraph"/>
        <w:numPr>
          <w:ilvl w:val="1"/>
          <w:numId w:val="19"/>
        </w:numPr>
      </w:pPr>
      <w:r>
        <w:t>Gratitude is a way of being</w:t>
      </w:r>
    </w:p>
    <w:p w14:paraId="78DFE8EC" w14:textId="1EF43C23" w:rsidR="00534CCB" w:rsidRDefault="00534CCB" w:rsidP="00534CCB">
      <w:pPr>
        <w:pStyle w:val="ListParagraph"/>
        <w:numPr>
          <w:ilvl w:val="0"/>
          <w:numId w:val="19"/>
        </w:numPr>
      </w:pPr>
      <w:r>
        <w:t>You have to lead the culture you want to create</w:t>
      </w:r>
    </w:p>
    <w:p w14:paraId="4376D043" w14:textId="77777777" w:rsidR="00005D72" w:rsidRDefault="00005D72" w:rsidP="00005D72">
      <w:pPr>
        <w:pStyle w:val="ListParagraph"/>
        <w:numPr>
          <w:ilvl w:val="1"/>
          <w:numId w:val="19"/>
        </w:numPr>
      </w:pPr>
      <w:r>
        <w:t>Lead by example</w:t>
      </w:r>
    </w:p>
    <w:p w14:paraId="402076BA" w14:textId="77777777" w:rsidR="00005D72" w:rsidRDefault="00005D72" w:rsidP="00005D72">
      <w:pPr>
        <w:pStyle w:val="ListParagraph"/>
        <w:numPr>
          <w:ilvl w:val="1"/>
          <w:numId w:val="19"/>
        </w:numPr>
      </w:pPr>
      <w:r>
        <w:t>Establish the behaviour you want</w:t>
      </w:r>
    </w:p>
    <w:p w14:paraId="387795FD" w14:textId="77777777" w:rsidR="00005D72" w:rsidRDefault="00005D72" w:rsidP="00005D72">
      <w:pPr>
        <w:pStyle w:val="ListParagraph"/>
        <w:numPr>
          <w:ilvl w:val="1"/>
          <w:numId w:val="19"/>
        </w:numPr>
      </w:pPr>
      <w:r>
        <w:t>Leaders serve their followers</w:t>
      </w:r>
    </w:p>
    <w:p w14:paraId="5EC1CB46" w14:textId="77777777" w:rsidR="00005D72" w:rsidRDefault="00005D72" w:rsidP="00005D72">
      <w:pPr>
        <w:pStyle w:val="ListParagraph"/>
        <w:numPr>
          <w:ilvl w:val="1"/>
          <w:numId w:val="19"/>
        </w:numPr>
      </w:pPr>
      <w:r>
        <w:t>Leaders can only achieve through their followers</w:t>
      </w:r>
    </w:p>
    <w:p w14:paraId="1BE88050" w14:textId="54C1C6C4" w:rsidR="00534CCB" w:rsidRDefault="00005D72" w:rsidP="00534CCB">
      <w:pPr>
        <w:pStyle w:val="ListParagraph"/>
        <w:numPr>
          <w:ilvl w:val="0"/>
          <w:numId w:val="19"/>
        </w:numPr>
      </w:pPr>
      <w:r>
        <w:t>Put gratitude at  the centre</w:t>
      </w:r>
    </w:p>
    <w:p w14:paraId="610E2522" w14:textId="77777777" w:rsidR="00610ED2" w:rsidRDefault="00610ED2" w:rsidP="00610ED2">
      <w:pPr>
        <w:pStyle w:val="ListParagraph"/>
        <w:numPr>
          <w:ilvl w:val="1"/>
          <w:numId w:val="19"/>
        </w:numPr>
      </w:pPr>
      <w:r>
        <w:t>Lead by example</w:t>
      </w:r>
    </w:p>
    <w:p w14:paraId="76B37C5D" w14:textId="77777777" w:rsidR="00610ED2" w:rsidRDefault="00610ED2" w:rsidP="00610ED2">
      <w:pPr>
        <w:pStyle w:val="ListParagraph"/>
        <w:numPr>
          <w:ilvl w:val="1"/>
          <w:numId w:val="19"/>
        </w:numPr>
      </w:pPr>
      <w:r>
        <w:t>Establish the behaviour you want</w:t>
      </w:r>
    </w:p>
    <w:p w14:paraId="5EB6F505" w14:textId="77777777" w:rsidR="00610ED2" w:rsidRDefault="00610ED2" w:rsidP="00610ED2">
      <w:pPr>
        <w:pStyle w:val="ListParagraph"/>
        <w:numPr>
          <w:ilvl w:val="1"/>
          <w:numId w:val="19"/>
        </w:numPr>
      </w:pPr>
      <w:r>
        <w:t>Leaders serve their followers</w:t>
      </w:r>
    </w:p>
    <w:p w14:paraId="2BE296C3" w14:textId="77777777" w:rsidR="00610ED2" w:rsidRDefault="00610ED2" w:rsidP="00610ED2">
      <w:pPr>
        <w:pStyle w:val="ListParagraph"/>
        <w:numPr>
          <w:ilvl w:val="1"/>
          <w:numId w:val="19"/>
        </w:numPr>
      </w:pPr>
      <w:r>
        <w:t>Leaders can only achieve through their followers</w:t>
      </w:r>
    </w:p>
    <w:p w14:paraId="28F3391A" w14:textId="65660CB7" w:rsidR="00005D72" w:rsidRDefault="00610ED2" w:rsidP="00534CCB">
      <w:pPr>
        <w:pStyle w:val="ListParagraph"/>
        <w:numPr>
          <w:ilvl w:val="0"/>
          <w:numId w:val="19"/>
        </w:numPr>
      </w:pPr>
      <w:r>
        <w:t>Cultivate a habit of gratitude</w:t>
      </w:r>
    </w:p>
    <w:p w14:paraId="15AD941A" w14:textId="77777777" w:rsidR="007F7E91" w:rsidRDefault="007F7E91" w:rsidP="007F7E91">
      <w:pPr>
        <w:pStyle w:val="ListParagraph"/>
        <w:numPr>
          <w:ilvl w:val="1"/>
          <w:numId w:val="19"/>
        </w:numPr>
      </w:pPr>
      <w:r>
        <w:t>Lead by example</w:t>
      </w:r>
    </w:p>
    <w:p w14:paraId="3F176ED4" w14:textId="77777777" w:rsidR="007F7E91" w:rsidRDefault="007F7E91" w:rsidP="007F7E91">
      <w:pPr>
        <w:pStyle w:val="ListParagraph"/>
        <w:numPr>
          <w:ilvl w:val="1"/>
          <w:numId w:val="19"/>
        </w:numPr>
      </w:pPr>
      <w:r>
        <w:t>Establish the behaviour you want</w:t>
      </w:r>
    </w:p>
    <w:p w14:paraId="01039C80" w14:textId="77777777" w:rsidR="007F7E91" w:rsidRDefault="007F7E91" w:rsidP="007F7E91">
      <w:pPr>
        <w:pStyle w:val="ListParagraph"/>
        <w:numPr>
          <w:ilvl w:val="1"/>
          <w:numId w:val="19"/>
        </w:numPr>
      </w:pPr>
      <w:r>
        <w:t>Leaders serve their followers</w:t>
      </w:r>
    </w:p>
    <w:p w14:paraId="02979A0B" w14:textId="77777777" w:rsidR="007F7E91" w:rsidRDefault="007F7E91" w:rsidP="007F7E91">
      <w:pPr>
        <w:pStyle w:val="ListParagraph"/>
        <w:numPr>
          <w:ilvl w:val="1"/>
          <w:numId w:val="19"/>
        </w:numPr>
      </w:pPr>
      <w:r>
        <w:t>Leaders can only achieve through their followers</w:t>
      </w:r>
    </w:p>
    <w:p w14:paraId="58AE0A84" w14:textId="2E8F126C" w:rsidR="00610ED2" w:rsidRDefault="008734D0" w:rsidP="008734D0">
      <w:pPr>
        <w:jc w:val="center"/>
      </w:pPr>
      <w:r>
        <w:t>++++++++++</w:t>
      </w:r>
    </w:p>
    <w:p w14:paraId="1B30727E" w14:textId="5159028B" w:rsidR="007F7E91" w:rsidRDefault="008734D0" w:rsidP="007F7E91">
      <w:r>
        <w:t>Brainstorm</w:t>
      </w:r>
      <w:r w:rsidR="00A9399C">
        <w:t xml:space="preserve"> </w:t>
      </w:r>
      <w:r>
        <w:t>different ways of creating a culture of gratitude. Share what has worked and not worked when people have sou</w:t>
      </w:r>
      <w:r w:rsidR="0002690A">
        <w:t>ght</w:t>
      </w:r>
      <w:r>
        <w:t xml:space="preserve"> to change things.</w:t>
      </w:r>
      <w:r w:rsidR="0002690A">
        <w:t xml:space="preserve"> Here is a list of suggestions:</w:t>
      </w:r>
    </w:p>
    <w:p w14:paraId="7C2B65F8" w14:textId="0AA5848A" w:rsidR="0002690A" w:rsidRDefault="001F2E5C" w:rsidP="0002690A">
      <w:pPr>
        <w:pStyle w:val="ListParagraph"/>
        <w:numPr>
          <w:ilvl w:val="0"/>
          <w:numId w:val="21"/>
        </w:numPr>
      </w:pPr>
      <w:r>
        <w:t xml:space="preserve">Saying </w:t>
      </w:r>
      <w:r w:rsidR="001861F7">
        <w:t>thank you–</w:t>
      </w:r>
      <w:r w:rsidR="000D55BB">
        <w:t xml:space="preserve"> </w:t>
      </w:r>
      <w:r w:rsidR="001861F7">
        <w:t>a simple thank you meant sincerely</w:t>
      </w:r>
    </w:p>
    <w:p w14:paraId="6E1AED67" w14:textId="72120092" w:rsidR="00C72282" w:rsidRDefault="00C72282" w:rsidP="0002690A">
      <w:pPr>
        <w:pStyle w:val="ListParagraph"/>
        <w:numPr>
          <w:ilvl w:val="0"/>
          <w:numId w:val="21"/>
        </w:numPr>
      </w:pPr>
      <w:r>
        <w:t>Adopting ‘It’s the thought that counts’ attitude so that you appreciate the effort someone has gone to</w:t>
      </w:r>
    </w:p>
    <w:p w14:paraId="50C211F7" w14:textId="30876648" w:rsidR="00C72282" w:rsidRDefault="00892E3D" w:rsidP="0002690A">
      <w:pPr>
        <w:pStyle w:val="ListParagraph"/>
        <w:numPr>
          <w:ilvl w:val="0"/>
          <w:numId w:val="21"/>
        </w:numPr>
      </w:pPr>
      <w:r>
        <w:t>Appreciate others and they will appreciate you</w:t>
      </w:r>
    </w:p>
    <w:p w14:paraId="556BB105" w14:textId="72941828" w:rsidR="00892E3D" w:rsidRDefault="00E55878" w:rsidP="0002690A">
      <w:pPr>
        <w:pStyle w:val="ListParagraph"/>
        <w:numPr>
          <w:ilvl w:val="0"/>
          <w:numId w:val="21"/>
        </w:numPr>
      </w:pPr>
      <w:r>
        <w:t>Be OK with accepting kind words and compliments</w:t>
      </w:r>
    </w:p>
    <w:p w14:paraId="3C124020" w14:textId="64319AA8" w:rsidR="00E55878" w:rsidRDefault="004E7C06" w:rsidP="0002690A">
      <w:pPr>
        <w:pStyle w:val="ListParagraph"/>
        <w:numPr>
          <w:ilvl w:val="0"/>
          <w:numId w:val="21"/>
        </w:numPr>
      </w:pPr>
      <w:r>
        <w:t>Thank the people you serve</w:t>
      </w:r>
    </w:p>
    <w:p w14:paraId="6EF167EF" w14:textId="7A07BA52" w:rsidR="004E7C06" w:rsidRDefault="004E7C06" w:rsidP="0002690A">
      <w:pPr>
        <w:pStyle w:val="ListParagraph"/>
        <w:numPr>
          <w:ilvl w:val="0"/>
          <w:numId w:val="21"/>
        </w:numPr>
      </w:pPr>
      <w:r>
        <w:t>Understand that gratitude encour</w:t>
      </w:r>
      <w:r w:rsidR="00C73220">
        <w:t>ages the behaviour you want</w:t>
      </w:r>
    </w:p>
    <w:p w14:paraId="09700B69" w14:textId="2A727D02" w:rsidR="008734D0" w:rsidRDefault="008734D0" w:rsidP="007F7E91"/>
    <w:p w14:paraId="0532829B" w14:textId="77777777" w:rsidR="008734D0" w:rsidRDefault="008734D0" w:rsidP="007F7E91"/>
    <w:p w14:paraId="24FF4244" w14:textId="6F9DF315" w:rsidR="004B0724" w:rsidRDefault="004B0724">
      <w:r>
        <w:br w:type="page"/>
      </w:r>
    </w:p>
    <w:p w14:paraId="18EC5618" w14:textId="671878BE"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3857AB">
        <w:rPr>
          <w:rFonts w:ascii="Calibri Light" w:hAnsi="Calibri Light" w:cs="Calibri Light"/>
          <w:b/>
          <w:sz w:val="36"/>
          <w:szCs w:val="36"/>
        </w:rPr>
        <w:t>5</w:t>
      </w:r>
      <w:r w:rsidRPr="008D6E7C">
        <w:rPr>
          <w:rFonts w:ascii="Calibri Light" w:hAnsi="Calibri Light" w:cs="Calibri Light"/>
          <w:b/>
          <w:sz w:val="36"/>
          <w:szCs w:val="36"/>
        </w:rPr>
        <w:t xml:space="preserve">: </w:t>
      </w:r>
      <w:r w:rsidR="00645C52">
        <w:rPr>
          <w:rFonts w:ascii="Calibri Light" w:hAnsi="Calibri Light" w:cs="Calibri Light"/>
          <w:b/>
          <w:sz w:val="36"/>
          <w:szCs w:val="36"/>
        </w:rPr>
        <w:t>Cultivating personal habits of gratitude</w:t>
      </w:r>
    </w:p>
    <w:p w14:paraId="3DAFA8B1"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6B7D52B7" w14:textId="780A444A" w:rsidR="00B67D0F" w:rsidRPr="001445A0" w:rsidRDefault="001445A0" w:rsidP="00DC5B80">
      <w:r w:rsidRPr="001445A0">
        <w:t>Establishing personal habits of gratitude will</w:t>
      </w:r>
      <w:r w:rsidR="0097558E">
        <w:t xml:space="preserve"> help establish </w:t>
      </w:r>
      <w:r w:rsidR="00DC5B80">
        <w:t xml:space="preserve">a </w:t>
      </w:r>
      <w:r w:rsidR="0097558E">
        <w:t>culture of gratitude for your team.</w:t>
      </w:r>
    </w:p>
    <w:p w14:paraId="44EF51A2" w14:textId="4D3E5630" w:rsidR="004B0724" w:rsidRPr="00B67D0F" w:rsidRDefault="004B0724" w:rsidP="00B67D0F">
      <w:pPr>
        <w:rPr>
          <w:rFonts w:ascii="Calibri Light" w:hAnsi="Calibri Light" w:cs="Calibri Light"/>
          <w:b/>
          <w:sz w:val="24"/>
          <w:szCs w:val="24"/>
        </w:rPr>
      </w:pPr>
      <w:r w:rsidRPr="00B67D0F">
        <w:rPr>
          <w:rFonts w:ascii="Calibri Light" w:hAnsi="Calibri Light" w:cs="Calibri Light"/>
          <w:b/>
          <w:sz w:val="24"/>
          <w:szCs w:val="24"/>
        </w:rPr>
        <w:t>Instructions</w:t>
      </w:r>
    </w:p>
    <w:p w14:paraId="2C1B811B" w14:textId="3ADEF4AC" w:rsidR="004B0724" w:rsidRDefault="0097558E" w:rsidP="004B0724">
      <w:r>
        <w:t xml:space="preserve">Split the </w:t>
      </w:r>
      <w:r w:rsidR="00671D8A">
        <w:t>group</w:t>
      </w:r>
      <w:r>
        <w:t xml:space="preserve"> into </w:t>
      </w:r>
      <w:r w:rsidR="00671D8A">
        <w:t>pairs</w:t>
      </w:r>
      <w:r>
        <w:t xml:space="preserve"> of small groups and have the</w:t>
      </w:r>
      <w:r w:rsidR="00671D8A">
        <w:t>m</w:t>
      </w:r>
      <w:r>
        <w:t xml:space="preserve"> brainstorm </w:t>
      </w:r>
      <w:r w:rsidR="00DB1283">
        <w:t xml:space="preserve">the myriad ways in which they can get </w:t>
      </w:r>
      <w:r w:rsidR="00671D8A">
        <w:t>into</w:t>
      </w:r>
      <w:r w:rsidR="00DB1283">
        <w:t xml:space="preserve"> a habit of being grateful. Come back </w:t>
      </w:r>
      <w:r w:rsidR="00671D8A">
        <w:t>together</w:t>
      </w:r>
      <w:r w:rsidR="00DB1283">
        <w:t xml:space="preserve"> as one </w:t>
      </w:r>
      <w:r w:rsidR="00671D8A">
        <w:t>group</w:t>
      </w:r>
      <w:r w:rsidR="00DB1283">
        <w:t xml:space="preserve"> </w:t>
      </w:r>
      <w:r w:rsidR="00671D8A">
        <w:t>and</w:t>
      </w:r>
      <w:r w:rsidR="00DB1283">
        <w:t xml:space="preserve"> have each pair/small </w:t>
      </w:r>
      <w:r w:rsidR="00671D8A">
        <w:t>group</w:t>
      </w:r>
      <w:r w:rsidR="00DB1283">
        <w:t xml:space="preserve"> </w:t>
      </w:r>
      <w:r w:rsidR="00A91B6F">
        <w:t>p</w:t>
      </w:r>
      <w:r w:rsidR="00DB1283">
        <w:t>resent their ideas.</w:t>
      </w:r>
    </w:p>
    <w:p w14:paraId="2468BBE5" w14:textId="6A878852" w:rsidR="00DB1283" w:rsidRDefault="00DB6ADD" w:rsidP="004B0724">
      <w:r>
        <w:t>Here is a list of ideas to refer to and add to the list from the participants.</w:t>
      </w:r>
    </w:p>
    <w:p w14:paraId="45A075A0" w14:textId="73B4C639" w:rsidR="00DB6ADD" w:rsidRDefault="00DB6ADD" w:rsidP="00DB6ADD">
      <w:pPr>
        <w:pStyle w:val="ListParagraph"/>
        <w:numPr>
          <w:ilvl w:val="0"/>
          <w:numId w:val="22"/>
        </w:numPr>
      </w:pPr>
      <w:r>
        <w:t>Write down 3 things that you’re grateful for today and reflect upon the reason why. Repeat this exercise for 7 days.</w:t>
      </w:r>
    </w:p>
    <w:p w14:paraId="37CD4EAC" w14:textId="2960A539" w:rsidR="00DB6ADD" w:rsidRDefault="00DB6ADD" w:rsidP="00DB6ADD">
      <w:pPr>
        <w:pStyle w:val="ListParagraph"/>
        <w:numPr>
          <w:ilvl w:val="0"/>
          <w:numId w:val="22"/>
        </w:numPr>
      </w:pPr>
      <w:r>
        <w:t>Thank a person who regularly delivers a service to you, a shop assistant, receptionist or taxi driver for instance. Tell them why what they do is important to you</w:t>
      </w:r>
    </w:p>
    <w:p w14:paraId="5A4FE444" w14:textId="0F97375D" w:rsidR="00DB6ADD" w:rsidRDefault="00DB6ADD" w:rsidP="00DB6ADD">
      <w:pPr>
        <w:pStyle w:val="ListParagraph"/>
        <w:numPr>
          <w:ilvl w:val="0"/>
          <w:numId w:val="22"/>
        </w:numPr>
      </w:pPr>
      <w:r>
        <w:t>Write a gratitude letter to someone who has had a positive influence in your life and tell them why you appreciate them</w:t>
      </w:r>
    </w:p>
    <w:p w14:paraId="45F4DEFE" w14:textId="533137AA" w:rsidR="00DB6ADD" w:rsidRDefault="00DB6ADD" w:rsidP="00DB6ADD">
      <w:pPr>
        <w:pStyle w:val="ListParagraph"/>
        <w:numPr>
          <w:ilvl w:val="0"/>
          <w:numId w:val="22"/>
        </w:numPr>
      </w:pPr>
      <w:r>
        <w:t>Accept compliments gracefully and thank the person for making the comment rather than brushing it off or dismissing it</w:t>
      </w:r>
    </w:p>
    <w:p w14:paraId="5E1B8B64" w14:textId="5AE5BB21" w:rsidR="00DB6ADD" w:rsidRDefault="00DB6ADD" w:rsidP="00DB6ADD">
      <w:pPr>
        <w:pStyle w:val="ListParagraph"/>
        <w:numPr>
          <w:ilvl w:val="0"/>
          <w:numId w:val="22"/>
        </w:numPr>
      </w:pPr>
      <w:r>
        <w:t>Keep a gratitude journal and record the things that you are grateful for each day. Read through it from time to time</w:t>
      </w:r>
    </w:p>
    <w:p w14:paraId="61BF625A" w14:textId="14DD958D" w:rsidR="00DB6ADD" w:rsidRDefault="00DB6ADD" w:rsidP="00DB6ADD">
      <w:pPr>
        <w:pStyle w:val="ListParagraph"/>
        <w:numPr>
          <w:ilvl w:val="0"/>
          <w:numId w:val="22"/>
        </w:numPr>
      </w:pPr>
      <w:r>
        <w:t>If someone gives you good service, send an email to their manager praising them as well as giving a personal thank you</w:t>
      </w:r>
    </w:p>
    <w:p w14:paraId="2399BA04" w14:textId="2068DFC1" w:rsidR="00DB6ADD" w:rsidRDefault="00DB6ADD" w:rsidP="00DB6ADD">
      <w:pPr>
        <w:pStyle w:val="ListParagraph"/>
        <w:numPr>
          <w:ilvl w:val="0"/>
          <w:numId w:val="22"/>
        </w:numPr>
      </w:pPr>
      <w:r>
        <w:t>Make a list of the ‘invisible’ people who make your life better, the emergency services, refuse collectors, farmers, service providers and imagine life without them</w:t>
      </w:r>
    </w:p>
    <w:p w14:paraId="2379DDCB" w14:textId="153E8705" w:rsidR="00DB6ADD" w:rsidRDefault="00DB6ADD" w:rsidP="004B0724"/>
    <w:p w14:paraId="1C521A48" w14:textId="14C703F1" w:rsidR="004B0724" w:rsidRDefault="004B0724">
      <w:r>
        <w:br w:type="page"/>
      </w:r>
    </w:p>
    <w:p w14:paraId="35596571" w14:textId="1839A797"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C479E2">
        <w:rPr>
          <w:rFonts w:ascii="Calibri Light" w:hAnsi="Calibri Light" w:cs="Calibri Light"/>
          <w:b/>
          <w:sz w:val="36"/>
          <w:szCs w:val="36"/>
        </w:rPr>
        <w:t>6</w:t>
      </w:r>
      <w:r w:rsidRPr="008D6E7C">
        <w:rPr>
          <w:rFonts w:ascii="Calibri Light" w:hAnsi="Calibri Light" w:cs="Calibri Light"/>
          <w:b/>
          <w:sz w:val="36"/>
          <w:szCs w:val="36"/>
        </w:rPr>
        <w:t xml:space="preserve">: </w:t>
      </w:r>
      <w:r w:rsidR="00BD10AE">
        <w:rPr>
          <w:rFonts w:ascii="Calibri Light" w:hAnsi="Calibri Light" w:cs="Calibri Light"/>
          <w:b/>
          <w:sz w:val="36"/>
          <w:szCs w:val="36"/>
        </w:rPr>
        <w:t>Customer Empathy Mapping</w:t>
      </w:r>
    </w:p>
    <w:p w14:paraId="419560B7"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6FFEC995" w14:textId="6884D6F2" w:rsidR="005A35DD" w:rsidRDefault="005A35DD" w:rsidP="004B0724">
      <w:r>
        <w:t>An Empathy Map</w:t>
      </w:r>
      <w:r w:rsidRPr="005A35DD">
        <w:t xml:space="preserve"> is a tool that helps develop a deeper understanding of and empathy for other people. It is often used to understand and improve the customer experience. The tool allows the user to explore what a customer might be thinking and feeling and sensing </w:t>
      </w:r>
      <w:r w:rsidR="00DC5B80">
        <w:t>and</w:t>
      </w:r>
      <w:r w:rsidRPr="005A35DD">
        <w:t xml:space="preserve"> then use that information to align products and services</w:t>
      </w:r>
      <w:r>
        <w:t>.</w:t>
      </w:r>
    </w:p>
    <w:p w14:paraId="57DF99A0" w14:textId="4597EA28" w:rsidR="004B0724"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758279E9" w14:textId="3D3E2078" w:rsidR="00BC55C1" w:rsidRDefault="0053160E" w:rsidP="00BC55C1">
      <w:r w:rsidRPr="00BC55C1">
        <w:rPr>
          <w:rFonts w:ascii="Calibri" w:eastAsia="Calibri" w:hAnsi="Calibri" w:cs="Times New Roman"/>
          <w:noProof/>
          <w:lang w:val="en-US"/>
        </w:rPr>
        <mc:AlternateContent>
          <mc:Choice Requires="wpg">
            <w:drawing>
              <wp:anchor distT="0" distB="0" distL="114300" distR="114300" simplePos="0" relativeHeight="251663360" behindDoc="0" locked="0" layoutInCell="1" allowOverlap="1" wp14:anchorId="46483591" wp14:editId="4ACE0122">
                <wp:simplePos x="0" y="0"/>
                <wp:positionH relativeFrom="column">
                  <wp:posOffset>508883</wp:posOffset>
                </wp:positionH>
                <wp:positionV relativeFrom="paragraph">
                  <wp:posOffset>7344</wp:posOffset>
                </wp:positionV>
                <wp:extent cx="4110824" cy="1916264"/>
                <wp:effectExtent l="0" t="0" r="23495" b="27305"/>
                <wp:wrapNone/>
                <wp:docPr id="42" name="Group 42"/>
                <wp:cNvGraphicFramePr/>
                <a:graphic xmlns:a="http://schemas.openxmlformats.org/drawingml/2006/main">
                  <a:graphicData uri="http://schemas.microsoft.com/office/word/2010/wordprocessingGroup">
                    <wpg:wgp>
                      <wpg:cNvGrpSpPr/>
                      <wpg:grpSpPr>
                        <a:xfrm>
                          <a:off x="0" y="0"/>
                          <a:ext cx="4110824" cy="1916264"/>
                          <a:chOff x="0" y="0"/>
                          <a:chExt cx="4998720" cy="3352800"/>
                        </a:xfrm>
                      </wpg:grpSpPr>
                      <wps:wsp>
                        <wps:cNvPr id="41" name="Text Box 2"/>
                        <wps:cNvSpPr txBox="1">
                          <a:spLocks noChangeArrowheads="1"/>
                        </wps:cNvSpPr>
                        <wps:spPr bwMode="auto">
                          <a:xfrm>
                            <a:off x="1805940" y="922020"/>
                            <a:ext cx="1501774" cy="570864"/>
                          </a:xfrm>
                          <a:prstGeom prst="rect">
                            <a:avLst/>
                          </a:prstGeom>
                          <a:solidFill>
                            <a:srgbClr val="FFFFFF"/>
                          </a:solidFill>
                          <a:ln w="9525">
                            <a:noFill/>
                            <a:miter lim="800000"/>
                            <a:headEnd/>
                            <a:tailEnd/>
                          </a:ln>
                        </wps:spPr>
                        <wps:txbx>
                          <w:txbxContent>
                            <w:p w14:paraId="2652F4EE" w14:textId="77777777" w:rsidR="00DC5B80" w:rsidRPr="000151BD" w:rsidRDefault="00DC5B80" w:rsidP="00BC55C1">
                              <w:pPr>
                                <w:jc w:val="center"/>
                                <w:rPr>
                                  <w:sz w:val="16"/>
                                  <w:szCs w:val="16"/>
                                </w:rPr>
                              </w:pPr>
                              <w:r w:rsidRPr="000151BD">
                                <w:rPr>
                                  <w:sz w:val="16"/>
                                  <w:szCs w:val="16"/>
                                </w:rPr>
                                <w:t>7.What do they THINK and FEEL??</w:t>
                              </w:r>
                            </w:p>
                          </w:txbxContent>
                        </wps:txbx>
                        <wps:bodyPr rot="0" vert="horz" wrap="square" lIns="91440" tIns="45720" rIns="91440" bIns="45720" anchor="t" anchorCtr="0">
                          <a:noAutofit/>
                        </wps:bodyPr>
                      </wps:wsp>
                      <wps:wsp>
                        <wps:cNvPr id="479" name="Text Box 2"/>
                        <wps:cNvSpPr txBox="1">
                          <a:spLocks noChangeArrowheads="1"/>
                        </wps:cNvSpPr>
                        <wps:spPr bwMode="auto">
                          <a:xfrm>
                            <a:off x="2964180" y="53340"/>
                            <a:ext cx="1204594" cy="570864"/>
                          </a:xfrm>
                          <a:prstGeom prst="rect">
                            <a:avLst/>
                          </a:prstGeom>
                          <a:solidFill>
                            <a:srgbClr val="FFFFFF"/>
                          </a:solidFill>
                          <a:ln w="9525">
                            <a:noFill/>
                            <a:miter lim="800000"/>
                            <a:headEnd/>
                            <a:tailEnd/>
                          </a:ln>
                        </wps:spPr>
                        <wps:txbx>
                          <w:txbxContent>
                            <w:p w14:paraId="0B0143EC" w14:textId="77777777" w:rsidR="00DC5B80" w:rsidRPr="000151BD" w:rsidRDefault="00DC5B80" w:rsidP="00BC55C1">
                              <w:pPr>
                                <w:rPr>
                                  <w:sz w:val="16"/>
                                  <w:szCs w:val="16"/>
                                </w:rPr>
                              </w:pPr>
                              <w:r w:rsidRPr="000151BD">
                                <w:rPr>
                                  <w:sz w:val="16"/>
                                  <w:szCs w:val="16"/>
                                </w:rPr>
                                <w:t>2.What do they need to DO?</w:t>
                              </w:r>
                            </w:p>
                          </w:txbxContent>
                        </wps:txbx>
                        <wps:bodyPr rot="0" vert="horz" wrap="square" lIns="91440" tIns="45720" rIns="91440" bIns="45720" anchor="t" anchorCtr="0">
                          <a:noAutofit/>
                        </wps:bodyPr>
                      </wps:wsp>
                      <wps:wsp>
                        <wps:cNvPr id="217" name="Text Box 2"/>
                        <wps:cNvSpPr txBox="1">
                          <a:spLocks noChangeArrowheads="1"/>
                        </wps:cNvSpPr>
                        <wps:spPr bwMode="auto">
                          <a:xfrm>
                            <a:off x="1150530" y="38100"/>
                            <a:ext cx="1204594" cy="883920"/>
                          </a:xfrm>
                          <a:prstGeom prst="rect">
                            <a:avLst/>
                          </a:prstGeom>
                          <a:solidFill>
                            <a:srgbClr val="FFFFFF"/>
                          </a:solidFill>
                          <a:ln w="9525">
                            <a:noFill/>
                            <a:miter lim="800000"/>
                            <a:headEnd/>
                            <a:tailEnd/>
                          </a:ln>
                        </wps:spPr>
                        <wps:txbx>
                          <w:txbxContent>
                            <w:p w14:paraId="2FB07855" w14:textId="77777777" w:rsidR="00DC5B80" w:rsidRPr="000151BD" w:rsidRDefault="00DC5B80" w:rsidP="00BC55C1">
                              <w:pPr>
                                <w:pStyle w:val="ListParagraph"/>
                                <w:ind w:left="0"/>
                                <w:rPr>
                                  <w:sz w:val="16"/>
                                  <w:szCs w:val="16"/>
                                </w:rPr>
                              </w:pPr>
                              <w:r w:rsidRPr="000151BD">
                                <w:rPr>
                                  <w:sz w:val="16"/>
                                  <w:szCs w:val="16"/>
                                </w:rPr>
                                <w:t>1.WHO are we empathising with?</w:t>
                              </w:r>
                            </w:p>
                          </w:txbxContent>
                        </wps:txbx>
                        <wps:bodyPr rot="0" vert="horz" wrap="square" lIns="91440" tIns="45720" rIns="91440" bIns="45720" anchor="t" anchorCtr="0">
                          <a:noAutofit/>
                        </wps:bodyPr>
                      </wps:wsp>
                      <wps:wsp>
                        <wps:cNvPr id="469" name="Rectangle 469"/>
                        <wps:cNvSpPr/>
                        <wps:spPr>
                          <a:xfrm>
                            <a:off x="0" y="0"/>
                            <a:ext cx="4998720" cy="3352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1463040" y="662940"/>
                            <a:ext cx="2171700" cy="2057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Straight Connector 471"/>
                        <wps:cNvCnPr/>
                        <wps:spPr>
                          <a:xfrm flipV="1">
                            <a:off x="7620" y="2263140"/>
                            <a:ext cx="1630680" cy="1082040"/>
                          </a:xfrm>
                          <a:prstGeom prst="line">
                            <a:avLst/>
                          </a:prstGeom>
                          <a:noFill/>
                          <a:ln w="22225" cap="flat" cmpd="sng" algn="ctr">
                            <a:solidFill>
                              <a:srgbClr val="002060"/>
                            </a:solidFill>
                            <a:prstDash val="solid"/>
                          </a:ln>
                          <a:effectLst/>
                        </wps:spPr>
                        <wps:bodyPr/>
                      </wps:wsp>
                      <wps:wsp>
                        <wps:cNvPr id="472" name="Straight Connector 472"/>
                        <wps:cNvCnPr/>
                        <wps:spPr>
                          <a:xfrm>
                            <a:off x="22860" y="0"/>
                            <a:ext cx="1623060" cy="1097280"/>
                          </a:xfrm>
                          <a:prstGeom prst="line">
                            <a:avLst/>
                          </a:prstGeom>
                          <a:noFill/>
                          <a:ln w="22225" cap="flat" cmpd="sng" algn="ctr">
                            <a:solidFill>
                              <a:srgbClr val="002060"/>
                            </a:solidFill>
                            <a:prstDash val="solid"/>
                          </a:ln>
                          <a:effectLst/>
                        </wps:spPr>
                        <wps:bodyPr/>
                      </wps:wsp>
                      <wps:wsp>
                        <wps:cNvPr id="473" name="Straight Connector 473"/>
                        <wps:cNvCnPr/>
                        <wps:spPr>
                          <a:xfrm flipH="1" flipV="1">
                            <a:off x="2529552" y="1576955"/>
                            <a:ext cx="15239" cy="860848"/>
                          </a:xfrm>
                          <a:prstGeom prst="line">
                            <a:avLst/>
                          </a:prstGeom>
                          <a:noFill/>
                          <a:ln w="22225" cap="flat" cmpd="sng" algn="ctr">
                            <a:solidFill>
                              <a:srgbClr val="002060"/>
                            </a:solidFill>
                            <a:prstDash val="solid"/>
                          </a:ln>
                          <a:effectLst/>
                        </wps:spPr>
                        <wps:bodyPr/>
                      </wps:wsp>
                      <wps:wsp>
                        <wps:cNvPr id="474" name="Straight Connector 474"/>
                        <wps:cNvCnPr/>
                        <wps:spPr>
                          <a:xfrm flipV="1">
                            <a:off x="3649980" y="1676400"/>
                            <a:ext cx="1333500" cy="7620"/>
                          </a:xfrm>
                          <a:prstGeom prst="line">
                            <a:avLst/>
                          </a:prstGeom>
                          <a:noFill/>
                          <a:ln w="22225" cap="flat" cmpd="sng" algn="ctr">
                            <a:solidFill>
                              <a:srgbClr val="002060"/>
                            </a:solidFill>
                            <a:prstDash val="solid"/>
                          </a:ln>
                          <a:effectLst/>
                        </wps:spPr>
                        <wps:bodyPr/>
                      </wps:wsp>
                      <wps:wsp>
                        <wps:cNvPr id="475" name="Straight Connector 475"/>
                        <wps:cNvCnPr/>
                        <wps:spPr>
                          <a:xfrm>
                            <a:off x="3398520" y="2301240"/>
                            <a:ext cx="1562100" cy="1036320"/>
                          </a:xfrm>
                          <a:prstGeom prst="line">
                            <a:avLst/>
                          </a:prstGeom>
                          <a:noFill/>
                          <a:ln w="22225" cap="flat" cmpd="sng" algn="ctr">
                            <a:solidFill>
                              <a:srgbClr val="002060"/>
                            </a:solidFill>
                            <a:prstDash val="solid"/>
                          </a:ln>
                          <a:effectLst/>
                        </wps:spPr>
                        <wps:bodyPr/>
                      </wps:wsp>
                      <wps:wsp>
                        <wps:cNvPr id="476" name="Straight Connector 476"/>
                        <wps:cNvCnPr/>
                        <wps:spPr>
                          <a:xfrm flipV="1">
                            <a:off x="3436620" y="15240"/>
                            <a:ext cx="1562100" cy="1066800"/>
                          </a:xfrm>
                          <a:prstGeom prst="line">
                            <a:avLst/>
                          </a:prstGeom>
                          <a:noFill/>
                          <a:ln w="22225" cap="flat" cmpd="sng" algn="ctr">
                            <a:solidFill>
                              <a:srgbClr val="002060"/>
                            </a:solidFill>
                            <a:prstDash val="solid"/>
                          </a:ln>
                          <a:effectLst/>
                        </wps:spPr>
                        <wps:bodyPr/>
                      </wps:wsp>
                      <wps:wsp>
                        <wps:cNvPr id="477" name="Text Box 2"/>
                        <wps:cNvSpPr txBox="1">
                          <a:spLocks noChangeArrowheads="1"/>
                        </wps:cNvSpPr>
                        <wps:spPr bwMode="auto">
                          <a:xfrm>
                            <a:off x="2727746" y="1478279"/>
                            <a:ext cx="678180" cy="388621"/>
                          </a:xfrm>
                          <a:prstGeom prst="rect">
                            <a:avLst/>
                          </a:prstGeom>
                          <a:solidFill>
                            <a:srgbClr val="FFFFFF"/>
                          </a:solidFill>
                          <a:ln w="9525">
                            <a:noFill/>
                            <a:miter lim="800000"/>
                            <a:headEnd/>
                            <a:tailEnd/>
                          </a:ln>
                        </wps:spPr>
                        <wps:txbx>
                          <w:txbxContent>
                            <w:p w14:paraId="7D96EBC9" w14:textId="77777777" w:rsidR="00DC5B80" w:rsidRPr="000151BD" w:rsidRDefault="00DC5B80" w:rsidP="00BC55C1">
                              <w:pPr>
                                <w:rPr>
                                  <w:sz w:val="16"/>
                                  <w:szCs w:val="16"/>
                                </w:rPr>
                              </w:pPr>
                              <w:r w:rsidRPr="000151BD">
                                <w:rPr>
                                  <w:sz w:val="16"/>
                                  <w:szCs w:val="16"/>
                                </w:rPr>
                                <w:t>GAINS</w:t>
                              </w:r>
                            </w:p>
                          </w:txbxContent>
                        </wps:txbx>
                        <wps:bodyPr rot="0" vert="horz" wrap="square" lIns="91440" tIns="45720" rIns="91440" bIns="45720" anchor="t" anchorCtr="0">
                          <a:noAutofit/>
                        </wps:bodyPr>
                      </wps:wsp>
                      <wps:wsp>
                        <wps:cNvPr id="478" name="Text Box 2"/>
                        <wps:cNvSpPr txBox="1">
                          <a:spLocks noChangeArrowheads="1"/>
                        </wps:cNvSpPr>
                        <wps:spPr bwMode="auto">
                          <a:xfrm>
                            <a:off x="1881992" y="2734384"/>
                            <a:ext cx="1349374" cy="603194"/>
                          </a:xfrm>
                          <a:prstGeom prst="rect">
                            <a:avLst/>
                          </a:prstGeom>
                          <a:solidFill>
                            <a:srgbClr val="FFFFFF"/>
                          </a:solidFill>
                          <a:ln w="9525">
                            <a:noFill/>
                            <a:miter lim="800000"/>
                            <a:headEnd/>
                            <a:tailEnd/>
                          </a:ln>
                        </wps:spPr>
                        <wps:txbx>
                          <w:txbxContent>
                            <w:p w14:paraId="3BDB87F1" w14:textId="77777777" w:rsidR="00DC5B80" w:rsidRPr="000151BD" w:rsidRDefault="00DC5B80" w:rsidP="00BC55C1">
                              <w:pPr>
                                <w:rPr>
                                  <w:sz w:val="16"/>
                                  <w:szCs w:val="16"/>
                                </w:rPr>
                              </w:pPr>
                              <w:r w:rsidRPr="000151BD">
                                <w:rPr>
                                  <w:sz w:val="16"/>
                                  <w:szCs w:val="16"/>
                                </w:rPr>
                                <w:t>5.What do they DO?</w:t>
                              </w:r>
                            </w:p>
                          </w:txbxContent>
                        </wps:txbx>
                        <wps:bodyPr rot="0" vert="horz" wrap="square" lIns="91440" tIns="45720" rIns="91440" bIns="45720" anchor="t" anchorCtr="0">
                          <a:noAutofit/>
                        </wps:bodyPr>
                      </wps:wsp>
                      <wps:wsp>
                        <wps:cNvPr id="34" name="Text Box 2"/>
                        <wps:cNvSpPr txBox="1">
                          <a:spLocks noChangeArrowheads="1"/>
                        </wps:cNvSpPr>
                        <wps:spPr bwMode="auto">
                          <a:xfrm>
                            <a:off x="1813560" y="1470660"/>
                            <a:ext cx="572134" cy="386714"/>
                          </a:xfrm>
                          <a:prstGeom prst="rect">
                            <a:avLst/>
                          </a:prstGeom>
                          <a:solidFill>
                            <a:srgbClr val="FFFFFF"/>
                          </a:solidFill>
                          <a:ln w="9525">
                            <a:noFill/>
                            <a:miter lim="800000"/>
                            <a:headEnd/>
                            <a:tailEnd/>
                          </a:ln>
                        </wps:spPr>
                        <wps:txbx>
                          <w:txbxContent>
                            <w:p w14:paraId="0955C200" w14:textId="77777777" w:rsidR="00DC5B80" w:rsidRPr="000151BD" w:rsidRDefault="00DC5B80" w:rsidP="00BC55C1">
                              <w:pPr>
                                <w:rPr>
                                  <w:sz w:val="16"/>
                                  <w:szCs w:val="16"/>
                                </w:rPr>
                              </w:pPr>
                              <w:r w:rsidRPr="000151BD">
                                <w:rPr>
                                  <w:sz w:val="16"/>
                                  <w:szCs w:val="16"/>
                                </w:rPr>
                                <w:t>PAINS</w:t>
                              </w:r>
                            </w:p>
                          </w:txbxContent>
                        </wps:txbx>
                        <wps:bodyPr rot="0" vert="horz" wrap="square" lIns="91440" tIns="45720" rIns="91440" bIns="45720" anchor="t" anchorCtr="0">
                          <a:noAutofit/>
                        </wps:bodyPr>
                      </wps:wsp>
                      <wps:wsp>
                        <wps:cNvPr id="36" name="Text Box 2"/>
                        <wps:cNvSpPr txBox="1">
                          <a:spLocks noChangeArrowheads="1"/>
                        </wps:cNvSpPr>
                        <wps:spPr bwMode="auto">
                          <a:xfrm>
                            <a:off x="3756660" y="1866900"/>
                            <a:ext cx="1204594" cy="570864"/>
                          </a:xfrm>
                          <a:prstGeom prst="rect">
                            <a:avLst/>
                          </a:prstGeom>
                          <a:solidFill>
                            <a:srgbClr val="FFFFFF"/>
                          </a:solidFill>
                          <a:ln w="9525">
                            <a:noFill/>
                            <a:miter lim="800000"/>
                            <a:headEnd/>
                            <a:tailEnd/>
                          </a:ln>
                        </wps:spPr>
                        <wps:txbx>
                          <w:txbxContent>
                            <w:p w14:paraId="31764EAB" w14:textId="77777777" w:rsidR="00DC5B80" w:rsidRPr="000151BD" w:rsidRDefault="00DC5B80" w:rsidP="00BC55C1">
                              <w:pPr>
                                <w:rPr>
                                  <w:sz w:val="16"/>
                                  <w:szCs w:val="16"/>
                                </w:rPr>
                              </w:pPr>
                              <w:r w:rsidRPr="000151BD">
                                <w:rPr>
                                  <w:sz w:val="16"/>
                                  <w:szCs w:val="16"/>
                                </w:rPr>
                                <w:t>4.What do they SAY?</w:t>
                              </w:r>
                            </w:p>
                          </w:txbxContent>
                        </wps:txbx>
                        <wps:bodyPr rot="0" vert="horz" wrap="square" lIns="91440" tIns="45720" rIns="91440" bIns="45720" anchor="t" anchorCtr="0">
                          <a:noAutofit/>
                        </wps:bodyPr>
                      </wps:wsp>
                      <wps:wsp>
                        <wps:cNvPr id="37" name="Text Box 2"/>
                        <wps:cNvSpPr txBox="1">
                          <a:spLocks noChangeArrowheads="1"/>
                        </wps:cNvSpPr>
                        <wps:spPr bwMode="auto">
                          <a:xfrm>
                            <a:off x="3749040" y="982980"/>
                            <a:ext cx="1204594" cy="570864"/>
                          </a:xfrm>
                          <a:prstGeom prst="rect">
                            <a:avLst/>
                          </a:prstGeom>
                          <a:solidFill>
                            <a:srgbClr val="FFFFFF"/>
                          </a:solidFill>
                          <a:ln w="9525">
                            <a:noFill/>
                            <a:miter lim="800000"/>
                            <a:headEnd/>
                            <a:tailEnd/>
                          </a:ln>
                        </wps:spPr>
                        <wps:txbx>
                          <w:txbxContent>
                            <w:p w14:paraId="0D786398" w14:textId="77777777" w:rsidR="00DC5B80" w:rsidRPr="000151BD" w:rsidRDefault="00DC5B80" w:rsidP="00BC55C1">
                              <w:pPr>
                                <w:rPr>
                                  <w:sz w:val="16"/>
                                  <w:szCs w:val="16"/>
                                </w:rPr>
                              </w:pPr>
                              <w:r w:rsidRPr="000151BD">
                                <w:rPr>
                                  <w:sz w:val="16"/>
                                  <w:szCs w:val="16"/>
                                </w:rPr>
                                <w:t>3.What do they SEE?</w:t>
                              </w:r>
                            </w:p>
                          </w:txbxContent>
                        </wps:txbx>
                        <wps:bodyPr rot="0" vert="horz" wrap="square" lIns="91440" tIns="45720" rIns="91440" bIns="45720" anchor="t" anchorCtr="0">
                          <a:noAutofit/>
                        </wps:bodyPr>
                      </wps:wsp>
                      <wps:wsp>
                        <wps:cNvPr id="38" name="Text Box 2"/>
                        <wps:cNvSpPr txBox="1">
                          <a:spLocks noChangeArrowheads="1"/>
                        </wps:cNvSpPr>
                        <wps:spPr bwMode="auto">
                          <a:xfrm>
                            <a:off x="289527" y="1561715"/>
                            <a:ext cx="983614" cy="700868"/>
                          </a:xfrm>
                          <a:prstGeom prst="rect">
                            <a:avLst/>
                          </a:prstGeom>
                          <a:solidFill>
                            <a:srgbClr val="FFFFFF"/>
                          </a:solidFill>
                          <a:ln w="9525">
                            <a:noFill/>
                            <a:miter lim="800000"/>
                            <a:headEnd/>
                            <a:tailEnd/>
                          </a:ln>
                        </wps:spPr>
                        <wps:txbx>
                          <w:txbxContent>
                            <w:p w14:paraId="0E5BB8FA" w14:textId="77777777" w:rsidR="00DC5B80" w:rsidRPr="000151BD" w:rsidRDefault="00DC5B80" w:rsidP="00BC55C1">
                              <w:pPr>
                                <w:rPr>
                                  <w:sz w:val="16"/>
                                  <w:szCs w:val="16"/>
                                </w:rPr>
                              </w:pPr>
                              <w:r w:rsidRPr="000151BD">
                                <w:rPr>
                                  <w:sz w:val="16"/>
                                  <w:szCs w:val="16"/>
                                </w:rPr>
                                <w:t>6.What do they HEAR?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483591" id="Group 42" o:spid="_x0000_s1026" style="position:absolute;margin-left:40.05pt;margin-top:.6pt;width:323.7pt;height:150.9pt;z-index:251663360;mso-width-relative:margin;mso-height-relative:margin" coordsize="49987,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">
                <v:shapetype id="_x0000_t202" coordsize="21600,21600" o:spt="202" path="m,l,21600r21600,l21600,xe">
                  <v:stroke joinstyle="miter"/>
                  <v:path gradientshapeok="t" o:connecttype="rect"/>
                </v:shapetype>
                <v:shape id="Text Box 2" o:spid="_x0000_s1027" type="#_x0000_t202" style="position:absolute;left:18059;top:9220;width:15018;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2652F4EE" w14:textId="77777777" w:rsidR="00DC5B80" w:rsidRPr="000151BD" w:rsidRDefault="00DC5B80" w:rsidP="00BC55C1">
                        <w:pPr>
                          <w:jc w:val="center"/>
                          <w:rPr>
                            <w:sz w:val="16"/>
                            <w:szCs w:val="16"/>
                          </w:rPr>
                        </w:pPr>
                        <w:r w:rsidRPr="000151BD">
                          <w:rPr>
                            <w:sz w:val="16"/>
                            <w:szCs w:val="16"/>
                          </w:rPr>
                          <w:t>7.What do they THINK and FEEL??</w:t>
                        </w:r>
                      </w:p>
                    </w:txbxContent>
                  </v:textbox>
                </v:shape>
                <v:shape id="Text Box 2" o:spid="_x0000_s1028" type="#_x0000_t202" style="position:absolute;left:29641;top:533;width:1204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" stroked="f">
                  <v:textbox>
                    <w:txbxContent>
                      <w:p w14:paraId="0B0143EC" w14:textId="77777777" w:rsidR="00DC5B80" w:rsidRPr="000151BD" w:rsidRDefault="00DC5B80" w:rsidP="00BC55C1">
                        <w:pPr>
                          <w:rPr>
                            <w:sz w:val="16"/>
                            <w:szCs w:val="16"/>
                          </w:rPr>
                        </w:pPr>
                        <w:r w:rsidRPr="000151BD">
                          <w:rPr>
                            <w:sz w:val="16"/>
                            <w:szCs w:val="16"/>
                          </w:rPr>
                          <w:t>2.What do they need to DO?</w:t>
                        </w:r>
                      </w:p>
                    </w:txbxContent>
                  </v:textbox>
                </v:shape>
                <v:shape id="Text Box 2" o:spid="_x0000_s1029" type="#_x0000_t202" style="position:absolute;left:11505;top:381;width:12046;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FB07855" w14:textId="77777777" w:rsidR="00DC5B80" w:rsidRPr="000151BD" w:rsidRDefault="00DC5B80" w:rsidP="00BC55C1">
                        <w:pPr>
                          <w:pStyle w:val="ListParagraph"/>
                          <w:ind w:left="0"/>
                          <w:rPr>
                            <w:sz w:val="16"/>
                            <w:szCs w:val="16"/>
                          </w:rPr>
                        </w:pPr>
                        <w:r w:rsidRPr="000151BD">
                          <w:rPr>
                            <w:sz w:val="16"/>
                            <w:szCs w:val="16"/>
                          </w:rPr>
                          <w:t>1.WHO are we empathising with?</w:t>
                        </w:r>
                      </w:p>
                    </w:txbxContent>
                  </v:textbox>
                </v:shape>
                <v:rect id="Rectangle 469" o:spid="_x0000_s1030" style="position:absolute;width:49987;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" filled="f" strokecolor="#385d8a" strokeweight="2pt"/>
                <v:oval id="Oval 470" o:spid="_x0000_s1031" style="position:absolute;left:14630;top:6629;width:21717;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" filled="f" strokecolor="#385d8a" strokeweight="2pt"/>
                <v:line id="Straight Connector 471" o:spid="_x0000_s1032" style="position:absolute;flip:y;visibility:visible;mso-wrap-style:square" from="76,22631" to="16383,3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" strokecolor="#002060" strokeweight="1.75pt"/>
                <v:line id="Straight Connector 472" o:spid="_x0000_s1033" style="position:absolute;visibility:visible;mso-wrap-style:square" from="228,0" to="16459,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" strokecolor="#002060" strokeweight="1.75pt"/>
                <v:line id="Straight Connector 473" o:spid="_x0000_s1034" style="position:absolute;flip:x y;visibility:visible;mso-wrap-style:square" from="25295,15769" to="25447,2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" strokecolor="#002060" strokeweight="1.75pt"/>
                <v:line id="Straight Connector 474" o:spid="_x0000_s1035" style="position:absolute;flip:y;visibility:visible;mso-wrap-style:square" from="36499,16764" to="49834,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" strokecolor="#002060" strokeweight="1.75pt"/>
                <v:line id="Straight Connector 475" o:spid="_x0000_s1036" style="position:absolute;visibility:visible;mso-wrap-style:square" from="33985,23012" to="49606,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" strokecolor="#002060" strokeweight="1.75pt"/>
                <v:line id="Straight Connector 476" o:spid="_x0000_s1037" style="position:absolute;flip:y;visibility:visible;mso-wrap-style:square" from="34366,152" to="49987,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" strokecolor="#002060" strokeweight="1.75pt"/>
                <v:shape id="Text Box 2" o:spid="_x0000_s1038" type="#_x0000_t202" style="position:absolute;left:27277;top:14782;width:6782;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" stroked="f">
                  <v:textbox>
                    <w:txbxContent>
                      <w:p w14:paraId="7D96EBC9" w14:textId="77777777" w:rsidR="00DC5B80" w:rsidRPr="000151BD" w:rsidRDefault="00DC5B80" w:rsidP="00BC55C1">
                        <w:pPr>
                          <w:rPr>
                            <w:sz w:val="16"/>
                            <w:szCs w:val="16"/>
                          </w:rPr>
                        </w:pPr>
                        <w:r w:rsidRPr="000151BD">
                          <w:rPr>
                            <w:sz w:val="16"/>
                            <w:szCs w:val="16"/>
                          </w:rPr>
                          <w:t>GAINS</w:t>
                        </w:r>
                      </w:p>
                    </w:txbxContent>
                  </v:textbox>
                </v:shape>
                <v:shape id="Text Box 2" o:spid="_x0000_s1039" type="#_x0000_t202" style="position:absolute;left:18819;top:27343;width:13494;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14:paraId="3BDB87F1" w14:textId="77777777" w:rsidR="00DC5B80" w:rsidRPr="000151BD" w:rsidRDefault="00DC5B80" w:rsidP="00BC55C1">
                        <w:pPr>
                          <w:rPr>
                            <w:sz w:val="16"/>
                            <w:szCs w:val="16"/>
                          </w:rPr>
                        </w:pPr>
                        <w:r w:rsidRPr="000151BD">
                          <w:rPr>
                            <w:sz w:val="16"/>
                            <w:szCs w:val="16"/>
                          </w:rPr>
                          <w:t>5.What do they DO?</w:t>
                        </w:r>
                      </w:p>
                    </w:txbxContent>
                  </v:textbox>
                </v:shape>
                <v:shape id="Text Box 2" o:spid="_x0000_s1040" type="#_x0000_t202" style="position:absolute;left:18135;top:14706;width:5721;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955C200" w14:textId="77777777" w:rsidR="00DC5B80" w:rsidRPr="000151BD" w:rsidRDefault="00DC5B80" w:rsidP="00BC55C1">
                        <w:pPr>
                          <w:rPr>
                            <w:sz w:val="16"/>
                            <w:szCs w:val="16"/>
                          </w:rPr>
                        </w:pPr>
                        <w:r w:rsidRPr="000151BD">
                          <w:rPr>
                            <w:sz w:val="16"/>
                            <w:szCs w:val="16"/>
                          </w:rPr>
                          <w:t>PAINS</w:t>
                        </w:r>
                      </w:p>
                    </w:txbxContent>
                  </v:textbox>
                </v:shape>
                <v:shape id="Text Box 2" o:spid="_x0000_s1041" type="#_x0000_t202" style="position:absolute;left:37566;top:18669;width:12046;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31764EAB" w14:textId="77777777" w:rsidR="00DC5B80" w:rsidRPr="000151BD" w:rsidRDefault="00DC5B80" w:rsidP="00BC55C1">
                        <w:pPr>
                          <w:rPr>
                            <w:sz w:val="16"/>
                            <w:szCs w:val="16"/>
                          </w:rPr>
                        </w:pPr>
                        <w:r w:rsidRPr="000151BD">
                          <w:rPr>
                            <w:sz w:val="16"/>
                            <w:szCs w:val="16"/>
                          </w:rPr>
                          <w:t>4.What do they SAY?</w:t>
                        </w:r>
                      </w:p>
                    </w:txbxContent>
                  </v:textbox>
                </v:shape>
                <v:shape id="Text Box 2" o:spid="_x0000_s1042" type="#_x0000_t202" style="position:absolute;left:37490;top:9829;width:1204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0D786398" w14:textId="77777777" w:rsidR="00DC5B80" w:rsidRPr="000151BD" w:rsidRDefault="00DC5B80" w:rsidP="00BC55C1">
                        <w:pPr>
                          <w:rPr>
                            <w:sz w:val="16"/>
                            <w:szCs w:val="16"/>
                          </w:rPr>
                        </w:pPr>
                        <w:r w:rsidRPr="000151BD">
                          <w:rPr>
                            <w:sz w:val="16"/>
                            <w:szCs w:val="16"/>
                          </w:rPr>
                          <w:t>3.What do they SEE?</w:t>
                        </w:r>
                      </w:p>
                    </w:txbxContent>
                  </v:textbox>
                </v:shape>
                <v:shape id="Text Box 2" o:spid="_x0000_s1043" type="#_x0000_t202" style="position:absolute;left:2895;top:15617;width:9836;height:7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0E5BB8FA" w14:textId="77777777" w:rsidR="00DC5B80" w:rsidRPr="000151BD" w:rsidRDefault="00DC5B80" w:rsidP="00BC55C1">
                        <w:pPr>
                          <w:rPr>
                            <w:sz w:val="16"/>
                            <w:szCs w:val="16"/>
                          </w:rPr>
                        </w:pPr>
                        <w:r w:rsidRPr="000151BD">
                          <w:rPr>
                            <w:sz w:val="16"/>
                            <w:szCs w:val="16"/>
                          </w:rPr>
                          <w:t>6.What do they HEAR?</w:t>
                        </w:r>
                      </w:p>
                    </w:txbxContent>
                  </v:textbox>
                </v:shape>
              </v:group>
            </w:pict>
          </mc:Fallback>
        </mc:AlternateContent>
      </w:r>
    </w:p>
    <w:p w14:paraId="7511C545" w14:textId="70530D9D" w:rsidR="00BC55C1" w:rsidRDefault="00BC55C1" w:rsidP="00BC55C1"/>
    <w:p w14:paraId="23968C7E" w14:textId="7811FB8F" w:rsidR="0053160E" w:rsidRDefault="0053160E" w:rsidP="00BC55C1"/>
    <w:p w14:paraId="32907B27" w14:textId="1AFD0CE8" w:rsidR="0053160E" w:rsidRDefault="0053160E" w:rsidP="00BC55C1"/>
    <w:p w14:paraId="59164BD2" w14:textId="68A326B3" w:rsidR="0053160E" w:rsidRDefault="0053160E" w:rsidP="00BC55C1"/>
    <w:p w14:paraId="6EDAC6C2" w14:textId="2611FEE0" w:rsidR="0053160E" w:rsidRDefault="0053160E" w:rsidP="00BC55C1"/>
    <w:p w14:paraId="7B5D5B03" w14:textId="6CFCC68C" w:rsidR="0053160E" w:rsidRDefault="0053160E" w:rsidP="00BC55C1"/>
    <w:p w14:paraId="6BC79301" w14:textId="321B2C5D" w:rsidR="00BC55C1" w:rsidRDefault="004858A1" w:rsidP="00BC55C1">
      <w:r>
        <w:t xml:space="preserve">This activity will work </w:t>
      </w:r>
      <w:r w:rsidR="00D41C23">
        <w:t>best</w:t>
      </w:r>
      <w:r>
        <w:t xml:space="preserve"> if the group has a common customer</w:t>
      </w:r>
      <w:r w:rsidR="00D816F1">
        <w:t xml:space="preserve">. The group is to work through the mapping activity to become more familiar with how the customer </w:t>
      </w:r>
      <w:r w:rsidR="004D1B61">
        <w:t>mi</w:t>
      </w:r>
      <w:r w:rsidR="00D816F1">
        <w:t>ght be feeling. Some additional questions to answer:</w:t>
      </w:r>
    </w:p>
    <w:tbl>
      <w:tblPr>
        <w:tblStyle w:val="TableGrid"/>
        <w:tblW w:w="9072" w:type="dxa"/>
        <w:tblInd w:w="-5" w:type="dxa"/>
        <w:tblLook w:val="04A0" w:firstRow="1" w:lastRow="0" w:firstColumn="1" w:lastColumn="0" w:noHBand="0" w:noVBand="1"/>
      </w:tblPr>
      <w:tblGrid>
        <w:gridCol w:w="4678"/>
        <w:gridCol w:w="4394"/>
      </w:tblGrid>
      <w:tr w:rsidR="002E72EA" w:rsidRPr="000151BD" w14:paraId="6A96F47C" w14:textId="6ECFA602" w:rsidTr="000151BD">
        <w:tc>
          <w:tcPr>
            <w:tcW w:w="4678" w:type="dxa"/>
          </w:tcPr>
          <w:p w14:paraId="16F7257E" w14:textId="77777777" w:rsidR="0047187B" w:rsidRPr="0047187B" w:rsidRDefault="002E72EA" w:rsidP="00C456B6">
            <w:pPr>
              <w:spacing w:line="276" w:lineRule="auto"/>
              <w:ind w:left="12" w:right="176"/>
              <w:rPr>
                <w:b/>
                <w:bCs/>
                <w:sz w:val="20"/>
                <w:szCs w:val="20"/>
              </w:rPr>
            </w:pPr>
            <w:r w:rsidRPr="0047187B">
              <w:rPr>
                <w:b/>
                <w:bCs/>
                <w:sz w:val="20"/>
                <w:szCs w:val="20"/>
              </w:rPr>
              <w:t xml:space="preserve">WHO are we empathising with? </w:t>
            </w:r>
          </w:p>
          <w:p w14:paraId="3599979E" w14:textId="4EF137D1" w:rsidR="002E72EA" w:rsidRPr="000151BD" w:rsidRDefault="002E72EA" w:rsidP="00C456B6">
            <w:pPr>
              <w:spacing w:line="276" w:lineRule="auto"/>
              <w:ind w:left="12" w:right="176"/>
              <w:rPr>
                <w:sz w:val="20"/>
                <w:szCs w:val="20"/>
              </w:rPr>
            </w:pPr>
            <w:r w:rsidRPr="000151BD">
              <w:rPr>
                <w:sz w:val="20"/>
                <w:szCs w:val="20"/>
              </w:rPr>
              <w:t>Who is the person we want to understand?</w:t>
            </w:r>
          </w:p>
          <w:p w14:paraId="05B9D85F" w14:textId="77777777" w:rsidR="002E72EA" w:rsidRPr="000151BD" w:rsidRDefault="002E72EA" w:rsidP="00C456B6">
            <w:pPr>
              <w:spacing w:line="276" w:lineRule="auto"/>
              <w:ind w:left="12" w:right="176"/>
              <w:rPr>
                <w:sz w:val="20"/>
                <w:szCs w:val="20"/>
              </w:rPr>
            </w:pPr>
            <w:r w:rsidRPr="000151BD">
              <w:rPr>
                <w:sz w:val="20"/>
                <w:szCs w:val="20"/>
              </w:rPr>
              <w:t>What is the situation they are in?</w:t>
            </w:r>
          </w:p>
          <w:p w14:paraId="4785944C" w14:textId="605A5D4A" w:rsidR="002E72EA" w:rsidRPr="000151BD" w:rsidRDefault="002E72EA" w:rsidP="00C456B6">
            <w:pPr>
              <w:spacing w:line="276" w:lineRule="auto"/>
              <w:ind w:left="12" w:right="176"/>
              <w:rPr>
                <w:sz w:val="20"/>
                <w:szCs w:val="20"/>
              </w:rPr>
            </w:pPr>
            <w:r w:rsidRPr="000151BD">
              <w:rPr>
                <w:sz w:val="20"/>
                <w:szCs w:val="20"/>
              </w:rPr>
              <w:t>What is their role in the situation</w:t>
            </w:r>
          </w:p>
        </w:tc>
        <w:tc>
          <w:tcPr>
            <w:tcW w:w="4394" w:type="dxa"/>
          </w:tcPr>
          <w:p w14:paraId="353141D4" w14:textId="75F4E1F5" w:rsidR="00964CB9" w:rsidRPr="0047187B" w:rsidRDefault="00964CB9" w:rsidP="00C456B6">
            <w:pPr>
              <w:spacing w:line="276" w:lineRule="auto"/>
              <w:ind w:left="37" w:right="176"/>
              <w:rPr>
                <w:b/>
                <w:bCs/>
                <w:sz w:val="20"/>
                <w:szCs w:val="20"/>
              </w:rPr>
            </w:pPr>
            <w:r w:rsidRPr="0047187B">
              <w:rPr>
                <w:b/>
                <w:bCs/>
                <w:sz w:val="20"/>
                <w:szCs w:val="20"/>
              </w:rPr>
              <w:t>What do they need to DO?</w:t>
            </w:r>
          </w:p>
          <w:p w14:paraId="3DB71F62" w14:textId="1B8611F5" w:rsidR="00964CB9" w:rsidRPr="000151BD" w:rsidRDefault="00964CB9" w:rsidP="00C456B6">
            <w:pPr>
              <w:spacing w:line="276" w:lineRule="auto"/>
              <w:ind w:left="37" w:right="176"/>
              <w:rPr>
                <w:sz w:val="20"/>
                <w:szCs w:val="20"/>
              </w:rPr>
            </w:pPr>
            <w:r w:rsidRPr="000151BD">
              <w:rPr>
                <w:sz w:val="20"/>
                <w:szCs w:val="20"/>
              </w:rPr>
              <w:t>What do they need to do differently?</w:t>
            </w:r>
          </w:p>
          <w:p w14:paraId="353BC360" w14:textId="2FCF7B98" w:rsidR="00964CB9" w:rsidRPr="000151BD" w:rsidRDefault="00964CB9" w:rsidP="00C456B6">
            <w:pPr>
              <w:spacing w:line="276" w:lineRule="auto"/>
              <w:ind w:left="37" w:right="176"/>
              <w:rPr>
                <w:sz w:val="20"/>
                <w:szCs w:val="20"/>
              </w:rPr>
            </w:pPr>
            <w:r w:rsidRPr="000151BD">
              <w:rPr>
                <w:sz w:val="20"/>
                <w:szCs w:val="20"/>
              </w:rPr>
              <w:t>What jobs do they want or need to get done?</w:t>
            </w:r>
          </w:p>
          <w:p w14:paraId="50C30C5F" w14:textId="331838C8" w:rsidR="00964CB9" w:rsidRPr="000151BD" w:rsidRDefault="00964CB9" w:rsidP="00C456B6">
            <w:pPr>
              <w:spacing w:line="276" w:lineRule="auto"/>
              <w:ind w:left="37" w:right="176"/>
              <w:rPr>
                <w:sz w:val="20"/>
                <w:szCs w:val="20"/>
              </w:rPr>
            </w:pPr>
            <w:r w:rsidRPr="000151BD">
              <w:rPr>
                <w:sz w:val="20"/>
                <w:szCs w:val="20"/>
              </w:rPr>
              <w:t>What decisions do they need to make?</w:t>
            </w:r>
          </w:p>
          <w:p w14:paraId="2F207A7C" w14:textId="72894286" w:rsidR="002E72EA" w:rsidRPr="000151BD" w:rsidRDefault="00964CB9" w:rsidP="00C456B6">
            <w:pPr>
              <w:spacing w:line="276" w:lineRule="auto"/>
              <w:ind w:left="37" w:right="176"/>
              <w:rPr>
                <w:sz w:val="20"/>
                <w:szCs w:val="20"/>
              </w:rPr>
            </w:pPr>
            <w:r w:rsidRPr="000151BD">
              <w:rPr>
                <w:sz w:val="20"/>
                <w:szCs w:val="20"/>
              </w:rPr>
              <w:t>How will we know they were successful?</w:t>
            </w:r>
          </w:p>
        </w:tc>
      </w:tr>
      <w:tr w:rsidR="002E72EA" w:rsidRPr="000151BD" w14:paraId="576F6ACC" w14:textId="5D7D5E3B" w:rsidTr="000151BD">
        <w:trPr>
          <w:trHeight w:val="1273"/>
        </w:trPr>
        <w:tc>
          <w:tcPr>
            <w:tcW w:w="4678" w:type="dxa"/>
          </w:tcPr>
          <w:p w14:paraId="20E0EAF3" w14:textId="77777777" w:rsidR="00514315" w:rsidRPr="0047187B" w:rsidRDefault="00514315" w:rsidP="00C456B6">
            <w:pPr>
              <w:spacing w:line="276" w:lineRule="auto"/>
              <w:ind w:left="12" w:right="176"/>
              <w:rPr>
                <w:b/>
                <w:bCs/>
                <w:sz w:val="20"/>
                <w:szCs w:val="20"/>
              </w:rPr>
            </w:pPr>
            <w:r w:rsidRPr="0047187B">
              <w:rPr>
                <w:b/>
                <w:bCs/>
                <w:sz w:val="20"/>
                <w:szCs w:val="20"/>
              </w:rPr>
              <w:t>What do they SEE?</w:t>
            </w:r>
          </w:p>
          <w:p w14:paraId="6FA23C99" w14:textId="77777777" w:rsidR="00514315" w:rsidRPr="000151BD" w:rsidRDefault="00514315" w:rsidP="00C456B6">
            <w:pPr>
              <w:spacing w:line="276" w:lineRule="auto"/>
              <w:ind w:left="12" w:right="176"/>
              <w:rPr>
                <w:sz w:val="20"/>
                <w:szCs w:val="20"/>
              </w:rPr>
            </w:pPr>
            <w:r w:rsidRPr="000151BD">
              <w:rPr>
                <w:sz w:val="20"/>
                <w:szCs w:val="20"/>
              </w:rPr>
              <w:t>What do they see in the marketplace?</w:t>
            </w:r>
          </w:p>
          <w:p w14:paraId="3DFBAEFF" w14:textId="77777777" w:rsidR="00514315" w:rsidRPr="000151BD" w:rsidRDefault="00514315" w:rsidP="00C456B6">
            <w:pPr>
              <w:spacing w:line="276" w:lineRule="auto"/>
              <w:ind w:left="12" w:right="176"/>
              <w:rPr>
                <w:sz w:val="20"/>
                <w:szCs w:val="20"/>
              </w:rPr>
            </w:pPr>
            <w:r w:rsidRPr="000151BD">
              <w:rPr>
                <w:sz w:val="20"/>
                <w:szCs w:val="20"/>
              </w:rPr>
              <w:t>What do they see in their immediate environment?</w:t>
            </w:r>
          </w:p>
          <w:p w14:paraId="7B753863" w14:textId="77777777" w:rsidR="00514315" w:rsidRPr="000151BD" w:rsidRDefault="00514315" w:rsidP="00C456B6">
            <w:pPr>
              <w:spacing w:line="276" w:lineRule="auto"/>
              <w:ind w:left="12" w:right="176"/>
              <w:rPr>
                <w:sz w:val="20"/>
                <w:szCs w:val="20"/>
              </w:rPr>
            </w:pPr>
            <w:r w:rsidRPr="000151BD">
              <w:rPr>
                <w:sz w:val="20"/>
                <w:szCs w:val="20"/>
              </w:rPr>
              <w:t>What do they see others saying and doing?</w:t>
            </w:r>
          </w:p>
          <w:p w14:paraId="1CADED25" w14:textId="5B01204E" w:rsidR="002E72EA" w:rsidRPr="000151BD" w:rsidRDefault="00514315" w:rsidP="00C456B6">
            <w:pPr>
              <w:spacing w:line="276" w:lineRule="auto"/>
              <w:ind w:left="12" w:right="176"/>
              <w:rPr>
                <w:sz w:val="20"/>
                <w:szCs w:val="20"/>
              </w:rPr>
            </w:pPr>
            <w:r w:rsidRPr="000151BD">
              <w:rPr>
                <w:sz w:val="20"/>
                <w:szCs w:val="20"/>
              </w:rPr>
              <w:t>What are they watching and reading</w:t>
            </w:r>
          </w:p>
        </w:tc>
        <w:tc>
          <w:tcPr>
            <w:tcW w:w="4394" w:type="dxa"/>
          </w:tcPr>
          <w:p w14:paraId="0BA5CFB6" w14:textId="22662113" w:rsidR="00514315" w:rsidRPr="0047187B" w:rsidRDefault="00514315" w:rsidP="00C456B6">
            <w:pPr>
              <w:spacing w:line="276" w:lineRule="auto"/>
              <w:ind w:left="37" w:right="176"/>
              <w:rPr>
                <w:b/>
                <w:bCs/>
                <w:sz w:val="20"/>
                <w:szCs w:val="20"/>
              </w:rPr>
            </w:pPr>
            <w:r w:rsidRPr="0047187B">
              <w:rPr>
                <w:b/>
                <w:bCs/>
                <w:sz w:val="20"/>
                <w:szCs w:val="20"/>
              </w:rPr>
              <w:t>What do they SAY</w:t>
            </w:r>
            <w:r w:rsidR="0047187B">
              <w:rPr>
                <w:b/>
                <w:bCs/>
                <w:sz w:val="20"/>
                <w:szCs w:val="20"/>
              </w:rPr>
              <w:t>?</w:t>
            </w:r>
          </w:p>
          <w:p w14:paraId="731E361B" w14:textId="4459CA17" w:rsidR="00514315" w:rsidRPr="000151BD" w:rsidRDefault="00514315" w:rsidP="00C456B6">
            <w:pPr>
              <w:spacing w:line="276" w:lineRule="auto"/>
              <w:ind w:left="37" w:right="176"/>
              <w:rPr>
                <w:sz w:val="20"/>
                <w:szCs w:val="20"/>
              </w:rPr>
            </w:pPr>
            <w:r w:rsidRPr="000151BD">
              <w:rPr>
                <w:sz w:val="20"/>
                <w:szCs w:val="20"/>
              </w:rPr>
              <w:t>What have we heard them say?</w:t>
            </w:r>
          </w:p>
          <w:p w14:paraId="2D94E6A2" w14:textId="690EA477" w:rsidR="002E72EA" w:rsidRPr="000151BD" w:rsidRDefault="00514315" w:rsidP="00C456B6">
            <w:pPr>
              <w:spacing w:line="276" w:lineRule="auto"/>
              <w:ind w:left="37" w:right="176"/>
              <w:rPr>
                <w:sz w:val="20"/>
                <w:szCs w:val="20"/>
              </w:rPr>
            </w:pPr>
            <w:r w:rsidRPr="000151BD">
              <w:rPr>
                <w:sz w:val="20"/>
                <w:szCs w:val="20"/>
              </w:rPr>
              <w:t>What can we imagine them saying?</w:t>
            </w:r>
          </w:p>
        </w:tc>
      </w:tr>
      <w:tr w:rsidR="002E72EA" w:rsidRPr="000151BD" w14:paraId="6ADD291D" w14:textId="2E6BBA08" w:rsidTr="000151BD">
        <w:trPr>
          <w:trHeight w:val="699"/>
        </w:trPr>
        <w:tc>
          <w:tcPr>
            <w:tcW w:w="4678" w:type="dxa"/>
          </w:tcPr>
          <w:p w14:paraId="54A7E0D3" w14:textId="430FA8A0" w:rsidR="002E72EA" w:rsidRPr="0047187B" w:rsidRDefault="002E72EA" w:rsidP="00C456B6">
            <w:pPr>
              <w:spacing w:line="276" w:lineRule="auto"/>
              <w:ind w:left="12" w:right="176"/>
              <w:rPr>
                <w:b/>
                <w:bCs/>
                <w:sz w:val="20"/>
                <w:szCs w:val="20"/>
              </w:rPr>
            </w:pPr>
            <w:r w:rsidRPr="0047187B">
              <w:rPr>
                <w:b/>
                <w:bCs/>
                <w:sz w:val="20"/>
                <w:szCs w:val="20"/>
              </w:rPr>
              <w:t>What do they DO</w:t>
            </w:r>
            <w:r w:rsidR="0047187B" w:rsidRPr="0047187B">
              <w:rPr>
                <w:b/>
                <w:bCs/>
                <w:sz w:val="20"/>
                <w:szCs w:val="20"/>
              </w:rPr>
              <w:t>?</w:t>
            </w:r>
          </w:p>
          <w:p w14:paraId="4768E348" w14:textId="77777777" w:rsidR="002E72EA" w:rsidRPr="000151BD" w:rsidRDefault="002E72EA" w:rsidP="00C456B6">
            <w:pPr>
              <w:spacing w:line="276" w:lineRule="auto"/>
              <w:ind w:left="12" w:right="176"/>
              <w:rPr>
                <w:sz w:val="20"/>
                <w:szCs w:val="20"/>
              </w:rPr>
            </w:pPr>
            <w:r w:rsidRPr="000151BD">
              <w:rPr>
                <w:sz w:val="20"/>
                <w:szCs w:val="20"/>
              </w:rPr>
              <w:t>What do they do today?</w:t>
            </w:r>
          </w:p>
          <w:p w14:paraId="1DE418D3" w14:textId="77777777" w:rsidR="002E72EA" w:rsidRPr="000151BD" w:rsidRDefault="002E72EA" w:rsidP="00C456B6">
            <w:pPr>
              <w:spacing w:line="276" w:lineRule="auto"/>
              <w:ind w:left="12" w:right="176"/>
              <w:rPr>
                <w:sz w:val="20"/>
                <w:szCs w:val="20"/>
              </w:rPr>
            </w:pPr>
            <w:r w:rsidRPr="000151BD">
              <w:rPr>
                <w:sz w:val="20"/>
                <w:szCs w:val="20"/>
              </w:rPr>
              <w:t xml:space="preserve">What </w:t>
            </w:r>
            <w:proofErr w:type="spellStart"/>
            <w:r w:rsidRPr="000151BD">
              <w:rPr>
                <w:sz w:val="20"/>
                <w:szCs w:val="20"/>
              </w:rPr>
              <w:t>behavior</w:t>
            </w:r>
            <w:proofErr w:type="spellEnd"/>
            <w:r w:rsidRPr="000151BD">
              <w:rPr>
                <w:sz w:val="20"/>
                <w:szCs w:val="20"/>
              </w:rPr>
              <w:t xml:space="preserve"> have we observed?</w:t>
            </w:r>
          </w:p>
          <w:p w14:paraId="6C17DF44" w14:textId="52991E0F" w:rsidR="002E72EA" w:rsidRPr="000151BD" w:rsidRDefault="002E72EA" w:rsidP="00C456B6">
            <w:pPr>
              <w:spacing w:line="276" w:lineRule="auto"/>
              <w:ind w:left="12" w:right="176"/>
              <w:rPr>
                <w:sz w:val="20"/>
                <w:szCs w:val="20"/>
              </w:rPr>
            </w:pPr>
            <w:r w:rsidRPr="000151BD">
              <w:rPr>
                <w:sz w:val="20"/>
                <w:szCs w:val="20"/>
              </w:rPr>
              <w:t>What can we imagine them doing?</w:t>
            </w:r>
          </w:p>
        </w:tc>
        <w:tc>
          <w:tcPr>
            <w:tcW w:w="4394" w:type="dxa"/>
          </w:tcPr>
          <w:p w14:paraId="23F491EE" w14:textId="1C472D78" w:rsidR="006F1357" w:rsidRPr="0047187B" w:rsidRDefault="006F1357" w:rsidP="00C456B6">
            <w:pPr>
              <w:spacing w:line="276" w:lineRule="auto"/>
              <w:ind w:left="37" w:right="176"/>
              <w:rPr>
                <w:b/>
                <w:bCs/>
                <w:sz w:val="20"/>
                <w:szCs w:val="20"/>
              </w:rPr>
            </w:pPr>
            <w:r w:rsidRPr="0047187B">
              <w:rPr>
                <w:b/>
                <w:bCs/>
                <w:sz w:val="20"/>
                <w:szCs w:val="20"/>
              </w:rPr>
              <w:t>What do they HEAR?</w:t>
            </w:r>
          </w:p>
          <w:p w14:paraId="788F2588" w14:textId="77777777" w:rsidR="006F1357" w:rsidRPr="000151BD" w:rsidRDefault="006F1357" w:rsidP="00C456B6">
            <w:pPr>
              <w:spacing w:line="276" w:lineRule="auto"/>
              <w:ind w:left="37" w:right="176"/>
              <w:rPr>
                <w:sz w:val="20"/>
                <w:szCs w:val="20"/>
              </w:rPr>
            </w:pPr>
            <w:r w:rsidRPr="000151BD">
              <w:rPr>
                <w:sz w:val="20"/>
                <w:szCs w:val="20"/>
              </w:rPr>
              <w:t>What are they hearing others say?</w:t>
            </w:r>
          </w:p>
          <w:p w14:paraId="74EF9DAA" w14:textId="77777777" w:rsidR="002E72EA" w:rsidRPr="000151BD" w:rsidRDefault="006F1357" w:rsidP="00C456B6">
            <w:pPr>
              <w:spacing w:line="276" w:lineRule="auto"/>
              <w:ind w:left="37" w:right="176"/>
              <w:rPr>
                <w:sz w:val="20"/>
                <w:szCs w:val="20"/>
              </w:rPr>
            </w:pPr>
            <w:r w:rsidRPr="000151BD">
              <w:rPr>
                <w:sz w:val="20"/>
                <w:szCs w:val="20"/>
              </w:rPr>
              <w:t>What are they hearing from friends?</w:t>
            </w:r>
          </w:p>
          <w:p w14:paraId="4222D744" w14:textId="77777777" w:rsidR="00B04ABF" w:rsidRPr="000151BD" w:rsidRDefault="00B04ABF" w:rsidP="00C456B6">
            <w:pPr>
              <w:spacing w:line="276" w:lineRule="auto"/>
              <w:ind w:left="37" w:right="176"/>
              <w:rPr>
                <w:sz w:val="20"/>
                <w:szCs w:val="20"/>
              </w:rPr>
            </w:pPr>
            <w:r w:rsidRPr="000151BD">
              <w:rPr>
                <w:sz w:val="20"/>
                <w:szCs w:val="20"/>
              </w:rPr>
              <w:t>What are they hearing from colleagues?</w:t>
            </w:r>
          </w:p>
          <w:p w14:paraId="75CC9441" w14:textId="4DA915F5" w:rsidR="00B04ABF" w:rsidRPr="000151BD" w:rsidRDefault="00B04ABF" w:rsidP="00C456B6">
            <w:pPr>
              <w:spacing w:line="276" w:lineRule="auto"/>
              <w:ind w:left="37" w:right="176"/>
              <w:rPr>
                <w:sz w:val="20"/>
                <w:szCs w:val="20"/>
              </w:rPr>
            </w:pPr>
            <w:r w:rsidRPr="000151BD">
              <w:rPr>
                <w:sz w:val="20"/>
                <w:szCs w:val="20"/>
              </w:rPr>
              <w:t>What are they hearing second-hand?</w:t>
            </w:r>
          </w:p>
        </w:tc>
      </w:tr>
      <w:tr w:rsidR="0047187B" w:rsidRPr="000151BD" w14:paraId="7FCBA3B8" w14:textId="7CE870AE" w:rsidTr="00DC5B80">
        <w:trPr>
          <w:trHeight w:val="562"/>
        </w:trPr>
        <w:tc>
          <w:tcPr>
            <w:tcW w:w="9072" w:type="dxa"/>
            <w:gridSpan w:val="2"/>
          </w:tcPr>
          <w:p w14:paraId="4B253BBD" w14:textId="77777777" w:rsidR="0047187B" w:rsidRPr="0047187B" w:rsidRDefault="0047187B" w:rsidP="00C456B6">
            <w:pPr>
              <w:spacing w:line="276" w:lineRule="auto"/>
              <w:ind w:left="12" w:right="176"/>
              <w:rPr>
                <w:b/>
                <w:bCs/>
                <w:sz w:val="20"/>
                <w:szCs w:val="20"/>
              </w:rPr>
            </w:pPr>
            <w:r w:rsidRPr="0047187B">
              <w:rPr>
                <w:b/>
                <w:bCs/>
                <w:sz w:val="20"/>
                <w:szCs w:val="20"/>
              </w:rPr>
              <w:t>What do they THINK and FEEL?</w:t>
            </w:r>
          </w:p>
          <w:p w14:paraId="6E718CE3" w14:textId="77777777" w:rsidR="0047187B" w:rsidRPr="00C456B6" w:rsidRDefault="0047187B" w:rsidP="00C456B6">
            <w:pPr>
              <w:spacing w:line="276" w:lineRule="auto"/>
              <w:ind w:left="12" w:right="176"/>
              <w:rPr>
                <w:sz w:val="20"/>
                <w:szCs w:val="20"/>
              </w:rPr>
            </w:pPr>
            <w:r w:rsidRPr="00C456B6">
              <w:rPr>
                <w:sz w:val="20"/>
                <w:szCs w:val="20"/>
              </w:rPr>
              <w:t>What are their PAINS – fears, frustrations and anxieties?</w:t>
            </w:r>
          </w:p>
          <w:p w14:paraId="7C37CDC0" w14:textId="67430D6E" w:rsidR="0047187B" w:rsidRPr="00C456B6" w:rsidRDefault="0047187B" w:rsidP="00C456B6">
            <w:pPr>
              <w:spacing w:line="276" w:lineRule="auto"/>
              <w:ind w:left="37" w:right="176"/>
              <w:rPr>
                <w:sz w:val="20"/>
                <w:szCs w:val="20"/>
              </w:rPr>
            </w:pPr>
            <w:r w:rsidRPr="00C456B6">
              <w:rPr>
                <w:sz w:val="20"/>
                <w:szCs w:val="20"/>
              </w:rPr>
              <w:t>What are their GAINS – wants, needs, hopes and dreams?</w:t>
            </w:r>
          </w:p>
        </w:tc>
      </w:tr>
    </w:tbl>
    <w:p w14:paraId="350922D6" w14:textId="77777777" w:rsidR="00D816F1" w:rsidRDefault="00D816F1" w:rsidP="00BC55C1"/>
    <w:p w14:paraId="02125B8A" w14:textId="2B48BCBA" w:rsidR="00BC55C1" w:rsidRPr="008D6E7C" w:rsidRDefault="00E33C9A" w:rsidP="00BC55C1">
      <w:r>
        <w:t>Use a large sheet o</w:t>
      </w:r>
      <w:r w:rsidR="00E50871">
        <w:t>f</w:t>
      </w:r>
      <w:r>
        <w:t xml:space="preserve"> paper or whiteboard to draw the final empathy map.</w:t>
      </w:r>
      <w:r w:rsidR="00DC5B80">
        <w:t xml:space="preserve"> Debrief the value in going through this exercise.</w:t>
      </w:r>
      <w:r w:rsidR="00BF091E">
        <w:t xml:space="preserve"> In understanding difference how can it expose opportunities?</w:t>
      </w:r>
    </w:p>
    <w:sectPr w:rsidR="00BC55C1" w:rsidRPr="008D6E7C" w:rsidSect="00CA2D3C">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F605" w14:textId="77777777" w:rsidR="00DC5B80" w:rsidRDefault="00DC5B80" w:rsidP="0092694C">
      <w:pPr>
        <w:spacing w:after="0" w:line="240" w:lineRule="auto"/>
      </w:pPr>
      <w:r>
        <w:separator/>
      </w:r>
    </w:p>
  </w:endnote>
  <w:endnote w:type="continuationSeparator" w:id="0">
    <w:p w14:paraId="03C3D2BA" w14:textId="77777777" w:rsidR="00DC5B80" w:rsidRDefault="00DC5B80"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708D" w14:textId="24B4DFDC" w:rsidR="00DC5B80" w:rsidRDefault="00267E66">
    <w:pPr>
      <w:pStyle w:val="Footer"/>
    </w:pPr>
    <w:r>
      <w:rPr>
        <w:noProof/>
      </w:rPr>
      <w:drawing>
        <wp:anchor distT="0" distB="0" distL="114300" distR="114300" simplePos="0" relativeHeight="251659264" behindDoc="0" locked="0" layoutInCell="1" allowOverlap="1" wp14:anchorId="0A30C2E6" wp14:editId="3AEA13D7">
          <wp:simplePos x="0" y="0"/>
          <wp:positionH relativeFrom="margin">
            <wp:posOffset>1494625</wp:posOffset>
          </wp:positionH>
          <wp:positionV relativeFrom="paragraph">
            <wp:posOffset>15903</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B80">
      <w:fldChar w:fldCharType="begin"/>
    </w:r>
    <w:r w:rsidR="00DC5B80">
      <w:instrText xml:space="preserve"> PAGE   \* MERGEFORMAT </w:instrText>
    </w:r>
    <w:r w:rsidR="00DC5B80">
      <w:fldChar w:fldCharType="separate"/>
    </w:r>
    <w:r w:rsidR="00DC5B80">
      <w:rPr>
        <w:noProof/>
      </w:rPr>
      <w:t>1</w:t>
    </w:r>
    <w:r w:rsidR="00DC5B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12F6" w14:textId="77777777" w:rsidR="00DC5B80" w:rsidRDefault="00DC5B80" w:rsidP="0092694C">
      <w:pPr>
        <w:spacing w:after="0" w:line="240" w:lineRule="auto"/>
      </w:pPr>
      <w:r>
        <w:separator/>
      </w:r>
    </w:p>
  </w:footnote>
  <w:footnote w:type="continuationSeparator" w:id="0">
    <w:p w14:paraId="6459568E" w14:textId="77777777" w:rsidR="00DC5B80" w:rsidRDefault="00DC5B80"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5928" w14:textId="13DA0502" w:rsidR="00DC5B80" w:rsidRDefault="00DC5B80" w:rsidP="0092694C">
    <w:pPr>
      <w:pStyle w:val="Header"/>
      <w:jc w:val="center"/>
    </w:pPr>
    <w:r>
      <w:t>Make it Stick – Identifying Difference as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AD0"/>
    <w:multiLevelType w:val="hybridMultilevel"/>
    <w:tmpl w:val="21C009A4"/>
    <w:lvl w:ilvl="0" w:tplc="0C09000F">
      <w:start w:val="1"/>
      <w:numFmt w:val="decimal"/>
      <w:lvlText w:val="%1."/>
      <w:lvlJc w:val="left"/>
      <w:pPr>
        <w:ind w:left="72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008A5"/>
    <w:multiLevelType w:val="hybridMultilevel"/>
    <w:tmpl w:val="BD248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4D7"/>
    <w:multiLevelType w:val="hybridMultilevel"/>
    <w:tmpl w:val="EC946B06"/>
    <w:lvl w:ilvl="0" w:tplc="0C090001">
      <w:start w:val="1"/>
      <w:numFmt w:val="bullet"/>
      <w:lvlText w:val=""/>
      <w:lvlJc w:val="left"/>
      <w:pPr>
        <w:ind w:left="720" w:hanging="360"/>
      </w:pPr>
      <w:rPr>
        <w:rFonts w:ascii="Symbol" w:hAnsi="Symbol" w:hint="default"/>
      </w:rPr>
    </w:lvl>
    <w:lvl w:ilvl="1" w:tplc="23DC3B5A">
      <w:start w:val="7"/>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B3E7C"/>
    <w:multiLevelType w:val="hybridMultilevel"/>
    <w:tmpl w:val="DAAA4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86A1F"/>
    <w:multiLevelType w:val="hybridMultilevel"/>
    <w:tmpl w:val="FFBED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67B3E"/>
    <w:multiLevelType w:val="hybridMultilevel"/>
    <w:tmpl w:val="7E3A1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A2BDE"/>
    <w:multiLevelType w:val="hybridMultilevel"/>
    <w:tmpl w:val="4B124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819CD"/>
    <w:multiLevelType w:val="hybridMultilevel"/>
    <w:tmpl w:val="F36C0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E200B"/>
    <w:multiLevelType w:val="hybridMultilevel"/>
    <w:tmpl w:val="D588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F39AE"/>
    <w:multiLevelType w:val="hybridMultilevel"/>
    <w:tmpl w:val="071A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537F8"/>
    <w:multiLevelType w:val="hybridMultilevel"/>
    <w:tmpl w:val="E77E7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4106D"/>
    <w:multiLevelType w:val="hybridMultilevel"/>
    <w:tmpl w:val="E8F2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496A64"/>
    <w:multiLevelType w:val="hybridMultilevel"/>
    <w:tmpl w:val="8DF8E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1BF6F35"/>
    <w:multiLevelType w:val="hybridMultilevel"/>
    <w:tmpl w:val="346C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E31B7"/>
    <w:multiLevelType w:val="hybridMultilevel"/>
    <w:tmpl w:val="21C009A4"/>
    <w:lvl w:ilvl="0" w:tplc="0C09000F">
      <w:start w:val="1"/>
      <w:numFmt w:val="decimal"/>
      <w:lvlText w:val="%1."/>
      <w:lvlJc w:val="left"/>
      <w:pPr>
        <w:ind w:left="72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534391"/>
    <w:multiLevelType w:val="hybridMultilevel"/>
    <w:tmpl w:val="8DF8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53E58"/>
    <w:multiLevelType w:val="hybridMultilevel"/>
    <w:tmpl w:val="F06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263ED"/>
    <w:multiLevelType w:val="hybridMultilevel"/>
    <w:tmpl w:val="9F342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B732A"/>
    <w:multiLevelType w:val="hybridMultilevel"/>
    <w:tmpl w:val="B16E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66ED2"/>
    <w:multiLevelType w:val="hybridMultilevel"/>
    <w:tmpl w:val="938A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30BE0"/>
    <w:multiLevelType w:val="hybridMultilevel"/>
    <w:tmpl w:val="94482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1758CB"/>
    <w:multiLevelType w:val="hybridMultilevel"/>
    <w:tmpl w:val="5714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20D5A"/>
    <w:multiLevelType w:val="hybridMultilevel"/>
    <w:tmpl w:val="D67A8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AA3700"/>
    <w:multiLevelType w:val="hybridMultilevel"/>
    <w:tmpl w:val="65F0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7DA565C"/>
    <w:multiLevelType w:val="hybridMultilevel"/>
    <w:tmpl w:val="93DE3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45CC4"/>
    <w:multiLevelType w:val="hybridMultilevel"/>
    <w:tmpl w:val="4F5A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B67C18"/>
    <w:multiLevelType w:val="hybridMultilevel"/>
    <w:tmpl w:val="DDB62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70ABE"/>
    <w:multiLevelType w:val="hybridMultilevel"/>
    <w:tmpl w:val="771A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4"/>
  </w:num>
  <w:num w:numId="4">
    <w:abstractNumId w:val="11"/>
  </w:num>
  <w:num w:numId="5">
    <w:abstractNumId w:val="7"/>
  </w:num>
  <w:num w:numId="6">
    <w:abstractNumId w:val="13"/>
  </w:num>
  <w:num w:numId="7">
    <w:abstractNumId w:val="21"/>
  </w:num>
  <w:num w:numId="8">
    <w:abstractNumId w:val="8"/>
  </w:num>
  <w:num w:numId="9">
    <w:abstractNumId w:val="9"/>
  </w:num>
  <w:num w:numId="10">
    <w:abstractNumId w:val="29"/>
  </w:num>
  <w:num w:numId="11">
    <w:abstractNumId w:val="19"/>
  </w:num>
  <w:num w:numId="12">
    <w:abstractNumId w:val="16"/>
  </w:num>
  <w:num w:numId="13">
    <w:abstractNumId w:val="20"/>
  </w:num>
  <w:num w:numId="14">
    <w:abstractNumId w:val="18"/>
  </w:num>
  <w:num w:numId="15">
    <w:abstractNumId w:val="12"/>
  </w:num>
  <w:num w:numId="16">
    <w:abstractNumId w:val="0"/>
  </w:num>
  <w:num w:numId="17">
    <w:abstractNumId w:val="5"/>
  </w:num>
  <w:num w:numId="18">
    <w:abstractNumId w:val="14"/>
  </w:num>
  <w:num w:numId="19">
    <w:abstractNumId w:val="3"/>
  </w:num>
  <w:num w:numId="20">
    <w:abstractNumId w:val="22"/>
  </w:num>
  <w:num w:numId="21">
    <w:abstractNumId w:val="25"/>
  </w:num>
  <w:num w:numId="22">
    <w:abstractNumId w:val="26"/>
  </w:num>
  <w:num w:numId="23">
    <w:abstractNumId w:val="23"/>
  </w:num>
  <w:num w:numId="24">
    <w:abstractNumId w:val="6"/>
  </w:num>
  <w:num w:numId="25">
    <w:abstractNumId w:val="1"/>
  </w:num>
  <w:num w:numId="26">
    <w:abstractNumId w:val="28"/>
  </w:num>
  <w:num w:numId="27">
    <w:abstractNumId w:val="17"/>
  </w:num>
  <w:num w:numId="28">
    <w:abstractNumId w:val="10"/>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D3"/>
    <w:rsid w:val="00005D72"/>
    <w:rsid w:val="000151BD"/>
    <w:rsid w:val="0002690A"/>
    <w:rsid w:val="000273FF"/>
    <w:rsid w:val="00027FE6"/>
    <w:rsid w:val="000410DE"/>
    <w:rsid w:val="00042C16"/>
    <w:rsid w:val="00046CBF"/>
    <w:rsid w:val="000535D0"/>
    <w:rsid w:val="000610FE"/>
    <w:rsid w:val="0006497E"/>
    <w:rsid w:val="00070312"/>
    <w:rsid w:val="00082443"/>
    <w:rsid w:val="00084EA3"/>
    <w:rsid w:val="0008788D"/>
    <w:rsid w:val="0009413B"/>
    <w:rsid w:val="000950F9"/>
    <w:rsid w:val="000A20D3"/>
    <w:rsid w:val="000A5952"/>
    <w:rsid w:val="000A6D70"/>
    <w:rsid w:val="000B3B36"/>
    <w:rsid w:val="000D0E1F"/>
    <w:rsid w:val="000D1284"/>
    <w:rsid w:val="000D2959"/>
    <w:rsid w:val="000D2AB7"/>
    <w:rsid w:val="000D55BB"/>
    <w:rsid w:val="000E6334"/>
    <w:rsid w:val="000E723A"/>
    <w:rsid w:val="000F2D77"/>
    <w:rsid w:val="000F5B36"/>
    <w:rsid w:val="000F5F71"/>
    <w:rsid w:val="00100244"/>
    <w:rsid w:val="00102275"/>
    <w:rsid w:val="001030EE"/>
    <w:rsid w:val="00104775"/>
    <w:rsid w:val="0011608E"/>
    <w:rsid w:val="001169F8"/>
    <w:rsid w:val="0012525C"/>
    <w:rsid w:val="001410B2"/>
    <w:rsid w:val="001445A0"/>
    <w:rsid w:val="00147585"/>
    <w:rsid w:val="00150C10"/>
    <w:rsid w:val="001578F2"/>
    <w:rsid w:val="00163882"/>
    <w:rsid w:val="00171296"/>
    <w:rsid w:val="001861F7"/>
    <w:rsid w:val="00190BDD"/>
    <w:rsid w:val="001A081D"/>
    <w:rsid w:val="001B59CE"/>
    <w:rsid w:val="001D2E9A"/>
    <w:rsid w:val="001F2598"/>
    <w:rsid w:val="001F2E5C"/>
    <w:rsid w:val="001F5D61"/>
    <w:rsid w:val="001F6AD6"/>
    <w:rsid w:val="002008F6"/>
    <w:rsid w:val="00201D7A"/>
    <w:rsid w:val="00202B1B"/>
    <w:rsid w:val="0020673E"/>
    <w:rsid w:val="002109CD"/>
    <w:rsid w:val="00210BC9"/>
    <w:rsid w:val="0021299C"/>
    <w:rsid w:val="00223F90"/>
    <w:rsid w:val="00233599"/>
    <w:rsid w:val="002357A8"/>
    <w:rsid w:val="0023607B"/>
    <w:rsid w:val="00245996"/>
    <w:rsid w:val="00246FE8"/>
    <w:rsid w:val="002504B9"/>
    <w:rsid w:val="00251F52"/>
    <w:rsid w:val="00252B68"/>
    <w:rsid w:val="00262900"/>
    <w:rsid w:val="0026400B"/>
    <w:rsid w:val="00267E66"/>
    <w:rsid w:val="00274A95"/>
    <w:rsid w:val="002779C4"/>
    <w:rsid w:val="00292AE8"/>
    <w:rsid w:val="00295511"/>
    <w:rsid w:val="002A65FC"/>
    <w:rsid w:val="002C7D57"/>
    <w:rsid w:val="002D38C8"/>
    <w:rsid w:val="002D5EA5"/>
    <w:rsid w:val="002D6228"/>
    <w:rsid w:val="002D6547"/>
    <w:rsid w:val="002E5A1D"/>
    <w:rsid w:val="002E72EA"/>
    <w:rsid w:val="002F71F0"/>
    <w:rsid w:val="003029AD"/>
    <w:rsid w:val="00306807"/>
    <w:rsid w:val="00312465"/>
    <w:rsid w:val="00312B8D"/>
    <w:rsid w:val="003178AF"/>
    <w:rsid w:val="00323AEF"/>
    <w:rsid w:val="00334DD4"/>
    <w:rsid w:val="003460C1"/>
    <w:rsid w:val="003464DC"/>
    <w:rsid w:val="00361A9E"/>
    <w:rsid w:val="003727F7"/>
    <w:rsid w:val="00374CCB"/>
    <w:rsid w:val="00382FAB"/>
    <w:rsid w:val="00384934"/>
    <w:rsid w:val="0038560B"/>
    <w:rsid w:val="003857AB"/>
    <w:rsid w:val="00386364"/>
    <w:rsid w:val="003955AE"/>
    <w:rsid w:val="003B699E"/>
    <w:rsid w:val="003D3A8C"/>
    <w:rsid w:val="003D635E"/>
    <w:rsid w:val="003E0348"/>
    <w:rsid w:val="003E6AAB"/>
    <w:rsid w:val="003E733A"/>
    <w:rsid w:val="003F1204"/>
    <w:rsid w:val="003F7929"/>
    <w:rsid w:val="00400774"/>
    <w:rsid w:val="00410B59"/>
    <w:rsid w:val="00410D9D"/>
    <w:rsid w:val="004205E9"/>
    <w:rsid w:val="00437127"/>
    <w:rsid w:val="0044683B"/>
    <w:rsid w:val="004577CB"/>
    <w:rsid w:val="0046671E"/>
    <w:rsid w:val="0047187B"/>
    <w:rsid w:val="00471FA4"/>
    <w:rsid w:val="004723B8"/>
    <w:rsid w:val="00472893"/>
    <w:rsid w:val="00474BA9"/>
    <w:rsid w:val="00477076"/>
    <w:rsid w:val="004858A1"/>
    <w:rsid w:val="0048758B"/>
    <w:rsid w:val="0049069E"/>
    <w:rsid w:val="004A12AD"/>
    <w:rsid w:val="004B0724"/>
    <w:rsid w:val="004C1BD9"/>
    <w:rsid w:val="004D1B61"/>
    <w:rsid w:val="004D2600"/>
    <w:rsid w:val="004D3424"/>
    <w:rsid w:val="004D4402"/>
    <w:rsid w:val="004D6282"/>
    <w:rsid w:val="004E11F3"/>
    <w:rsid w:val="004E53B2"/>
    <w:rsid w:val="004E7C06"/>
    <w:rsid w:val="004F5665"/>
    <w:rsid w:val="00504A0D"/>
    <w:rsid w:val="00506287"/>
    <w:rsid w:val="00514315"/>
    <w:rsid w:val="005144F4"/>
    <w:rsid w:val="00516EEC"/>
    <w:rsid w:val="005302A6"/>
    <w:rsid w:val="0053160E"/>
    <w:rsid w:val="00531718"/>
    <w:rsid w:val="00534CB4"/>
    <w:rsid w:val="00534CCB"/>
    <w:rsid w:val="0053686D"/>
    <w:rsid w:val="00536E0E"/>
    <w:rsid w:val="0054052F"/>
    <w:rsid w:val="00541A46"/>
    <w:rsid w:val="00542EE3"/>
    <w:rsid w:val="00562EF3"/>
    <w:rsid w:val="00564285"/>
    <w:rsid w:val="00571214"/>
    <w:rsid w:val="00574AED"/>
    <w:rsid w:val="00581230"/>
    <w:rsid w:val="005A35DD"/>
    <w:rsid w:val="005A4582"/>
    <w:rsid w:val="005A5E6C"/>
    <w:rsid w:val="005C5FAE"/>
    <w:rsid w:val="005D0534"/>
    <w:rsid w:val="005D0D56"/>
    <w:rsid w:val="005D1F80"/>
    <w:rsid w:val="005D669C"/>
    <w:rsid w:val="005D702C"/>
    <w:rsid w:val="005E5E3E"/>
    <w:rsid w:val="005E663E"/>
    <w:rsid w:val="005F13D1"/>
    <w:rsid w:val="00601CD1"/>
    <w:rsid w:val="0060202F"/>
    <w:rsid w:val="006046E6"/>
    <w:rsid w:val="00610E68"/>
    <w:rsid w:val="00610ED2"/>
    <w:rsid w:val="0062416E"/>
    <w:rsid w:val="00632FC1"/>
    <w:rsid w:val="00634AF0"/>
    <w:rsid w:val="00635752"/>
    <w:rsid w:val="00635CF6"/>
    <w:rsid w:val="00640492"/>
    <w:rsid w:val="00645C52"/>
    <w:rsid w:val="006469E8"/>
    <w:rsid w:val="006514DD"/>
    <w:rsid w:val="00666B76"/>
    <w:rsid w:val="00671D8A"/>
    <w:rsid w:val="00691F90"/>
    <w:rsid w:val="006A452B"/>
    <w:rsid w:val="006B5DBB"/>
    <w:rsid w:val="006B5FE2"/>
    <w:rsid w:val="006C73AC"/>
    <w:rsid w:val="006D650C"/>
    <w:rsid w:val="006E2FEF"/>
    <w:rsid w:val="006F1357"/>
    <w:rsid w:val="006F22B9"/>
    <w:rsid w:val="007009F0"/>
    <w:rsid w:val="007058A3"/>
    <w:rsid w:val="00711DEC"/>
    <w:rsid w:val="0073025F"/>
    <w:rsid w:val="00734139"/>
    <w:rsid w:val="007378E8"/>
    <w:rsid w:val="00745B0E"/>
    <w:rsid w:val="007703A8"/>
    <w:rsid w:val="00771256"/>
    <w:rsid w:val="007861D3"/>
    <w:rsid w:val="0079243F"/>
    <w:rsid w:val="007955D3"/>
    <w:rsid w:val="00795861"/>
    <w:rsid w:val="00797095"/>
    <w:rsid w:val="007A18A8"/>
    <w:rsid w:val="007A3DFD"/>
    <w:rsid w:val="007A3F4E"/>
    <w:rsid w:val="007A5CFA"/>
    <w:rsid w:val="007B2117"/>
    <w:rsid w:val="007B31CE"/>
    <w:rsid w:val="007D3B86"/>
    <w:rsid w:val="007D3CC6"/>
    <w:rsid w:val="007D58AB"/>
    <w:rsid w:val="007D6C5A"/>
    <w:rsid w:val="007E396B"/>
    <w:rsid w:val="007E413B"/>
    <w:rsid w:val="007E57E6"/>
    <w:rsid w:val="007E5CF4"/>
    <w:rsid w:val="007F2C7B"/>
    <w:rsid w:val="007F7E91"/>
    <w:rsid w:val="007F7F46"/>
    <w:rsid w:val="0080392A"/>
    <w:rsid w:val="00803D32"/>
    <w:rsid w:val="00806C8C"/>
    <w:rsid w:val="008070EA"/>
    <w:rsid w:val="008124B2"/>
    <w:rsid w:val="00821084"/>
    <w:rsid w:val="00821647"/>
    <w:rsid w:val="00821CBF"/>
    <w:rsid w:val="00822270"/>
    <w:rsid w:val="00833733"/>
    <w:rsid w:val="00836232"/>
    <w:rsid w:val="00840110"/>
    <w:rsid w:val="00847F94"/>
    <w:rsid w:val="00850394"/>
    <w:rsid w:val="00853262"/>
    <w:rsid w:val="00857BDC"/>
    <w:rsid w:val="00857C6C"/>
    <w:rsid w:val="00860F07"/>
    <w:rsid w:val="00865B4A"/>
    <w:rsid w:val="00870518"/>
    <w:rsid w:val="00871C40"/>
    <w:rsid w:val="008734D0"/>
    <w:rsid w:val="008826EF"/>
    <w:rsid w:val="00883D88"/>
    <w:rsid w:val="00892E3D"/>
    <w:rsid w:val="008A1FCE"/>
    <w:rsid w:val="008A2AEE"/>
    <w:rsid w:val="008A36CD"/>
    <w:rsid w:val="008B0C0F"/>
    <w:rsid w:val="008B61E9"/>
    <w:rsid w:val="008C5495"/>
    <w:rsid w:val="008D3F63"/>
    <w:rsid w:val="008D6E7C"/>
    <w:rsid w:val="008E7937"/>
    <w:rsid w:val="00902249"/>
    <w:rsid w:val="009032DE"/>
    <w:rsid w:val="00903412"/>
    <w:rsid w:val="00913149"/>
    <w:rsid w:val="00920262"/>
    <w:rsid w:val="00920E9A"/>
    <w:rsid w:val="0092694C"/>
    <w:rsid w:val="00927F9C"/>
    <w:rsid w:val="00930709"/>
    <w:rsid w:val="00941CBF"/>
    <w:rsid w:val="00942875"/>
    <w:rsid w:val="009614DE"/>
    <w:rsid w:val="00962ADD"/>
    <w:rsid w:val="00964CB9"/>
    <w:rsid w:val="009723A1"/>
    <w:rsid w:val="0097430D"/>
    <w:rsid w:val="0097558E"/>
    <w:rsid w:val="00977A1F"/>
    <w:rsid w:val="00997430"/>
    <w:rsid w:val="009975BE"/>
    <w:rsid w:val="009A3A80"/>
    <w:rsid w:val="009B669B"/>
    <w:rsid w:val="009D29B0"/>
    <w:rsid w:val="009D2A76"/>
    <w:rsid w:val="009D4B58"/>
    <w:rsid w:val="009D78BA"/>
    <w:rsid w:val="009E3359"/>
    <w:rsid w:val="009E6245"/>
    <w:rsid w:val="009E6429"/>
    <w:rsid w:val="009F1816"/>
    <w:rsid w:val="00A00C4F"/>
    <w:rsid w:val="00A06750"/>
    <w:rsid w:val="00A10131"/>
    <w:rsid w:val="00A13ED5"/>
    <w:rsid w:val="00A14E3E"/>
    <w:rsid w:val="00A162B5"/>
    <w:rsid w:val="00A172F7"/>
    <w:rsid w:val="00A20BB5"/>
    <w:rsid w:val="00A279C9"/>
    <w:rsid w:val="00A41318"/>
    <w:rsid w:val="00A471F5"/>
    <w:rsid w:val="00A547BF"/>
    <w:rsid w:val="00A55E2F"/>
    <w:rsid w:val="00A55E72"/>
    <w:rsid w:val="00A574F4"/>
    <w:rsid w:val="00A60ED3"/>
    <w:rsid w:val="00A67491"/>
    <w:rsid w:val="00A74846"/>
    <w:rsid w:val="00A74948"/>
    <w:rsid w:val="00A91B6F"/>
    <w:rsid w:val="00A9395A"/>
    <w:rsid w:val="00A9399C"/>
    <w:rsid w:val="00AC1760"/>
    <w:rsid w:val="00AC26C1"/>
    <w:rsid w:val="00AD6375"/>
    <w:rsid w:val="00AD719B"/>
    <w:rsid w:val="00AE46ED"/>
    <w:rsid w:val="00AE66FB"/>
    <w:rsid w:val="00AF4DC7"/>
    <w:rsid w:val="00B04ABF"/>
    <w:rsid w:val="00B06947"/>
    <w:rsid w:val="00B07127"/>
    <w:rsid w:val="00B2705B"/>
    <w:rsid w:val="00B31C8A"/>
    <w:rsid w:val="00B35BE3"/>
    <w:rsid w:val="00B43C20"/>
    <w:rsid w:val="00B476F5"/>
    <w:rsid w:val="00B50043"/>
    <w:rsid w:val="00B50351"/>
    <w:rsid w:val="00B66390"/>
    <w:rsid w:val="00B674B9"/>
    <w:rsid w:val="00B67D0F"/>
    <w:rsid w:val="00B72FA1"/>
    <w:rsid w:val="00B7462F"/>
    <w:rsid w:val="00B75E70"/>
    <w:rsid w:val="00B808D4"/>
    <w:rsid w:val="00B83908"/>
    <w:rsid w:val="00B919CB"/>
    <w:rsid w:val="00B936ED"/>
    <w:rsid w:val="00BA0B9B"/>
    <w:rsid w:val="00BA2645"/>
    <w:rsid w:val="00BB0C39"/>
    <w:rsid w:val="00BB5460"/>
    <w:rsid w:val="00BB7012"/>
    <w:rsid w:val="00BC2B10"/>
    <w:rsid w:val="00BC55C1"/>
    <w:rsid w:val="00BD01A7"/>
    <w:rsid w:val="00BD10AE"/>
    <w:rsid w:val="00BD16D9"/>
    <w:rsid w:val="00BE3625"/>
    <w:rsid w:val="00BE4434"/>
    <w:rsid w:val="00BF091E"/>
    <w:rsid w:val="00C162E8"/>
    <w:rsid w:val="00C247E2"/>
    <w:rsid w:val="00C24BC2"/>
    <w:rsid w:val="00C27C29"/>
    <w:rsid w:val="00C456B6"/>
    <w:rsid w:val="00C46696"/>
    <w:rsid w:val="00C4684B"/>
    <w:rsid w:val="00C479E2"/>
    <w:rsid w:val="00C525D6"/>
    <w:rsid w:val="00C52CDC"/>
    <w:rsid w:val="00C54649"/>
    <w:rsid w:val="00C6773C"/>
    <w:rsid w:val="00C711FB"/>
    <w:rsid w:val="00C72282"/>
    <w:rsid w:val="00C73220"/>
    <w:rsid w:val="00C8077A"/>
    <w:rsid w:val="00C84767"/>
    <w:rsid w:val="00CA2D3C"/>
    <w:rsid w:val="00CB50B9"/>
    <w:rsid w:val="00CB6CAB"/>
    <w:rsid w:val="00CC5C27"/>
    <w:rsid w:val="00CD6FB6"/>
    <w:rsid w:val="00CE0368"/>
    <w:rsid w:val="00CE4056"/>
    <w:rsid w:val="00CE7EF8"/>
    <w:rsid w:val="00CF651A"/>
    <w:rsid w:val="00CF763B"/>
    <w:rsid w:val="00D0484F"/>
    <w:rsid w:val="00D16550"/>
    <w:rsid w:val="00D21319"/>
    <w:rsid w:val="00D3046B"/>
    <w:rsid w:val="00D321DE"/>
    <w:rsid w:val="00D41C23"/>
    <w:rsid w:val="00D41E18"/>
    <w:rsid w:val="00D51866"/>
    <w:rsid w:val="00D527E6"/>
    <w:rsid w:val="00D53A54"/>
    <w:rsid w:val="00D816F1"/>
    <w:rsid w:val="00D84C0F"/>
    <w:rsid w:val="00D93ADC"/>
    <w:rsid w:val="00DA0546"/>
    <w:rsid w:val="00DB1283"/>
    <w:rsid w:val="00DB44B0"/>
    <w:rsid w:val="00DB6ADD"/>
    <w:rsid w:val="00DC482F"/>
    <w:rsid w:val="00DC543D"/>
    <w:rsid w:val="00DC5B80"/>
    <w:rsid w:val="00DC6B2D"/>
    <w:rsid w:val="00DD2A0E"/>
    <w:rsid w:val="00DE2082"/>
    <w:rsid w:val="00DE6837"/>
    <w:rsid w:val="00DF08E6"/>
    <w:rsid w:val="00DF10A0"/>
    <w:rsid w:val="00DF7399"/>
    <w:rsid w:val="00E221E4"/>
    <w:rsid w:val="00E22F69"/>
    <w:rsid w:val="00E31C80"/>
    <w:rsid w:val="00E32945"/>
    <w:rsid w:val="00E33C9A"/>
    <w:rsid w:val="00E3612D"/>
    <w:rsid w:val="00E40E86"/>
    <w:rsid w:val="00E410AD"/>
    <w:rsid w:val="00E42198"/>
    <w:rsid w:val="00E44FBE"/>
    <w:rsid w:val="00E50871"/>
    <w:rsid w:val="00E55878"/>
    <w:rsid w:val="00E71922"/>
    <w:rsid w:val="00E85434"/>
    <w:rsid w:val="00EA58EC"/>
    <w:rsid w:val="00ED75A8"/>
    <w:rsid w:val="00F068EE"/>
    <w:rsid w:val="00F126F8"/>
    <w:rsid w:val="00F14765"/>
    <w:rsid w:val="00F33792"/>
    <w:rsid w:val="00F34D24"/>
    <w:rsid w:val="00F416FD"/>
    <w:rsid w:val="00F4238A"/>
    <w:rsid w:val="00F4385D"/>
    <w:rsid w:val="00F47DB0"/>
    <w:rsid w:val="00F52570"/>
    <w:rsid w:val="00F5432D"/>
    <w:rsid w:val="00F65578"/>
    <w:rsid w:val="00F65BF4"/>
    <w:rsid w:val="00F74C88"/>
    <w:rsid w:val="00F97FBF"/>
    <w:rsid w:val="00FA438C"/>
    <w:rsid w:val="00FA62D7"/>
    <w:rsid w:val="00FA637F"/>
    <w:rsid w:val="00FB3F1E"/>
    <w:rsid w:val="00FB7AE1"/>
    <w:rsid w:val="00FC2C1F"/>
    <w:rsid w:val="00FC2F29"/>
    <w:rsid w:val="00FC5FD1"/>
    <w:rsid w:val="00FD7F70"/>
    <w:rsid w:val="00FE4158"/>
    <w:rsid w:val="00FE4936"/>
    <w:rsid w:val="00FF60B0"/>
    <w:rsid w:val="00FF6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40AD"/>
  <w15:chartTrackingRefBased/>
  <w15:docId w15:val="{C40C00DC-2097-4978-8A8C-AFA71FD6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37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9E6245"/>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D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02"/>
    <w:rPr>
      <w:rFonts w:ascii="Segoe UI" w:hAnsi="Segoe UI" w:cs="Segoe UI"/>
      <w:sz w:val="18"/>
      <w:szCs w:val="18"/>
    </w:rPr>
  </w:style>
  <w:style w:type="table" w:styleId="GridTable3-Accent5">
    <w:name w:val="Grid Table 3 Accent 5"/>
    <w:basedOn w:val="TableNormal"/>
    <w:uiPriority w:val="48"/>
    <w:rsid w:val="00A20B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3">
    <w:name w:val="Grid Table 2 Accent 3"/>
    <w:basedOn w:val="TableNormal"/>
    <w:uiPriority w:val="47"/>
    <w:rsid w:val="0062416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0F5F7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3B69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basedOn w:val="DefaultParagraphFont"/>
    <w:link w:val="ListParagraph"/>
    <w:uiPriority w:val="34"/>
    <w:rsid w:val="0099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dtraining1.sharepoint.com/sites/documentcentre/Operations/Courseware%20-%20Templates/REACH%20Make%20it%20Stick%20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3K6R4YKYYN76-1507795604-40099</_dlc_DocId>
    <_dlc_DocIdUrl xmlns="408322c2-55cf-46aa-a9bf-33a20bad4c82">
      <Url>https://pdtraining1.sharepoint.com/sites/documentcentre/_layouts/15/DocIdRedir.aspx?ID=3K6R4YKYYN76-1507795604-40099</Url>
      <Description>3K6R4YKYYN76-1507795604-40099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CA1FA-69CA-4854-8670-74423E982AC8}">
  <ds:schemaRefs>
    <ds:schemaRef ds:uri="http://purl.org/dc/terms/"/>
    <ds:schemaRef ds:uri="408322c2-55cf-46aa-a9bf-33a20bad4c8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5625dcf-c812-4168-a1b5-7a9d92ab8444"/>
    <ds:schemaRef ds:uri="http://www.w3.org/XML/1998/namespace"/>
    <ds:schemaRef ds:uri="http://purl.org/dc/dcmitype/"/>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4.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REACH%20Make%20it%20Stick%20Activity%20template</Template>
  <TotalTime>3</TotalTime>
  <Pages>9</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3</cp:revision>
  <cp:lastPrinted>2019-09-30T05:15:00Z</cp:lastPrinted>
  <dcterms:created xsi:type="dcterms:W3CDTF">2019-09-30T05:37:00Z</dcterms:created>
  <dcterms:modified xsi:type="dcterms:W3CDTF">2019-09-30T05:40:00Z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4c55ed96-7bb3-4af8-bfc1-f6c71e06bed0</vt:lpwstr>
  </property>
</Properties>
</file>