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3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544"/>
        <w:gridCol w:w="4907"/>
      </w:tblGrid>
      <w:tr w:rsidR="0004493F" w:rsidRPr="007639EC" w14:paraId="33E92A4F" w14:textId="77777777" w:rsidTr="00AD1C54">
        <w:trPr>
          <w:trHeight w:val="13525"/>
          <w:tblCellSpacing w:w="72" w:type="dxa"/>
        </w:trPr>
        <w:tc>
          <w:tcPr>
            <w:tcW w:w="2473" w:type="pct"/>
          </w:tcPr>
          <w:p w14:paraId="40571024" w14:textId="36F9C7EE" w:rsidR="009B7002" w:rsidRPr="00D13FB3" w:rsidRDefault="000A7423" w:rsidP="005B1A6F">
            <w:pPr>
              <w:pStyle w:val="InnerTableTitle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43392" behindDoc="1" locked="0" layoutInCell="1" allowOverlap="1" wp14:anchorId="388FAC1B" wp14:editId="7E28C4D7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65405</wp:posOffset>
                  </wp:positionV>
                  <wp:extent cx="2989580" cy="2583815"/>
                  <wp:effectExtent l="0" t="0" r="20320" b="0"/>
                  <wp:wrapTight wrapText="bothSides">
                    <wp:wrapPolygon edited="0">
                      <wp:start x="0" y="1593"/>
                      <wp:lineTo x="0" y="15129"/>
                      <wp:lineTo x="5368" y="17199"/>
                      <wp:lineTo x="5368" y="17677"/>
                      <wp:lineTo x="5643" y="19588"/>
                      <wp:lineTo x="5781" y="19907"/>
                      <wp:lineTo x="16241" y="19907"/>
                      <wp:lineTo x="16241" y="17199"/>
                      <wp:lineTo x="21609" y="15288"/>
                      <wp:lineTo x="21609" y="2389"/>
                      <wp:lineTo x="13626" y="1593"/>
                      <wp:lineTo x="0" y="1593"/>
                    </wp:wrapPolygon>
                  </wp:wrapTight>
                  <wp:docPr id="16" name="Diagram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8DE">
              <w:t>Why people buy</w:t>
            </w:r>
          </w:p>
          <w:p w14:paraId="0BAB23BF" w14:textId="4F7B2673" w:rsidR="000A7423" w:rsidRDefault="000A7423" w:rsidP="000A7423"/>
          <w:p w14:paraId="427EE15E" w14:textId="77777777" w:rsidR="00153C45" w:rsidRDefault="00153C45" w:rsidP="000A7423"/>
          <w:p w14:paraId="655DE0A1" w14:textId="4422CE57" w:rsidR="009B7002" w:rsidRDefault="00786031" w:rsidP="005B1A6F">
            <w:pPr>
              <w:pStyle w:val="InnerTableTitle"/>
            </w:pPr>
            <w:r w:rsidRPr="00786031">
              <w:rPr>
                <w:rFonts w:ascii="Calibri" w:eastAsia="Calibri" w:hAnsi="Calibri" w:cs="Times New Roman"/>
                <w:noProof/>
                <w:szCs w:val="24"/>
                <w:lang w:eastAsia="en-AU"/>
              </w:rPr>
              <w:drawing>
                <wp:anchor distT="0" distB="0" distL="114300" distR="114300" simplePos="0" relativeHeight="251654656" behindDoc="0" locked="0" layoutInCell="1" allowOverlap="1" wp14:anchorId="6FB6E4D1" wp14:editId="2E731990">
                  <wp:simplePos x="0" y="0"/>
                  <wp:positionH relativeFrom="margin">
                    <wp:posOffset>-20320</wp:posOffset>
                  </wp:positionH>
                  <wp:positionV relativeFrom="paragraph">
                    <wp:posOffset>422910</wp:posOffset>
                  </wp:positionV>
                  <wp:extent cx="3059430" cy="4271010"/>
                  <wp:effectExtent l="57150" t="38100" r="26670" b="72390"/>
                  <wp:wrapTopAndBottom/>
                  <wp:docPr id="45" name="Diagram 4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C45">
              <w:t>Hot to generate leads</w:t>
            </w:r>
          </w:p>
          <w:p w14:paraId="0D58471E" w14:textId="2374EC8F" w:rsidR="009B7002" w:rsidRDefault="009B7002" w:rsidP="00786031"/>
          <w:p w14:paraId="6B7E93A7" w14:textId="4A94A8F6" w:rsidR="00786031" w:rsidRDefault="00786031" w:rsidP="00786031"/>
          <w:p w14:paraId="22D9350A" w14:textId="01D4857F" w:rsidR="00786031" w:rsidRDefault="00786031" w:rsidP="00786031"/>
          <w:p w14:paraId="511209D7" w14:textId="77777777" w:rsidR="00786031" w:rsidRDefault="00786031" w:rsidP="00786031"/>
          <w:p w14:paraId="06EB9BFD" w14:textId="77777777" w:rsidR="00D4573C" w:rsidRDefault="00D4573C" w:rsidP="006D2221">
            <w:pPr>
              <w:pStyle w:val="InnerTableTitle"/>
            </w:pPr>
          </w:p>
          <w:p w14:paraId="3BA34620" w14:textId="7E1BADE8" w:rsidR="00B40306" w:rsidRDefault="006D2221" w:rsidP="006D2221">
            <w:pPr>
              <w:pStyle w:val="InnerTableTitle"/>
            </w:pPr>
            <w:r>
              <w:lastRenderedPageBreak/>
              <w:t>Types of Closes</w:t>
            </w:r>
          </w:p>
          <w:p w14:paraId="52CB2708" w14:textId="4014020A" w:rsidR="006D2221" w:rsidRDefault="00AD1C54" w:rsidP="005B1A6F">
            <w:pPr>
              <w:spacing w:after="200" w:line="276" w:lineRule="auto"/>
              <w:rPr>
                <w:lang w:val="en-AU"/>
              </w:rPr>
            </w:pPr>
            <w:r w:rsidRPr="00D4573C">
              <w:rPr>
                <w:rFonts w:ascii="Calibri" w:eastAsia="Calibri" w:hAnsi="Calibri" w:cs="Times New Roman"/>
                <w:noProof/>
                <w:szCs w:val="24"/>
                <w:lang w:val="en-AU" w:eastAsia="en-AU" w:bidi="ar-SA"/>
              </w:rPr>
              <w:drawing>
                <wp:anchor distT="0" distB="0" distL="114300" distR="114300" simplePos="0" relativeHeight="251701760" behindDoc="0" locked="0" layoutInCell="1" allowOverlap="1" wp14:anchorId="5A9F05FC" wp14:editId="08943C68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351155</wp:posOffset>
                  </wp:positionV>
                  <wp:extent cx="2940050" cy="7816215"/>
                  <wp:effectExtent l="57150" t="19050" r="31750" b="70485"/>
                  <wp:wrapNone/>
                  <wp:docPr id="91" name="Diagram 9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9EAB88" w14:textId="17CBF262" w:rsidR="006D2221" w:rsidRDefault="006D2221" w:rsidP="005B1A6F">
            <w:pPr>
              <w:spacing w:after="200" w:line="276" w:lineRule="auto"/>
              <w:rPr>
                <w:lang w:val="en-AU"/>
              </w:rPr>
            </w:pPr>
          </w:p>
          <w:p w14:paraId="061E594B" w14:textId="555454DB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1F4841C2" w14:textId="320F6E0B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14FD692D" w14:textId="58B89A45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3D032860" w14:textId="3D30C683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133C6F0D" w14:textId="107D08F0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27CC900B" w14:textId="6DBEB9F4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48F0BC2D" w14:textId="566FF1F9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1FA2BF51" w14:textId="41924272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230BD5D9" w14:textId="1817B5C9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60A58C3A" w14:textId="4A016D5A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33CCFF32" w14:textId="5A66F169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3A483797" w14:textId="7F896BA7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55F3D0AA" w14:textId="0598F249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57939CE8" w14:textId="54F74792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2D819D55" w14:textId="607D91EE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4C543F50" w14:textId="570DB076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433774E3" w14:textId="418BF006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3083DB91" w14:textId="4D8B04CB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6943C5A5" w14:textId="68024C57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3B379A0B" w14:textId="5F1D7C2C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09319E92" w14:textId="05D8231C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4FC7A377" w14:textId="3493F240" w:rsidR="00AD1C54" w:rsidRDefault="00AD1C54" w:rsidP="005B1A6F">
            <w:pPr>
              <w:spacing w:after="200" w:line="276" w:lineRule="auto"/>
              <w:rPr>
                <w:lang w:val="en-AU"/>
              </w:rPr>
            </w:pPr>
          </w:p>
          <w:p w14:paraId="4BAE390A" w14:textId="14195C85" w:rsidR="00DB232A" w:rsidRPr="005B1A6F" w:rsidRDefault="00DB232A" w:rsidP="00AD1C54">
            <w:pPr>
              <w:spacing w:after="200" w:line="276" w:lineRule="auto"/>
              <w:rPr>
                <w:lang w:val="en-AU"/>
              </w:rPr>
            </w:pPr>
          </w:p>
        </w:tc>
        <w:tc>
          <w:tcPr>
            <w:tcW w:w="2320" w:type="pct"/>
          </w:tcPr>
          <w:p w14:paraId="75CEFF7C" w14:textId="3A0DB42B" w:rsidR="009B7002" w:rsidRDefault="00B05404" w:rsidP="005B1A6F">
            <w:pPr>
              <w:pStyle w:val="InnerTableTitle"/>
            </w:pPr>
            <w:r>
              <w:lastRenderedPageBreak/>
              <w:t>Qualifying leads with B</w:t>
            </w:r>
            <w:r w:rsidR="00A260D7">
              <w:t>A</w:t>
            </w:r>
            <w:r>
              <w:t>NT</w:t>
            </w:r>
          </w:p>
          <w:p w14:paraId="5B00DC0C" w14:textId="75DAC01E" w:rsidR="00A260D7" w:rsidRDefault="00A260D7" w:rsidP="00A260D7">
            <w:r>
              <w:t>BANT refers to a series of questions you can ask a prospect to further refine their likelihood of buying from you. It focuses on four areas.</w:t>
            </w:r>
          </w:p>
          <w:p w14:paraId="4B06933F" w14:textId="72D45BC2" w:rsidR="00A260D7" w:rsidRDefault="00A260D7" w:rsidP="00A260D7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Budget – does the prospect have a budget to purchase?</w:t>
            </w:r>
          </w:p>
          <w:p w14:paraId="564BBE63" w14:textId="2951C997" w:rsidR="00A260D7" w:rsidRDefault="00A260D7" w:rsidP="00A260D7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Authority – Does the person you are engaging with have the authority to sign off on a purchase</w:t>
            </w:r>
          </w:p>
          <w:p w14:paraId="32D3C863" w14:textId="486E4D27" w:rsidR="00A260D7" w:rsidRDefault="00A260D7" w:rsidP="00A260D7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Need – Does the prospect have a demonstrable need for your product/service</w:t>
            </w:r>
          </w:p>
          <w:p w14:paraId="01BB5170" w14:textId="035532F5" w:rsidR="00A260D7" w:rsidRDefault="00A260D7" w:rsidP="00A260D7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Timeline – when is the prospect planning to buy. Is there a sense of urgency?</w:t>
            </w:r>
          </w:p>
          <w:p w14:paraId="2C3E2830" w14:textId="23C22CBB" w:rsidR="009B7002" w:rsidRDefault="005C1566" w:rsidP="005B1A6F">
            <w:pPr>
              <w:pStyle w:val="InnerTableTitle"/>
            </w:pPr>
            <w:r>
              <w:t>E</w:t>
            </w:r>
            <w:r w:rsidR="009C172D">
              <w:t>ar</w:t>
            </w:r>
            <w:r>
              <w:t>n Trust Through Listening</w:t>
            </w:r>
          </w:p>
          <w:p w14:paraId="649B6F0A" w14:textId="7C906002" w:rsidR="005C1566" w:rsidRDefault="009C172D" w:rsidP="005C1566">
            <w:r>
              <w:rPr>
                <w:noProof/>
                <w:lang w:eastAsia="en-AU"/>
              </w:rPr>
              <w:drawing>
                <wp:anchor distT="0" distB="0" distL="114300" distR="114300" simplePos="0" relativeHeight="251671040" behindDoc="0" locked="0" layoutInCell="1" allowOverlap="1" wp14:anchorId="38DE71D6" wp14:editId="6DB92A7F">
                  <wp:simplePos x="0" y="0"/>
                  <wp:positionH relativeFrom="margin">
                    <wp:posOffset>141605</wp:posOffset>
                  </wp:positionH>
                  <wp:positionV relativeFrom="paragraph">
                    <wp:posOffset>43042</wp:posOffset>
                  </wp:positionV>
                  <wp:extent cx="2405380" cy="2862469"/>
                  <wp:effectExtent l="0" t="0" r="13970" b="0"/>
                  <wp:wrapNone/>
                  <wp:docPr id="60" name="Diagram 6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006F30" w14:textId="78584011" w:rsidR="009B7002" w:rsidRDefault="009B7002" w:rsidP="005C1566"/>
          <w:p w14:paraId="5838AD5D" w14:textId="581B8A4B" w:rsidR="008A6355" w:rsidRDefault="008A6355" w:rsidP="009C172D"/>
          <w:p w14:paraId="1C7BAAF9" w14:textId="77777777" w:rsidR="008A6355" w:rsidRDefault="008A6355" w:rsidP="009C172D"/>
          <w:p w14:paraId="6A0BE09D" w14:textId="1998163F" w:rsidR="008A6355" w:rsidRDefault="008A6355" w:rsidP="009C172D"/>
          <w:p w14:paraId="07188EE0" w14:textId="380E0C02" w:rsidR="008A6355" w:rsidRDefault="008A6355" w:rsidP="009C172D"/>
          <w:p w14:paraId="7F84DF9A" w14:textId="55454CA8" w:rsidR="008A6355" w:rsidRDefault="008A6355" w:rsidP="009C172D"/>
          <w:p w14:paraId="6CE7C9DB" w14:textId="67C26502" w:rsidR="008A6355" w:rsidRDefault="008A6355" w:rsidP="009C172D"/>
          <w:p w14:paraId="601CE9D3" w14:textId="1022E27B" w:rsidR="008A6355" w:rsidRDefault="008A6355" w:rsidP="009C172D"/>
          <w:p w14:paraId="26F8501D" w14:textId="6C9EB91E" w:rsidR="008A6355" w:rsidRDefault="0004493F" w:rsidP="009C172D">
            <w:r>
              <w:rPr>
                <w:noProof/>
                <w:lang w:eastAsia="en-AU"/>
              </w:rPr>
              <w:drawing>
                <wp:anchor distT="0" distB="0" distL="114300" distR="114300" simplePos="0" relativeHeight="251679232" behindDoc="0" locked="0" layoutInCell="1" allowOverlap="1" wp14:anchorId="267903BF" wp14:editId="4D037B6F">
                  <wp:simplePos x="0" y="0"/>
                  <wp:positionH relativeFrom="column">
                    <wp:posOffset>-16648</wp:posOffset>
                  </wp:positionH>
                  <wp:positionV relativeFrom="paragraph">
                    <wp:posOffset>199390</wp:posOffset>
                  </wp:positionV>
                  <wp:extent cx="2902226" cy="2631440"/>
                  <wp:effectExtent l="38100" t="0" r="31750" b="0"/>
                  <wp:wrapNone/>
                  <wp:docPr id="63" name="Diagram 6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E76468" w14:textId="5CA6FDB6" w:rsidR="008A6355" w:rsidRDefault="009C172D" w:rsidP="0031612F">
            <w:pPr>
              <w:pStyle w:val="InnerTableTitle"/>
            </w:pPr>
            <w:r>
              <w:t>The Four Ps of Presentation</w:t>
            </w:r>
          </w:p>
          <w:p w14:paraId="5D869535" w14:textId="7092A7A7" w:rsidR="008A6355" w:rsidRDefault="008A6355" w:rsidP="009C172D"/>
          <w:p w14:paraId="7E43BCB0" w14:textId="77777777" w:rsidR="008A6355" w:rsidRDefault="008A6355" w:rsidP="009C172D"/>
          <w:p w14:paraId="39361747" w14:textId="77777777" w:rsidR="008A6355" w:rsidRDefault="008A6355" w:rsidP="009C172D"/>
          <w:p w14:paraId="713BC134" w14:textId="77777777" w:rsidR="008A6355" w:rsidRDefault="008A6355" w:rsidP="009C172D"/>
          <w:p w14:paraId="0B477C8E" w14:textId="77777777" w:rsidR="008A6355" w:rsidRDefault="008A6355" w:rsidP="009C172D"/>
          <w:p w14:paraId="2A7D7E25" w14:textId="77777777" w:rsidR="008A6355" w:rsidRDefault="008A6355" w:rsidP="009C172D"/>
          <w:p w14:paraId="4BB63644" w14:textId="78C04313" w:rsidR="009B7002" w:rsidRDefault="00CA587B" w:rsidP="005B1A6F">
            <w:pPr>
              <w:pStyle w:val="InnerTableTitle"/>
            </w:pPr>
            <w:r>
              <w:lastRenderedPageBreak/>
              <w:t>Types of Objections</w:t>
            </w:r>
          </w:p>
          <w:p w14:paraId="3FE3E246" w14:textId="75416D6D" w:rsidR="00B71F08" w:rsidRDefault="00CF7A10" w:rsidP="005F6796">
            <w:r w:rsidRPr="00CF7A10">
              <w:rPr>
                <w:rFonts w:ascii="Calibri" w:eastAsia="Calibri" w:hAnsi="Calibri" w:cs="Times New Roman"/>
                <w:noProof/>
                <w:szCs w:val="24"/>
                <w:lang w:val="en-AU" w:eastAsia="en-AU" w:bidi="ar-SA"/>
              </w:rPr>
              <w:drawing>
                <wp:anchor distT="0" distB="0" distL="114300" distR="114300" simplePos="0" relativeHeight="251694592" behindDoc="0" locked="0" layoutInCell="1" allowOverlap="1" wp14:anchorId="3483DF16" wp14:editId="4D65214B">
                  <wp:simplePos x="0" y="0"/>
                  <wp:positionH relativeFrom="margin">
                    <wp:posOffset>-32559</wp:posOffset>
                  </wp:positionH>
                  <wp:positionV relativeFrom="paragraph">
                    <wp:posOffset>21784</wp:posOffset>
                  </wp:positionV>
                  <wp:extent cx="2834005" cy="6908800"/>
                  <wp:effectExtent l="57150" t="0" r="99695" b="0"/>
                  <wp:wrapNone/>
                  <wp:docPr id="82" name="Diagram 8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7" r:lo="rId38" r:qs="rId39" r:cs="rId4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61FFD3" w14:textId="2968A264" w:rsidR="00B71F08" w:rsidRDefault="00B71F08" w:rsidP="005F6796"/>
          <w:p w14:paraId="5B67EA35" w14:textId="6F8FA888" w:rsidR="00B71F08" w:rsidRDefault="00B71F08" w:rsidP="005F6796"/>
          <w:p w14:paraId="19F38513" w14:textId="77777777" w:rsidR="00B71F08" w:rsidRDefault="00B71F08" w:rsidP="005F6796"/>
          <w:p w14:paraId="2523EA6F" w14:textId="77777777" w:rsidR="00B71F08" w:rsidRDefault="00B71F08" w:rsidP="005F6796"/>
          <w:p w14:paraId="17260E71" w14:textId="77777777" w:rsidR="00B71F08" w:rsidRDefault="00B71F08" w:rsidP="005F6796"/>
          <w:p w14:paraId="1552803F" w14:textId="77777777" w:rsidR="00B71F08" w:rsidRDefault="00B71F08" w:rsidP="005F6796"/>
          <w:p w14:paraId="65C3A76A" w14:textId="77777777" w:rsidR="00B71F08" w:rsidRDefault="00B71F08" w:rsidP="005F6796"/>
          <w:p w14:paraId="3039C938" w14:textId="190EBF0A" w:rsidR="00B71F08" w:rsidRPr="009B7002" w:rsidRDefault="00B71F08" w:rsidP="005B1A6F">
            <w:pPr>
              <w:pStyle w:val="ListParagraph"/>
              <w:spacing w:after="120"/>
              <w:ind w:left="360"/>
              <w:rPr>
                <w:rFonts w:eastAsia="Times New Roman"/>
                <w:sz w:val="12"/>
              </w:rPr>
            </w:pPr>
          </w:p>
        </w:tc>
      </w:tr>
    </w:tbl>
    <w:p w14:paraId="19BF55D3" w14:textId="77777777" w:rsidR="00D2773E" w:rsidRPr="00CD3E4E" w:rsidRDefault="00D2773E" w:rsidP="00D93571"/>
    <w:sectPr w:rsidR="00D2773E" w:rsidRPr="00CD3E4E" w:rsidSect="00A265EA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F9B0" w14:textId="77777777" w:rsidR="00F86228" w:rsidRDefault="00F86228" w:rsidP="00D2773E">
      <w:pPr>
        <w:spacing w:line="240" w:lineRule="auto"/>
      </w:pPr>
      <w:r>
        <w:separator/>
      </w:r>
    </w:p>
  </w:endnote>
  <w:endnote w:type="continuationSeparator" w:id="0">
    <w:p w14:paraId="6B708A21" w14:textId="77777777" w:rsidR="00F86228" w:rsidRDefault="00F86228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0FFD" w14:textId="77777777" w:rsidR="00AB2545" w:rsidRDefault="00AB2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CA0C" w14:textId="7B70CEF1" w:rsidR="00D2773E" w:rsidRPr="00C351D1" w:rsidRDefault="00D2773E" w:rsidP="00336678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2534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32AF0" w14:textId="77777777" w:rsidR="00F86228" w:rsidRDefault="00F86228" w:rsidP="00D2773E">
      <w:pPr>
        <w:spacing w:line="240" w:lineRule="auto"/>
      </w:pPr>
      <w:r>
        <w:separator/>
      </w:r>
    </w:p>
  </w:footnote>
  <w:footnote w:type="continuationSeparator" w:id="0">
    <w:p w14:paraId="1F48C22B" w14:textId="77777777" w:rsidR="00F86228" w:rsidRDefault="00F86228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C957" w14:textId="77777777" w:rsidR="00AB2545" w:rsidRDefault="00AB2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EACD" w14:textId="0FB11220" w:rsidR="0086296B" w:rsidRPr="00CA7284" w:rsidRDefault="00AB2545" w:rsidP="00226FB2">
    <w:pPr>
      <w:pStyle w:val="SSCoverpageTitle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71108CE" wp14:editId="038B7CA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14625" cy="396410"/>
          <wp:effectExtent l="0" t="0" r="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678" w:rsidRPr="00992F31">
      <w:rPr>
        <w:noProof/>
      </w:rPr>
      <mc:AlternateContent>
        <mc:Choice Requires="wps">
          <w:drawing>
            <wp:anchor distT="45720" distB="45720" distL="114300" distR="114300" simplePos="0" relativeHeight="251614720" behindDoc="0" locked="0" layoutInCell="1" allowOverlap="1" wp14:anchorId="41299F02" wp14:editId="0CB6DDFC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6A03" w14:textId="59825EA3" w:rsidR="00336678" w:rsidRDefault="003366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99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65226A03" w14:textId="59825EA3" w:rsidR="00336678" w:rsidRDefault="00336678"/>
                </w:txbxContent>
              </v:textbox>
            </v:shape>
          </w:pict>
        </mc:Fallback>
      </mc:AlternateContent>
    </w:r>
    <w:r w:rsidR="00226FB2">
      <w:rPr>
        <w:noProof/>
        <w:color w:val="000000" w:themeColor="text1"/>
      </w:rPr>
      <w:t>Sales Training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A48F" w14:textId="77777777" w:rsidR="00AB2545" w:rsidRDefault="00AB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6D2"/>
    <w:multiLevelType w:val="hybridMultilevel"/>
    <w:tmpl w:val="3884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B60C6"/>
    <w:multiLevelType w:val="hybridMultilevel"/>
    <w:tmpl w:val="C0A40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2313"/>
    <w:multiLevelType w:val="hybridMultilevel"/>
    <w:tmpl w:val="8122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3FEC"/>
    <w:multiLevelType w:val="hybridMultilevel"/>
    <w:tmpl w:val="E7FEB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40264"/>
    <w:multiLevelType w:val="hybridMultilevel"/>
    <w:tmpl w:val="E0F6F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3EC"/>
    <w:multiLevelType w:val="hybridMultilevel"/>
    <w:tmpl w:val="E7FEB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4787B"/>
    <w:multiLevelType w:val="hybridMultilevel"/>
    <w:tmpl w:val="A9720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932E4"/>
    <w:multiLevelType w:val="hybridMultilevel"/>
    <w:tmpl w:val="115A0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54CE6"/>
    <w:multiLevelType w:val="hybridMultilevel"/>
    <w:tmpl w:val="C12C7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7E14"/>
    <w:multiLevelType w:val="hybridMultilevel"/>
    <w:tmpl w:val="493CF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7B7"/>
    <w:multiLevelType w:val="hybridMultilevel"/>
    <w:tmpl w:val="EE8C38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96F"/>
    <w:multiLevelType w:val="hybridMultilevel"/>
    <w:tmpl w:val="C98EF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33E3"/>
    <w:multiLevelType w:val="hybridMultilevel"/>
    <w:tmpl w:val="9BAA5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5E391A"/>
    <w:multiLevelType w:val="hybridMultilevel"/>
    <w:tmpl w:val="3884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96EEE"/>
    <w:multiLevelType w:val="hybridMultilevel"/>
    <w:tmpl w:val="E3B05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05EDD"/>
    <w:multiLevelType w:val="hybridMultilevel"/>
    <w:tmpl w:val="FFA27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0E0F75"/>
    <w:multiLevelType w:val="hybridMultilevel"/>
    <w:tmpl w:val="E7F66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7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  <w:num w:numId="15">
    <w:abstractNumId w:val="18"/>
  </w:num>
  <w:num w:numId="16">
    <w:abstractNumId w:val="14"/>
  </w:num>
  <w:num w:numId="17">
    <w:abstractNumId w:val="15"/>
  </w:num>
  <w:num w:numId="18">
    <w:abstractNumId w:val="10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20B8"/>
    <w:rsid w:val="0004493F"/>
    <w:rsid w:val="000472B9"/>
    <w:rsid w:val="000618BC"/>
    <w:rsid w:val="0006314E"/>
    <w:rsid w:val="00091B5A"/>
    <w:rsid w:val="0009487A"/>
    <w:rsid w:val="00096512"/>
    <w:rsid w:val="000A03EE"/>
    <w:rsid w:val="000A134E"/>
    <w:rsid w:val="000A7423"/>
    <w:rsid w:val="000B296F"/>
    <w:rsid w:val="000B77DD"/>
    <w:rsid w:val="000E396F"/>
    <w:rsid w:val="000E7C99"/>
    <w:rsid w:val="000F5F7F"/>
    <w:rsid w:val="00122D9F"/>
    <w:rsid w:val="0014019A"/>
    <w:rsid w:val="0014658A"/>
    <w:rsid w:val="001466C1"/>
    <w:rsid w:val="00153C45"/>
    <w:rsid w:val="00154C1F"/>
    <w:rsid w:val="00157483"/>
    <w:rsid w:val="001700C3"/>
    <w:rsid w:val="0018286E"/>
    <w:rsid w:val="00186BB6"/>
    <w:rsid w:val="0019040D"/>
    <w:rsid w:val="00191AA4"/>
    <w:rsid w:val="00192E35"/>
    <w:rsid w:val="00197890"/>
    <w:rsid w:val="001B1BD0"/>
    <w:rsid w:val="001B6912"/>
    <w:rsid w:val="001B7609"/>
    <w:rsid w:val="001C3446"/>
    <w:rsid w:val="001D12B9"/>
    <w:rsid w:val="001D2844"/>
    <w:rsid w:val="001F00A1"/>
    <w:rsid w:val="00203DA0"/>
    <w:rsid w:val="00220D85"/>
    <w:rsid w:val="00226FB2"/>
    <w:rsid w:val="00227426"/>
    <w:rsid w:val="00227E8D"/>
    <w:rsid w:val="0024045D"/>
    <w:rsid w:val="00244A41"/>
    <w:rsid w:val="00271582"/>
    <w:rsid w:val="00282F4C"/>
    <w:rsid w:val="00291D74"/>
    <w:rsid w:val="002947FD"/>
    <w:rsid w:val="002A14DF"/>
    <w:rsid w:val="002C5DB8"/>
    <w:rsid w:val="002D28A1"/>
    <w:rsid w:val="002D4BD5"/>
    <w:rsid w:val="002D7A06"/>
    <w:rsid w:val="002E07D1"/>
    <w:rsid w:val="002F0F01"/>
    <w:rsid w:val="002F2CB8"/>
    <w:rsid w:val="0031612F"/>
    <w:rsid w:val="0033382A"/>
    <w:rsid w:val="00333BAF"/>
    <w:rsid w:val="00334490"/>
    <w:rsid w:val="00336678"/>
    <w:rsid w:val="00345FD4"/>
    <w:rsid w:val="003476F5"/>
    <w:rsid w:val="00355798"/>
    <w:rsid w:val="00376149"/>
    <w:rsid w:val="00387E06"/>
    <w:rsid w:val="0039148D"/>
    <w:rsid w:val="00396BE8"/>
    <w:rsid w:val="003A3AA2"/>
    <w:rsid w:val="003A65BB"/>
    <w:rsid w:val="003C387A"/>
    <w:rsid w:val="003C5999"/>
    <w:rsid w:val="003C6898"/>
    <w:rsid w:val="003E12AE"/>
    <w:rsid w:val="003E1F26"/>
    <w:rsid w:val="003E620E"/>
    <w:rsid w:val="003E693E"/>
    <w:rsid w:val="003F7E59"/>
    <w:rsid w:val="00404689"/>
    <w:rsid w:val="00407410"/>
    <w:rsid w:val="00410374"/>
    <w:rsid w:val="004105DC"/>
    <w:rsid w:val="0044650E"/>
    <w:rsid w:val="00447738"/>
    <w:rsid w:val="00453ED2"/>
    <w:rsid w:val="00461803"/>
    <w:rsid w:val="0046657B"/>
    <w:rsid w:val="00467A66"/>
    <w:rsid w:val="00475775"/>
    <w:rsid w:val="004904A9"/>
    <w:rsid w:val="00494DA7"/>
    <w:rsid w:val="004A374A"/>
    <w:rsid w:val="004B1779"/>
    <w:rsid w:val="004B2F69"/>
    <w:rsid w:val="004D4420"/>
    <w:rsid w:val="00500005"/>
    <w:rsid w:val="00503561"/>
    <w:rsid w:val="005044E9"/>
    <w:rsid w:val="005074D7"/>
    <w:rsid w:val="00507E57"/>
    <w:rsid w:val="00522168"/>
    <w:rsid w:val="00533223"/>
    <w:rsid w:val="005415FA"/>
    <w:rsid w:val="005448F2"/>
    <w:rsid w:val="00555D47"/>
    <w:rsid w:val="0056695A"/>
    <w:rsid w:val="00567544"/>
    <w:rsid w:val="005B1A6F"/>
    <w:rsid w:val="005B5001"/>
    <w:rsid w:val="005C03F4"/>
    <w:rsid w:val="005C1566"/>
    <w:rsid w:val="005D1B51"/>
    <w:rsid w:val="005F3B7B"/>
    <w:rsid w:val="005F6796"/>
    <w:rsid w:val="00601061"/>
    <w:rsid w:val="0060341D"/>
    <w:rsid w:val="006238F8"/>
    <w:rsid w:val="00624B1B"/>
    <w:rsid w:val="006258AA"/>
    <w:rsid w:val="006429D6"/>
    <w:rsid w:val="00657F03"/>
    <w:rsid w:val="00666730"/>
    <w:rsid w:val="006668DE"/>
    <w:rsid w:val="006768CC"/>
    <w:rsid w:val="006925D0"/>
    <w:rsid w:val="006976B5"/>
    <w:rsid w:val="006A606A"/>
    <w:rsid w:val="006A641B"/>
    <w:rsid w:val="006B0E5C"/>
    <w:rsid w:val="006C4091"/>
    <w:rsid w:val="006D2221"/>
    <w:rsid w:val="006D3E00"/>
    <w:rsid w:val="007011A4"/>
    <w:rsid w:val="007031B8"/>
    <w:rsid w:val="00704E76"/>
    <w:rsid w:val="00711B2F"/>
    <w:rsid w:val="00712655"/>
    <w:rsid w:val="00716498"/>
    <w:rsid w:val="00724153"/>
    <w:rsid w:val="007315D9"/>
    <w:rsid w:val="00750F6A"/>
    <w:rsid w:val="00751869"/>
    <w:rsid w:val="0075480B"/>
    <w:rsid w:val="007639EC"/>
    <w:rsid w:val="00763A68"/>
    <w:rsid w:val="00781C2A"/>
    <w:rsid w:val="00782EFC"/>
    <w:rsid w:val="00786031"/>
    <w:rsid w:val="0079427A"/>
    <w:rsid w:val="007A05A5"/>
    <w:rsid w:val="007B5B55"/>
    <w:rsid w:val="007B63DC"/>
    <w:rsid w:val="007C06F4"/>
    <w:rsid w:val="00802C14"/>
    <w:rsid w:val="008248EC"/>
    <w:rsid w:val="00833A2E"/>
    <w:rsid w:val="00834528"/>
    <w:rsid w:val="00835236"/>
    <w:rsid w:val="008371BD"/>
    <w:rsid w:val="00847D97"/>
    <w:rsid w:val="0086155F"/>
    <w:rsid w:val="0086296B"/>
    <w:rsid w:val="00866077"/>
    <w:rsid w:val="00876702"/>
    <w:rsid w:val="00884842"/>
    <w:rsid w:val="00885C5D"/>
    <w:rsid w:val="00887333"/>
    <w:rsid w:val="008919D4"/>
    <w:rsid w:val="0089397A"/>
    <w:rsid w:val="008A6355"/>
    <w:rsid w:val="008A6B1D"/>
    <w:rsid w:val="008B6115"/>
    <w:rsid w:val="008D302B"/>
    <w:rsid w:val="008E0686"/>
    <w:rsid w:val="008F4730"/>
    <w:rsid w:val="008F5337"/>
    <w:rsid w:val="008F6936"/>
    <w:rsid w:val="008F69E4"/>
    <w:rsid w:val="009005D0"/>
    <w:rsid w:val="00900A4E"/>
    <w:rsid w:val="00901D5F"/>
    <w:rsid w:val="0091220A"/>
    <w:rsid w:val="0091239F"/>
    <w:rsid w:val="00913711"/>
    <w:rsid w:val="00916D6A"/>
    <w:rsid w:val="00923D11"/>
    <w:rsid w:val="00925915"/>
    <w:rsid w:val="00944C7C"/>
    <w:rsid w:val="009715F2"/>
    <w:rsid w:val="00975195"/>
    <w:rsid w:val="009770E7"/>
    <w:rsid w:val="00992F31"/>
    <w:rsid w:val="009963D8"/>
    <w:rsid w:val="009A29F4"/>
    <w:rsid w:val="009A6C9E"/>
    <w:rsid w:val="009B01B2"/>
    <w:rsid w:val="009B7002"/>
    <w:rsid w:val="009C172D"/>
    <w:rsid w:val="009C3BE0"/>
    <w:rsid w:val="009D133A"/>
    <w:rsid w:val="009D681C"/>
    <w:rsid w:val="009D7B10"/>
    <w:rsid w:val="009D7F6F"/>
    <w:rsid w:val="009E1F23"/>
    <w:rsid w:val="009F6F8E"/>
    <w:rsid w:val="00A11EC4"/>
    <w:rsid w:val="00A13407"/>
    <w:rsid w:val="00A134A0"/>
    <w:rsid w:val="00A15090"/>
    <w:rsid w:val="00A260D7"/>
    <w:rsid w:val="00A265EA"/>
    <w:rsid w:val="00A310F7"/>
    <w:rsid w:val="00A318CC"/>
    <w:rsid w:val="00A41DDF"/>
    <w:rsid w:val="00A470DF"/>
    <w:rsid w:val="00A479F2"/>
    <w:rsid w:val="00A507DE"/>
    <w:rsid w:val="00A62668"/>
    <w:rsid w:val="00A669CD"/>
    <w:rsid w:val="00A75D22"/>
    <w:rsid w:val="00A80EF8"/>
    <w:rsid w:val="00A827C9"/>
    <w:rsid w:val="00A840A2"/>
    <w:rsid w:val="00A87DAC"/>
    <w:rsid w:val="00A96CE0"/>
    <w:rsid w:val="00AA79B5"/>
    <w:rsid w:val="00AB15B0"/>
    <w:rsid w:val="00AB2545"/>
    <w:rsid w:val="00AC6C31"/>
    <w:rsid w:val="00AD1C54"/>
    <w:rsid w:val="00AD21C1"/>
    <w:rsid w:val="00AE3CE0"/>
    <w:rsid w:val="00AE6451"/>
    <w:rsid w:val="00AF11EF"/>
    <w:rsid w:val="00AF1A0C"/>
    <w:rsid w:val="00AF1D16"/>
    <w:rsid w:val="00B05404"/>
    <w:rsid w:val="00B20EC5"/>
    <w:rsid w:val="00B21151"/>
    <w:rsid w:val="00B278BE"/>
    <w:rsid w:val="00B312DC"/>
    <w:rsid w:val="00B36847"/>
    <w:rsid w:val="00B40306"/>
    <w:rsid w:val="00B42A97"/>
    <w:rsid w:val="00B61165"/>
    <w:rsid w:val="00B71F08"/>
    <w:rsid w:val="00B94323"/>
    <w:rsid w:val="00B9635E"/>
    <w:rsid w:val="00B9778E"/>
    <w:rsid w:val="00B97C47"/>
    <w:rsid w:val="00BA670A"/>
    <w:rsid w:val="00BC4FE0"/>
    <w:rsid w:val="00BD244D"/>
    <w:rsid w:val="00BE5B6C"/>
    <w:rsid w:val="00C2203C"/>
    <w:rsid w:val="00C26AA1"/>
    <w:rsid w:val="00C30C01"/>
    <w:rsid w:val="00C351D1"/>
    <w:rsid w:val="00C37352"/>
    <w:rsid w:val="00C40296"/>
    <w:rsid w:val="00C70356"/>
    <w:rsid w:val="00C75B35"/>
    <w:rsid w:val="00C83606"/>
    <w:rsid w:val="00C876AA"/>
    <w:rsid w:val="00C96A16"/>
    <w:rsid w:val="00CA587B"/>
    <w:rsid w:val="00CA7284"/>
    <w:rsid w:val="00CC42BD"/>
    <w:rsid w:val="00CD3E4E"/>
    <w:rsid w:val="00CE18D7"/>
    <w:rsid w:val="00CE46D5"/>
    <w:rsid w:val="00CE48CA"/>
    <w:rsid w:val="00CF1BB9"/>
    <w:rsid w:val="00CF4709"/>
    <w:rsid w:val="00CF7A10"/>
    <w:rsid w:val="00D00E1C"/>
    <w:rsid w:val="00D13FB3"/>
    <w:rsid w:val="00D21A52"/>
    <w:rsid w:val="00D2773E"/>
    <w:rsid w:val="00D401F0"/>
    <w:rsid w:val="00D44863"/>
    <w:rsid w:val="00D4573C"/>
    <w:rsid w:val="00D46010"/>
    <w:rsid w:val="00D52A4D"/>
    <w:rsid w:val="00D60E57"/>
    <w:rsid w:val="00D93571"/>
    <w:rsid w:val="00D93DC6"/>
    <w:rsid w:val="00DB232A"/>
    <w:rsid w:val="00DC1349"/>
    <w:rsid w:val="00DC1A23"/>
    <w:rsid w:val="00DD3474"/>
    <w:rsid w:val="00DD4160"/>
    <w:rsid w:val="00E14873"/>
    <w:rsid w:val="00E17964"/>
    <w:rsid w:val="00E461D8"/>
    <w:rsid w:val="00E47231"/>
    <w:rsid w:val="00E47AD8"/>
    <w:rsid w:val="00E51845"/>
    <w:rsid w:val="00E57B54"/>
    <w:rsid w:val="00E634F1"/>
    <w:rsid w:val="00E71EDF"/>
    <w:rsid w:val="00E75173"/>
    <w:rsid w:val="00EB064A"/>
    <w:rsid w:val="00EB13CF"/>
    <w:rsid w:val="00EB308C"/>
    <w:rsid w:val="00EB69B5"/>
    <w:rsid w:val="00ED673B"/>
    <w:rsid w:val="00EE3399"/>
    <w:rsid w:val="00EF4013"/>
    <w:rsid w:val="00F04C10"/>
    <w:rsid w:val="00F15DFE"/>
    <w:rsid w:val="00F306D6"/>
    <w:rsid w:val="00F35FD4"/>
    <w:rsid w:val="00F4124F"/>
    <w:rsid w:val="00F43281"/>
    <w:rsid w:val="00F4522C"/>
    <w:rsid w:val="00F85C6A"/>
    <w:rsid w:val="00F86228"/>
    <w:rsid w:val="00F92162"/>
    <w:rsid w:val="00F95AE9"/>
    <w:rsid w:val="00F95F01"/>
    <w:rsid w:val="00F9677E"/>
    <w:rsid w:val="00FD08E5"/>
    <w:rsid w:val="00FE5F0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0DA6D9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678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5B1A6F"/>
    <w:pPr>
      <w:spacing w:after="0"/>
    </w:pPr>
  </w:style>
  <w:style w:type="character" w:customStyle="1" w:styleId="InnerTableTitleChar">
    <w:name w:val="Inner Table Title Char"/>
    <w:link w:val="InnerTableTitle"/>
    <w:rsid w:val="005B1A6F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styleId="NormalWeb">
    <w:name w:val="Normal (Web)"/>
    <w:basedOn w:val="Normal"/>
    <w:uiPriority w:val="99"/>
    <w:semiHidden/>
    <w:unhideWhenUsed/>
    <w:rsid w:val="009B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paragraph" w:customStyle="1" w:styleId="SSContentsBody">
    <w:name w:val="SS Contents Body"/>
    <w:basedOn w:val="Normal"/>
    <w:link w:val="SSContentsBodyChar"/>
    <w:qFormat/>
    <w:rsid w:val="005B1A6F"/>
    <w:pPr>
      <w:spacing w:after="200" w:line="276" w:lineRule="auto"/>
    </w:pPr>
    <w:rPr>
      <w:rFonts w:eastAsiaTheme="minorHAnsi"/>
      <w:lang w:val="en-AU"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5B1A6F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5B1A6F"/>
    <w:pPr>
      <w:keepNext w:val="0"/>
      <w:keepLines w:val="0"/>
      <w:spacing w:before="240" w:after="0" w:line="259" w:lineRule="auto"/>
    </w:pPr>
    <w:rPr>
      <w:rFonts w:ascii="Cambria" w:eastAsiaTheme="minorHAnsi" w:hAnsi="Cambria" w:cstheme="minorBidi"/>
      <w:b/>
      <w:color w:val="244061"/>
      <w:sz w:val="28"/>
      <w:szCs w:val="28"/>
      <w:lang w:val="en-AU"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5B1A6F"/>
    <w:rPr>
      <w:rFonts w:ascii="Cambria" w:eastAsiaTheme="minorHAnsi" w:hAnsi="Cambria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5B1A6F"/>
    <w:pPr>
      <w:spacing w:after="200" w:line="276" w:lineRule="auto"/>
    </w:pPr>
    <w:rPr>
      <w:rFonts w:eastAsiaTheme="minorHAnsi"/>
      <w:color w:val="5D5E5B"/>
      <w:sz w:val="36"/>
      <w:szCs w:val="36"/>
      <w:lang w:val="en-AU"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5B1A6F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5B1A6F"/>
    <w:pPr>
      <w:spacing w:after="200" w:line="276" w:lineRule="auto"/>
    </w:pPr>
    <w:rPr>
      <w:rFonts w:eastAsiaTheme="minorHAnsi"/>
      <w:color w:val="5D5E5B"/>
      <w:sz w:val="52"/>
      <w:szCs w:val="52"/>
      <w:lang w:val="en-AU"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5B1A6F"/>
    <w:rPr>
      <w:rFonts w:eastAsiaTheme="minorHAnsi"/>
      <w:color w:val="5D5E5B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5B1A6F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5B1A6F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5B1A6F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5B1A6F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5B1A6F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5B1A6F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5B1A6F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5B1A6F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diagramQuickStyle" Target="diagrams/quickStyle6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41" Type="http://schemas.microsoft.com/office/2007/relationships/diagramDrawing" Target="diagrams/drawing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80A5B5-4C2B-914A-B34B-A024E378249E}" type="doc">
      <dgm:prSet loTypeId="urn:microsoft.com/office/officeart/2008/layout/PictureStrips" loCatId="" qsTypeId="urn:microsoft.com/office/officeart/2005/8/quickstyle/simple4" qsCatId="simple" csTypeId="urn:microsoft.com/office/officeart/2005/8/colors/colorful1" csCatId="colorful" phldr="1"/>
      <dgm:spPr/>
    </dgm:pt>
    <dgm:pt modelId="{4DF24D33-DC31-6545-8937-26C5547FB4FC}">
      <dgm:prSet phldrT="[Text]"/>
      <dgm:spPr/>
      <dgm:t>
        <a:bodyPr/>
        <a:lstStyle/>
        <a:p>
          <a:pPr algn="ctr"/>
          <a:r>
            <a:rPr lang="en-US"/>
            <a:t>Purchase decisions are rooted as much in emotional impulses as logical facts</a:t>
          </a:r>
        </a:p>
      </dgm:t>
    </dgm:pt>
    <dgm:pt modelId="{B7B43668-43D3-004B-8732-4F3360E3ADB6}" type="parTrans" cxnId="{7E97EE9F-FC7F-4D49-9E58-B4492041C19F}">
      <dgm:prSet/>
      <dgm:spPr/>
      <dgm:t>
        <a:bodyPr/>
        <a:lstStyle/>
        <a:p>
          <a:pPr algn="ctr"/>
          <a:endParaRPr lang="en-US"/>
        </a:p>
      </dgm:t>
    </dgm:pt>
    <dgm:pt modelId="{5CBE193E-F283-E942-ACB1-275A7E88C5CB}" type="sibTrans" cxnId="{7E97EE9F-FC7F-4D49-9E58-B4492041C19F}">
      <dgm:prSet/>
      <dgm:spPr/>
      <dgm:t>
        <a:bodyPr/>
        <a:lstStyle/>
        <a:p>
          <a:pPr algn="ctr"/>
          <a:endParaRPr lang="en-US"/>
        </a:p>
      </dgm:t>
    </dgm:pt>
    <dgm:pt modelId="{71482D9B-249D-2144-8208-36FB195E64B8}">
      <dgm:prSet phldrT="[Text]"/>
      <dgm:spPr/>
      <dgm:t>
        <a:bodyPr/>
        <a:lstStyle/>
        <a:p>
          <a:pPr algn="ctr"/>
          <a:r>
            <a:rPr lang="en-US"/>
            <a:t>Buyers have egos</a:t>
          </a:r>
        </a:p>
      </dgm:t>
    </dgm:pt>
    <dgm:pt modelId="{E45081B0-8837-4C4A-B336-FC952DD49DAB}" type="parTrans" cxnId="{77C0EAA2-3D38-114E-94F0-AC1FA4F123F2}">
      <dgm:prSet/>
      <dgm:spPr/>
      <dgm:t>
        <a:bodyPr/>
        <a:lstStyle/>
        <a:p>
          <a:pPr algn="ctr"/>
          <a:endParaRPr lang="en-US"/>
        </a:p>
      </dgm:t>
    </dgm:pt>
    <dgm:pt modelId="{F6F9965C-E1FD-9441-9781-38750D2591A7}" type="sibTrans" cxnId="{77C0EAA2-3D38-114E-94F0-AC1FA4F123F2}">
      <dgm:prSet/>
      <dgm:spPr/>
      <dgm:t>
        <a:bodyPr/>
        <a:lstStyle/>
        <a:p>
          <a:pPr algn="ctr"/>
          <a:endParaRPr lang="en-US"/>
        </a:p>
      </dgm:t>
    </dgm:pt>
    <dgm:pt modelId="{63460D0A-BB7A-6E4B-92D6-C3D59680238B}">
      <dgm:prSet phldrT="[Text]"/>
      <dgm:spPr/>
      <dgm:t>
        <a:bodyPr/>
        <a:lstStyle/>
        <a:p>
          <a:pPr algn="ctr"/>
          <a:r>
            <a:rPr lang="en-US"/>
            <a:t>Buyers have a greater commitment to fleeing losses than to seeking gains</a:t>
          </a:r>
        </a:p>
      </dgm:t>
    </dgm:pt>
    <dgm:pt modelId="{9289978A-D76D-AD4E-BA50-BDEDADDE8709}" type="parTrans" cxnId="{53FF8C87-D4CB-B94D-9B34-DEE44A3C28BC}">
      <dgm:prSet/>
      <dgm:spPr/>
      <dgm:t>
        <a:bodyPr/>
        <a:lstStyle/>
        <a:p>
          <a:pPr algn="ctr"/>
          <a:endParaRPr lang="en-US"/>
        </a:p>
      </dgm:t>
    </dgm:pt>
    <dgm:pt modelId="{B7C0D784-A6E6-4B4A-B6ED-76DBC42D12D2}" type="sibTrans" cxnId="{53FF8C87-D4CB-B94D-9B34-DEE44A3C28BC}">
      <dgm:prSet/>
      <dgm:spPr/>
      <dgm:t>
        <a:bodyPr/>
        <a:lstStyle/>
        <a:p>
          <a:pPr algn="ctr"/>
          <a:endParaRPr lang="en-US"/>
        </a:p>
      </dgm:t>
    </dgm:pt>
    <dgm:pt modelId="{B5811060-2908-5E4E-B1B9-9B1D63AF45D0}">
      <dgm:prSet phldrT="[Text]"/>
      <dgm:spPr/>
      <dgm:t>
        <a:bodyPr/>
        <a:lstStyle/>
        <a:p>
          <a:pPr algn="ctr"/>
          <a:r>
            <a:rPr lang="en-US"/>
            <a:t>Buyers are naturally suspicious</a:t>
          </a:r>
        </a:p>
      </dgm:t>
    </dgm:pt>
    <dgm:pt modelId="{92EEB4F4-97A1-6A47-822E-88D4FB238A3D}" type="parTrans" cxnId="{DBAA6B04-834C-B34E-8000-3637DD16C281}">
      <dgm:prSet/>
      <dgm:spPr/>
      <dgm:t>
        <a:bodyPr/>
        <a:lstStyle/>
        <a:p>
          <a:pPr algn="ctr"/>
          <a:endParaRPr lang="en-US"/>
        </a:p>
      </dgm:t>
    </dgm:pt>
    <dgm:pt modelId="{A374E7B1-FC00-2148-A01A-3D2B8B81AA01}" type="sibTrans" cxnId="{DBAA6B04-834C-B34E-8000-3637DD16C281}">
      <dgm:prSet/>
      <dgm:spPr/>
      <dgm:t>
        <a:bodyPr/>
        <a:lstStyle/>
        <a:p>
          <a:pPr algn="ctr"/>
          <a:endParaRPr lang="en-US"/>
        </a:p>
      </dgm:t>
    </dgm:pt>
    <dgm:pt modelId="{37397DD8-7F30-464C-B072-06D5838E337F}">
      <dgm:prSet phldrT="[Text]"/>
      <dgm:spPr/>
      <dgm:t>
        <a:bodyPr/>
        <a:lstStyle/>
        <a:p>
          <a:pPr algn="ctr"/>
          <a:r>
            <a:rPr lang="en-US"/>
            <a:t>Buyers respond psychologically to visual elements and stories</a:t>
          </a:r>
        </a:p>
      </dgm:t>
    </dgm:pt>
    <dgm:pt modelId="{703BBF9B-FD34-434C-B6E9-95420F66485A}" type="parTrans" cxnId="{50C5AA4D-3527-0048-A3F8-AF63D0015D68}">
      <dgm:prSet/>
      <dgm:spPr/>
      <dgm:t>
        <a:bodyPr/>
        <a:lstStyle/>
        <a:p>
          <a:pPr algn="ctr"/>
          <a:endParaRPr lang="en-US"/>
        </a:p>
      </dgm:t>
    </dgm:pt>
    <dgm:pt modelId="{C68A66B2-D95B-A544-82BC-61808AF412B1}" type="sibTrans" cxnId="{50C5AA4D-3527-0048-A3F8-AF63D0015D68}">
      <dgm:prSet/>
      <dgm:spPr/>
      <dgm:t>
        <a:bodyPr/>
        <a:lstStyle/>
        <a:p>
          <a:pPr algn="ctr"/>
          <a:endParaRPr lang="en-US"/>
        </a:p>
      </dgm:t>
    </dgm:pt>
    <dgm:pt modelId="{8DEF7661-36EE-C84C-BB40-E0DB7A8444AB}">
      <dgm:prSet phldrT="[Text]"/>
      <dgm:spPr/>
      <dgm:t>
        <a:bodyPr/>
        <a:lstStyle/>
        <a:p>
          <a:pPr algn="ctr"/>
          <a:r>
            <a:rPr lang="en-US"/>
            <a:t>Buyers crave value</a:t>
          </a:r>
        </a:p>
      </dgm:t>
    </dgm:pt>
    <dgm:pt modelId="{F2E29A2B-DFC1-CC4B-9D83-0858F4B1C519}" type="parTrans" cxnId="{616DABD1-8E08-1E45-ADD2-C9DC83567E68}">
      <dgm:prSet/>
      <dgm:spPr/>
      <dgm:t>
        <a:bodyPr/>
        <a:lstStyle/>
        <a:p>
          <a:pPr algn="ctr"/>
          <a:endParaRPr lang="en-US"/>
        </a:p>
      </dgm:t>
    </dgm:pt>
    <dgm:pt modelId="{28993C79-F8E7-A549-B3F0-8452BFA74A03}" type="sibTrans" cxnId="{616DABD1-8E08-1E45-ADD2-C9DC83567E68}">
      <dgm:prSet/>
      <dgm:spPr/>
      <dgm:t>
        <a:bodyPr/>
        <a:lstStyle/>
        <a:p>
          <a:pPr algn="ctr"/>
          <a:endParaRPr lang="en-US"/>
        </a:p>
      </dgm:t>
    </dgm:pt>
    <dgm:pt modelId="{22AB427D-AFCD-C547-8E7A-0EF11B1A8191}">
      <dgm:prSet phldrT="[Text]"/>
      <dgm:spPr/>
      <dgm:t>
        <a:bodyPr/>
        <a:lstStyle/>
        <a:p>
          <a:pPr algn="ctr"/>
          <a:r>
            <a:rPr lang="en-US"/>
            <a:t>Buyers travel in packs</a:t>
          </a:r>
        </a:p>
      </dgm:t>
    </dgm:pt>
    <dgm:pt modelId="{69751F65-71FE-E149-9947-82F9100F70CB}" type="parTrans" cxnId="{C6986F89-DBB8-6348-BA9E-C0EF5993B1D6}">
      <dgm:prSet/>
      <dgm:spPr/>
      <dgm:t>
        <a:bodyPr/>
        <a:lstStyle/>
        <a:p>
          <a:pPr algn="ctr"/>
          <a:endParaRPr lang="en-US"/>
        </a:p>
      </dgm:t>
    </dgm:pt>
    <dgm:pt modelId="{A1091FE1-37BB-F34E-98D2-61F49CC6DF6A}" type="sibTrans" cxnId="{C6986F89-DBB8-6348-BA9E-C0EF5993B1D6}">
      <dgm:prSet/>
      <dgm:spPr/>
      <dgm:t>
        <a:bodyPr/>
        <a:lstStyle/>
        <a:p>
          <a:pPr algn="ctr"/>
          <a:endParaRPr lang="en-US"/>
        </a:p>
      </dgm:t>
    </dgm:pt>
    <dgm:pt modelId="{3A1F5F99-C944-1445-A960-DAE5FE3C324E}" type="pres">
      <dgm:prSet presAssocID="{DB80A5B5-4C2B-914A-B34B-A024E378249E}" presName="Name0" presStyleCnt="0">
        <dgm:presLayoutVars>
          <dgm:dir/>
          <dgm:resizeHandles val="exact"/>
        </dgm:presLayoutVars>
      </dgm:prSet>
      <dgm:spPr/>
    </dgm:pt>
    <dgm:pt modelId="{412CFFCC-C3D6-0D45-9266-C63637F6E60B}" type="pres">
      <dgm:prSet presAssocID="{4DF24D33-DC31-6545-8937-26C5547FB4FC}" presName="composite" presStyleCnt="0"/>
      <dgm:spPr/>
    </dgm:pt>
    <dgm:pt modelId="{BD018CA8-9FAD-674E-9B4A-E21555872432}" type="pres">
      <dgm:prSet presAssocID="{4DF24D33-DC31-6545-8937-26C5547FB4FC}" presName="rect1" presStyleLbl="trAlignAcc1" presStyleIdx="0" presStyleCnt="7">
        <dgm:presLayoutVars>
          <dgm:bulletEnabled val="1"/>
        </dgm:presLayoutVars>
      </dgm:prSet>
      <dgm:spPr/>
    </dgm:pt>
    <dgm:pt modelId="{1009EF25-9A49-D747-83FF-2E9762291318}" type="pres">
      <dgm:prSet presAssocID="{4DF24D33-DC31-6545-8937-26C5547FB4FC}" presName="rect2" presStyleLbl="fgImgPlace1" presStyleIdx="0" presStyleCnt="7"/>
      <dgm:spPr>
        <a:solidFill>
          <a:schemeClr val="accent2"/>
        </a:solidFill>
      </dgm:spPr>
    </dgm:pt>
    <dgm:pt modelId="{AE024616-0C3A-9B40-B86C-8378D400A6B5}" type="pres">
      <dgm:prSet presAssocID="{5CBE193E-F283-E942-ACB1-275A7E88C5CB}" presName="sibTrans" presStyleCnt="0"/>
      <dgm:spPr/>
    </dgm:pt>
    <dgm:pt modelId="{CBEF78D3-92A7-2144-9414-12E820A4C368}" type="pres">
      <dgm:prSet presAssocID="{71482D9B-249D-2144-8208-36FB195E64B8}" presName="composite" presStyleCnt="0"/>
      <dgm:spPr/>
    </dgm:pt>
    <dgm:pt modelId="{D1ACD9D6-2C76-1D4E-B4BA-7F89BB6B0F1B}" type="pres">
      <dgm:prSet presAssocID="{71482D9B-249D-2144-8208-36FB195E64B8}" presName="rect1" presStyleLbl="trAlignAcc1" presStyleIdx="1" presStyleCnt="7">
        <dgm:presLayoutVars>
          <dgm:bulletEnabled val="1"/>
        </dgm:presLayoutVars>
      </dgm:prSet>
      <dgm:spPr/>
    </dgm:pt>
    <dgm:pt modelId="{AF726327-67E1-AF4A-B0C2-50921F37B849}" type="pres">
      <dgm:prSet presAssocID="{71482D9B-249D-2144-8208-36FB195E64B8}" presName="rect2" presStyleLbl="fgImgPlace1" presStyleIdx="1" presStyleCnt="7"/>
      <dgm:spPr>
        <a:solidFill>
          <a:srgbClr val="00B050"/>
        </a:solidFill>
      </dgm:spPr>
    </dgm:pt>
    <dgm:pt modelId="{EABC73E5-020A-3144-9B08-E7B9A2A15756}" type="pres">
      <dgm:prSet presAssocID="{F6F9965C-E1FD-9441-9781-38750D2591A7}" presName="sibTrans" presStyleCnt="0"/>
      <dgm:spPr/>
    </dgm:pt>
    <dgm:pt modelId="{5A1FE1EF-CFC1-D94E-BA0C-90491C9DC52F}" type="pres">
      <dgm:prSet presAssocID="{63460D0A-BB7A-6E4B-92D6-C3D59680238B}" presName="composite" presStyleCnt="0"/>
      <dgm:spPr/>
    </dgm:pt>
    <dgm:pt modelId="{DE8C5D0C-23A0-7A4A-9A9C-DED363E6D860}" type="pres">
      <dgm:prSet presAssocID="{63460D0A-BB7A-6E4B-92D6-C3D59680238B}" presName="rect1" presStyleLbl="trAlignAcc1" presStyleIdx="2" presStyleCnt="7">
        <dgm:presLayoutVars>
          <dgm:bulletEnabled val="1"/>
        </dgm:presLayoutVars>
      </dgm:prSet>
      <dgm:spPr/>
    </dgm:pt>
    <dgm:pt modelId="{35814C8D-88A3-044E-A402-F7178906A35C}" type="pres">
      <dgm:prSet presAssocID="{63460D0A-BB7A-6E4B-92D6-C3D59680238B}" presName="rect2" presStyleLbl="fgImgPlace1" presStyleIdx="2" presStyleCnt="7"/>
      <dgm:spPr>
        <a:solidFill>
          <a:srgbClr val="0070C0"/>
        </a:solidFill>
      </dgm:spPr>
    </dgm:pt>
    <dgm:pt modelId="{9AADAD2D-317E-F247-A1CD-83C8AD98A635}" type="pres">
      <dgm:prSet presAssocID="{B7C0D784-A6E6-4B4A-B6ED-76DBC42D12D2}" presName="sibTrans" presStyleCnt="0"/>
      <dgm:spPr/>
    </dgm:pt>
    <dgm:pt modelId="{1922E652-BB88-F749-811E-824CE02A18EB}" type="pres">
      <dgm:prSet presAssocID="{B5811060-2908-5E4E-B1B9-9B1D63AF45D0}" presName="composite" presStyleCnt="0"/>
      <dgm:spPr/>
    </dgm:pt>
    <dgm:pt modelId="{AD41F04C-B257-3048-8753-CC7374968820}" type="pres">
      <dgm:prSet presAssocID="{B5811060-2908-5E4E-B1B9-9B1D63AF45D0}" presName="rect1" presStyleLbl="trAlignAcc1" presStyleIdx="3" presStyleCnt="7">
        <dgm:presLayoutVars>
          <dgm:bulletEnabled val="1"/>
        </dgm:presLayoutVars>
      </dgm:prSet>
      <dgm:spPr/>
    </dgm:pt>
    <dgm:pt modelId="{AA52372A-BB1A-9D43-BCB7-3F959CE92875}" type="pres">
      <dgm:prSet presAssocID="{B5811060-2908-5E4E-B1B9-9B1D63AF45D0}" presName="rect2" presStyleLbl="fgImgPlace1" presStyleIdx="3" presStyleCnt="7"/>
      <dgm:spPr>
        <a:solidFill>
          <a:srgbClr val="FFC000"/>
        </a:solidFill>
      </dgm:spPr>
    </dgm:pt>
    <dgm:pt modelId="{361803F7-3400-B549-9400-02DD462534F9}" type="pres">
      <dgm:prSet presAssocID="{A374E7B1-FC00-2148-A01A-3D2B8B81AA01}" presName="sibTrans" presStyleCnt="0"/>
      <dgm:spPr/>
    </dgm:pt>
    <dgm:pt modelId="{42AC7DAE-3AE1-FA47-8E52-792CA7B92F02}" type="pres">
      <dgm:prSet presAssocID="{37397DD8-7F30-464C-B072-06D5838E337F}" presName="composite" presStyleCnt="0"/>
      <dgm:spPr/>
    </dgm:pt>
    <dgm:pt modelId="{D2787228-82B0-6046-8EBC-DF236675ABBD}" type="pres">
      <dgm:prSet presAssocID="{37397DD8-7F30-464C-B072-06D5838E337F}" presName="rect1" presStyleLbl="trAlignAcc1" presStyleIdx="4" presStyleCnt="7">
        <dgm:presLayoutVars>
          <dgm:bulletEnabled val="1"/>
        </dgm:presLayoutVars>
      </dgm:prSet>
      <dgm:spPr/>
    </dgm:pt>
    <dgm:pt modelId="{A12E26DB-C33F-8D4C-B3E9-946B6E57E2F5}" type="pres">
      <dgm:prSet presAssocID="{37397DD8-7F30-464C-B072-06D5838E337F}" presName="rect2" presStyleLbl="fgImgPlace1" presStyleIdx="4" presStyleCnt="7"/>
      <dgm:spPr>
        <a:solidFill>
          <a:srgbClr val="C00000"/>
        </a:solidFill>
      </dgm:spPr>
    </dgm:pt>
    <dgm:pt modelId="{BE452D3C-D938-9546-AB0C-546BD7A03580}" type="pres">
      <dgm:prSet presAssocID="{C68A66B2-D95B-A544-82BC-61808AF412B1}" presName="sibTrans" presStyleCnt="0"/>
      <dgm:spPr/>
    </dgm:pt>
    <dgm:pt modelId="{9EE51D28-FA87-A140-9FC7-E4EADAAD1729}" type="pres">
      <dgm:prSet presAssocID="{8DEF7661-36EE-C84C-BB40-E0DB7A8444AB}" presName="composite" presStyleCnt="0"/>
      <dgm:spPr/>
    </dgm:pt>
    <dgm:pt modelId="{7EB2FCEB-8D13-DF4A-BBD3-DC79B435111B}" type="pres">
      <dgm:prSet presAssocID="{8DEF7661-36EE-C84C-BB40-E0DB7A8444AB}" presName="rect1" presStyleLbl="trAlignAcc1" presStyleIdx="5" presStyleCnt="7">
        <dgm:presLayoutVars>
          <dgm:bulletEnabled val="1"/>
        </dgm:presLayoutVars>
      </dgm:prSet>
      <dgm:spPr/>
    </dgm:pt>
    <dgm:pt modelId="{5F30C199-8F00-3042-B0C0-C10B95A24840}" type="pres">
      <dgm:prSet presAssocID="{8DEF7661-36EE-C84C-BB40-E0DB7A8444AB}" presName="rect2" presStyleLbl="fgImgPlace1" presStyleIdx="5" presStyleCnt="7"/>
      <dgm:spPr>
        <a:solidFill>
          <a:srgbClr val="7030A0"/>
        </a:solidFill>
      </dgm:spPr>
    </dgm:pt>
    <dgm:pt modelId="{DB046E01-61AD-FB46-9797-A3EDAC399D6F}" type="pres">
      <dgm:prSet presAssocID="{28993C79-F8E7-A549-B3F0-8452BFA74A03}" presName="sibTrans" presStyleCnt="0"/>
      <dgm:spPr/>
    </dgm:pt>
    <dgm:pt modelId="{80160E90-04BC-884B-A901-0E12BA8A0593}" type="pres">
      <dgm:prSet presAssocID="{22AB427D-AFCD-C547-8E7A-0EF11B1A8191}" presName="composite" presStyleCnt="0"/>
      <dgm:spPr/>
    </dgm:pt>
    <dgm:pt modelId="{97742B5E-F500-6241-BAEE-E5F551C22CCC}" type="pres">
      <dgm:prSet presAssocID="{22AB427D-AFCD-C547-8E7A-0EF11B1A8191}" presName="rect1" presStyleLbl="trAlignAcc1" presStyleIdx="6" presStyleCnt="7">
        <dgm:presLayoutVars>
          <dgm:bulletEnabled val="1"/>
        </dgm:presLayoutVars>
      </dgm:prSet>
      <dgm:spPr/>
    </dgm:pt>
    <dgm:pt modelId="{78F19665-6DD9-CB4E-830B-682456C5126B}" type="pres">
      <dgm:prSet presAssocID="{22AB427D-AFCD-C547-8E7A-0EF11B1A8191}" presName="rect2" presStyleLbl="fgImgPlace1" presStyleIdx="6" presStyleCnt="7"/>
      <dgm:spPr>
        <a:solidFill>
          <a:schemeClr val="accent6">
            <a:lumMod val="75000"/>
          </a:schemeClr>
        </a:solidFill>
      </dgm:spPr>
    </dgm:pt>
  </dgm:ptLst>
  <dgm:cxnLst>
    <dgm:cxn modelId="{DBAA6B04-834C-B34E-8000-3637DD16C281}" srcId="{DB80A5B5-4C2B-914A-B34B-A024E378249E}" destId="{B5811060-2908-5E4E-B1B9-9B1D63AF45D0}" srcOrd="3" destOrd="0" parTransId="{92EEB4F4-97A1-6A47-822E-88D4FB238A3D}" sibTransId="{A374E7B1-FC00-2148-A01A-3D2B8B81AA01}"/>
    <dgm:cxn modelId="{11E3B211-7CD0-0E4B-A362-0238C3D6614D}" type="presOf" srcId="{B5811060-2908-5E4E-B1B9-9B1D63AF45D0}" destId="{AD41F04C-B257-3048-8753-CC7374968820}" srcOrd="0" destOrd="0" presId="urn:microsoft.com/office/officeart/2008/layout/PictureStrips"/>
    <dgm:cxn modelId="{18A4EF46-A674-3542-AEE2-663C568FDA57}" type="presOf" srcId="{37397DD8-7F30-464C-B072-06D5838E337F}" destId="{D2787228-82B0-6046-8EBC-DF236675ABBD}" srcOrd="0" destOrd="0" presId="urn:microsoft.com/office/officeart/2008/layout/PictureStrips"/>
    <dgm:cxn modelId="{50C5AA4D-3527-0048-A3F8-AF63D0015D68}" srcId="{DB80A5B5-4C2B-914A-B34B-A024E378249E}" destId="{37397DD8-7F30-464C-B072-06D5838E337F}" srcOrd="4" destOrd="0" parTransId="{703BBF9B-FD34-434C-B6E9-95420F66485A}" sibTransId="{C68A66B2-D95B-A544-82BC-61808AF412B1}"/>
    <dgm:cxn modelId="{2FFD7273-AE35-674D-A5CA-B2A878D4E8FF}" type="presOf" srcId="{71482D9B-249D-2144-8208-36FB195E64B8}" destId="{D1ACD9D6-2C76-1D4E-B4BA-7F89BB6B0F1B}" srcOrd="0" destOrd="0" presId="urn:microsoft.com/office/officeart/2008/layout/PictureStrips"/>
    <dgm:cxn modelId="{53FF8C87-D4CB-B94D-9B34-DEE44A3C28BC}" srcId="{DB80A5B5-4C2B-914A-B34B-A024E378249E}" destId="{63460D0A-BB7A-6E4B-92D6-C3D59680238B}" srcOrd="2" destOrd="0" parTransId="{9289978A-D76D-AD4E-BA50-BDEDADDE8709}" sibTransId="{B7C0D784-A6E6-4B4A-B6ED-76DBC42D12D2}"/>
    <dgm:cxn modelId="{C6986F89-DBB8-6348-BA9E-C0EF5993B1D6}" srcId="{DB80A5B5-4C2B-914A-B34B-A024E378249E}" destId="{22AB427D-AFCD-C547-8E7A-0EF11B1A8191}" srcOrd="6" destOrd="0" parTransId="{69751F65-71FE-E149-9947-82F9100F70CB}" sibTransId="{A1091FE1-37BB-F34E-98D2-61F49CC6DF6A}"/>
    <dgm:cxn modelId="{CFBC9D8E-69C7-F442-9684-8EB0D15E0439}" type="presOf" srcId="{8DEF7661-36EE-C84C-BB40-E0DB7A8444AB}" destId="{7EB2FCEB-8D13-DF4A-BBD3-DC79B435111B}" srcOrd="0" destOrd="0" presId="urn:microsoft.com/office/officeart/2008/layout/PictureStrips"/>
    <dgm:cxn modelId="{7E97EE9F-FC7F-4D49-9E58-B4492041C19F}" srcId="{DB80A5B5-4C2B-914A-B34B-A024E378249E}" destId="{4DF24D33-DC31-6545-8937-26C5547FB4FC}" srcOrd="0" destOrd="0" parTransId="{B7B43668-43D3-004B-8732-4F3360E3ADB6}" sibTransId="{5CBE193E-F283-E942-ACB1-275A7E88C5CB}"/>
    <dgm:cxn modelId="{77C0EAA2-3D38-114E-94F0-AC1FA4F123F2}" srcId="{DB80A5B5-4C2B-914A-B34B-A024E378249E}" destId="{71482D9B-249D-2144-8208-36FB195E64B8}" srcOrd="1" destOrd="0" parTransId="{E45081B0-8837-4C4A-B336-FC952DD49DAB}" sibTransId="{F6F9965C-E1FD-9441-9781-38750D2591A7}"/>
    <dgm:cxn modelId="{D29291B9-76DA-6243-BAFD-9BFD857F58D7}" type="presOf" srcId="{63460D0A-BB7A-6E4B-92D6-C3D59680238B}" destId="{DE8C5D0C-23A0-7A4A-9A9C-DED363E6D860}" srcOrd="0" destOrd="0" presId="urn:microsoft.com/office/officeart/2008/layout/PictureStrips"/>
    <dgm:cxn modelId="{616DABD1-8E08-1E45-ADD2-C9DC83567E68}" srcId="{DB80A5B5-4C2B-914A-B34B-A024E378249E}" destId="{8DEF7661-36EE-C84C-BB40-E0DB7A8444AB}" srcOrd="5" destOrd="0" parTransId="{F2E29A2B-DFC1-CC4B-9D83-0858F4B1C519}" sibTransId="{28993C79-F8E7-A549-B3F0-8452BFA74A03}"/>
    <dgm:cxn modelId="{F07783E2-6F17-D34B-9679-1D6176CA94D9}" type="presOf" srcId="{4DF24D33-DC31-6545-8937-26C5547FB4FC}" destId="{BD018CA8-9FAD-674E-9B4A-E21555872432}" srcOrd="0" destOrd="0" presId="urn:microsoft.com/office/officeart/2008/layout/PictureStrips"/>
    <dgm:cxn modelId="{F6BAB0E9-58B0-0348-923C-604BB111317D}" type="presOf" srcId="{DB80A5B5-4C2B-914A-B34B-A024E378249E}" destId="{3A1F5F99-C944-1445-A960-DAE5FE3C324E}" srcOrd="0" destOrd="0" presId="urn:microsoft.com/office/officeart/2008/layout/PictureStrips"/>
    <dgm:cxn modelId="{AA00E2F2-A90A-AB46-A6ED-E87C8EAAB7A7}" type="presOf" srcId="{22AB427D-AFCD-C547-8E7A-0EF11B1A8191}" destId="{97742B5E-F500-6241-BAEE-E5F551C22CCC}" srcOrd="0" destOrd="0" presId="urn:microsoft.com/office/officeart/2008/layout/PictureStrips"/>
    <dgm:cxn modelId="{79EC4077-DD17-0E41-819C-92A60F822A03}" type="presParOf" srcId="{3A1F5F99-C944-1445-A960-DAE5FE3C324E}" destId="{412CFFCC-C3D6-0D45-9266-C63637F6E60B}" srcOrd="0" destOrd="0" presId="urn:microsoft.com/office/officeart/2008/layout/PictureStrips"/>
    <dgm:cxn modelId="{89063311-1E17-3E48-8B40-8CD7D333C428}" type="presParOf" srcId="{412CFFCC-C3D6-0D45-9266-C63637F6E60B}" destId="{BD018CA8-9FAD-674E-9B4A-E21555872432}" srcOrd="0" destOrd="0" presId="urn:microsoft.com/office/officeart/2008/layout/PictureStrips"/>
    <dgm:cxn modelId="{765E6FB5-D441-2942-BBC3-5093C6F507D8}" type="presParOf" srcId="{412CFFCC-C3D6-0D45-9266-C63637F6E60B}" destId="{1009EF25-9A49-D747-83FF-2E9762291318}" srcOrd="1" destOrd="0" presId="urn:microsoft.com/office/officeart/2008/layout/PictureStrips"/>
    <dgm:cxn modelId="{25E48C11-926D-594C-8A9B-647D1887287F}" type="presParOf" srcId="{3A1F5F99-C944-1445-A960-DAE5FE3C324E}" destId="{AE024616-0C3A-9B40-B86C-8378D400A6B5}" srcOrd="1" destOrd="0" presId="urn:microsoft.com/office/officeart/2008/layout/PictureStrips"/>
    <dgm:cxn modelId="{93C8C54B-B9E9-DD47-B638-93A1B77D2075}" type="presParOf" srcId="{3A1F5F99-C944-1445-A960-DAE5FE3C324E}" destId="{CBEF78D3-92A7-2144-9414-12E820A4C368}" srcOrd="2" destOrd="0" presId="urn:microsoft.com/office/officeart/2008/layout/PictureStrips"/>
    <dgm:cxn modelId="{271CB3B6-D267-6E44-8095-C609A4BFAF2A}" type="presParOf" srcId="{CBEF78D3-92A7-2144-9414-12E820A4C368}" destId="{D1ACD9D6-2C76-1D4E-B4BA-7F89BB6B0F1B}" srcOrd="0" destOrd="0" presId="urn:microsoft.com/office/officeart/2008/layout/PictureStrips"/>
    <dgm:cxn modelId="{F60FDB75-0D82-D241-B109-95963E664AF7}" type="presParOf" srcId="{CBEF78D3-92A7-2144-9414-12E820A4C368}" destId="{AF726327-67E1-AF4A-B0C2-50921F37B849}" srcOrd="1" destOrd="0" presId="urn:microsoft.com/office/officeart/2008/layout/PictureStrips"/>
    <dgm:cxn modelId="{14E68435-79F8-EC41-B5F1-2AECED466F24}" type="presParOf" srcId="{3A1F5F99-C944-1445-A960-DAE5FE3C324E}" destId="{EABC73E5-020A-3144-9B08-E7B9A2A15756}" srcOrd="3" destOrd="0" presId="urn:microsoft.com/office/officeart/2008/layout/PictureStrips"/>
    <dgm:cxn modelId="{1A4D685A-3373-A54E-8F4F-1FE53193E634}" type="presParOf" srcId="{3A1F5F99-C944-1445-A960-DAE5FE3C324E}" destId="{5A1FE1EF-CFC1-D94E-BA0C-90491C9DC52F}" srcOrd="4" destOrd="0" presId="urn:microsoft.com/office/officeart/2008/layout/PictureStrips"/>
    <dgm:cxn modelId="{0427E7C9-CBDB-2543-99BD-BFAC3B0E0751}" type="presParOf" srcId="{5A1FE1EF-CFC1-D94E-BA0C-90491C9DC52F}" destId="{DE8C5D0C-23A0-7A4A-9A9C-DED363E6D860}" srcOrd="0" destOrd="0" presId="urn:microsoft.com/office/officeart/2008/layout/PictureStrips"/>
    <dgm:cxn modelId="{2C50D562-F6C7-7042-9A5C-94DABD30E4E6}" type="presParOf" srcId="{5A1FE1EF-CFC1-D94E-BA0C-90491C9DC52F}" destId="{35814C8D-88A3-044E-A402-F7178906A35C}" srcOrd="1" destOrd="0" presId="urn:microsoft.com/office/officeart/2008/layout/PictureStrips"/>
    <dgm:cxn modelId="{EAF281AB-7144-8948-A9E2-5658D0886439}" type="presParOf" srcId="{3A1F5F99-C944-1445-A960-DAE5FE3C324E}" destId="{9AADAD2D-317E-F247-A1CD-83C8AD98A635}" srcOrd="5" destOrd="0" presId="urn:microsoft.com/office/officeart/2008/layout/PictureStrips"/>
    <dgm:cxn modelId="{2E80B131-5DE2-C140-9713-1B77F1899516}" type="presParOf" srcId="{3A1F5F99-C944-1445-A960-DAE5FE3C324E}" destId="{1922E652-BB88-F749-811E-824CE02A18EB}" srcOrd="6" destOrd="0" presId="urn:microsoft.com/office/officeart/2008/layout/PictureStrips"/>
    <dgm:cxn modelId="{45AA7A5C-C197-9843-B5FE-9F238EF30CED}" type="presParOf" srcId="{1922E652-BB88-F749-811E-824CE02A18EB}" destId="{AD41F04C-B257-3048-8753-CC7374968820}" srcOrd="0" destOrd="0" presId="urn:microsoft.com/office/officeart/2008/layout/PictureStrips"/>
    <dgm:cxn modelId="{A258A9F4-3083-6B44-B5FC-5189AEC5C81A}" type="presParOf" srcId="{1922E652-BB88-F749-811E-824CE02A18EB}" destId="{AA52372A-BB1A-9D43-BCB7-3F959CE92875}" srcOrd="1" destOrd="0" presId="urn:microsoft.com/office/officeart/2008/layout/PictureStrips"/>
    <dgm:cxn modelId="{603801DA-9117-2F44-B6BF-508792317E60}" type="presParOf" srcId="{3A1F5F99-C944-1445-A960-DAE5FE3C324E}" destId="{361803F7-3400-B549-9400-02DD462534F9}" srcOrd="7" destOrd="0" presId="urn:microsoft.com/office/officeart/2008/layout/PictureStrips"/>
    <dgm:cxn modelId="{3FA29D15-72FE-7F42-8AD3-22F5516FCF6A}" type="presParOf" srcId="{3A1F5F99-C944-1445-A960-DAE5FE3C324E}" destId="{42AC7DAE-3AE1-FA47-8E52-792CA7B92F02}" srcOrd="8" destOrd="0" presId="urn:microsoft.com/office/officeart/2008/layout/PictureStrips"/>
    <dgm:cxn modelId="{4ABDB463-EA4E-7F41-A090-AACFD79AD71A}" type="presParOf" srcId="{42AC7DAE-3AE1-FA47-8E52-792CA7B92F02}" destId="{D2787228-82B0-6046-8EBC-DF236675ABBD}" srcOrd="0" destOrd="0" presId="urn:microsoft.com/office/officeart/2008/layout/PictureStrips"/>
    <dgm:cxn modelId="{F139BD0D-D397-324C-B41B-B31F62B386E2}" type="presParOf" srcId="{42AC7DAE-3AE1-FA47-8E52-792CA7B92F02}" destId="{A12E26DB-C33F-8D4C-B3E9-946B6E57E2F5}" srcOrd="1" destOrd="0" presId="urn:microsoft.com/office/officeart/2008/layout/PictureStrips"/>
    <dgm:cxn modelId="{A81F6491-80F3-8443-8F38-49270293C9F3}" type="presParOf" srcId="{3A1F5F99-C944-1445-A960-DAE5FE3C324E}" destId="{BE452D3C-D938-9546-AB0C-546BD7A03580}" srcOrd="9" destOrd="0" presId="urn:microsoft.com/office/officeart/2008/layout/PictureStrips"/>
    <dgm:cxn modelId="{6D18CE18-DA8B-4946-9448-984678F83B43}" type="presParOf" srcId="{3A1F5F99-C944-1445-A960-DAE5FE3C324E}" destId="{9EE51D28-FA87-A140-9FC7-E4EADAAD1729}" srcOrd="10" destOrd="0" presId="urn:microsoft.com/office/officeart/2008/layout/PictureStrips"/>
    <dgm:cxn modelId="{82CA19F4-7B16-2A4D-AC64-384EA147D37C}" type="presParOf" srcId="{9EE51D28-FA87-A140-9FC7-E4EADAAD1729}" destId="{7EB2FCEB-8D13-DF4A-BBD3-DC79B435111B}" srcOrd="0" destOrd="0" presId="urn:microsoft.com/office/officeart/2008/layout/PictureStrips"/>
    <dgm:cxn modelId="{FEF62579-3E84-2E4E-94EF-3560ADBF5381}" type="presParOf" srcId="{9EE51D28-FA87-A140-9FC7-E4EADAAD1729}" destId="{5F30C199-8F00-3042-B0C0-C10B95A24840}" srcOrd="1" destOrd="0" presId="urn:microsoft.com/office/officeart/2008/layout/PictureStrips"/>
    <dgm:cxn modelId="{5D62C6B3-3BE0-334D-8BE1-1685CC6AF971}" type="presParOf" srcId="{3A1F5F99-C944-1445-A960-DAE5FE3C324E}" destId="{DB046E01-61AD-FB46-9797-A3EDAC399D6F}" srcOrd="11" destOrd="0" presId="urn:microsoft.com/office/officeart/2008/layout/PictureStrips"/>
    <dgm:cxn modelId="{5874A119-EC1B-9545-8195-43504CBC50DA}" type="presParOf" srcId="{3A1F5F99-C944-1445-A960-DAE5FE3C324E}" destId="{80160E90-04BC-884B-A901-0E12BA8A0593}" srcOrd="12" destOrd="0" presId="urn:microsoft.com/office/officeart/2008/layout/PictureStrips"/>
    <dgm:cxn modelId="{098777F5-6E1A-324C-8AF1-F968F827AB7A}" type="presParOf" srcId="{80160E90-04BC-884B-A901-0E12BA8A0593}" destId="{97742B5E-F500-6241-BAEE-E5F551C22CCC}" srcOrd="0" destOrd="0" presId="urn:microsoft.com/office/officeart/2008/layout/PictureStrips"/>
    <dgm:cxn modelId="{7C531166-0543-0E40-A8EA-D6240A44A64F}" type="presParOf" srcId="{80160E90-04BC-884B-A901-0E12BA8A0593}" destId="{78F19665-6DD9-CB4E-830B-682456C5126B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4EAC94-6254-3648-952F-D95EB432E948}" type="doc">
      <dgm:prSet loTypeId="urn:microsoft.com/office/officeart/2008/layout/LinedList" loCatId="list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8C1E02F9-B54C-324D-8676-55211ACFD107}">
      <dgm:prSet phldrT="[Text]" custT="1"/>
      <dgm:spPr>
        <a:xfrm>
          <a:off x="0" y="1406"/>
          <a:ext cx="1975104" cy="61492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l">
            <a:buNone/>
          </a:pPr>
          <a:r>
            <a:rPr lang="en-U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Visitor</a:t>
          </a:r>
        </a:p>
      </dgm:t>
    </dgm:pt>
    <dgm:pt modelId="{5C67FFB3-311F-2841-BABC-B2BE01B1B292}" type="parTrans" cxnId="{50953C6F-399E-D044-A5DF-AC70736F7BD2}">
      <dgm:prSet/>
      <dgm:spPr/>
      <dgm:t>
        <a:bodyPr/>
        <a:lstStyle/>
        <a:p>
          <a:pPr algn="l"/>
          <a:endParaRPr lang="en-US" sz="900"/>
        </a:p>
      </dgm:t>
    </dgm:pt>
    <dgm:pt modelId="{D6437BC7-F2E6-EF4D-87C8-C8DE6070282A}" type="sibTrans" cxnId="{50953C6F-399E-D044-A5DF-AC70736F7BD2}">
      <dgm:prSet/>
      <dgm:spPr/>
      <dgm:t>
        <a:bodyPr/>
        <a:lstStyle/>
        <a:p>
          <a:pPr algn="l"/>
          <a:endParaRPr lang="en-US" sz="900"/>
        </a:p>
      </dgm:t>
    </dgm:pt>
    <dgm:pt modelId="{0AB2D4C1-BB0A-BC4D-998E-F65AE6972ABE}">
      <dgm:prSet phldrT="[Text]" custT="1"/>
      <dgm:spPr>
        <a:xfrm rot="5400000">
          <a:off x="3484783" y="-1446781"/>
          <a:ext cx="491936" cy="3511296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Someone who discovers your buisness through one of your marketing channels - website, blog, social media</a:t>
          </a:r>
        </a:p>
      </dgm:t>
    </dgm:pt>
    <dgm:pt modelId="{15C0AA10-B3B6-BA4A-9E1F-F891C99538EB}" type="parTrans" cxnId="{B04CBE66-E8AB-4D48-A989-FD573CDB6A85}">
      <dgm:prSet/>
      <dgm:spPr/>
      <dgm:t>
        <a:bodyPr/>
        <a:lstStyle/>
        <a:p>
          <a:pPr algn="l"/>
          <a:endParaRPr lang="en-US" sz="900"/>
        </a:p>
      </dgm:t>
    </dgm:pt>
    <dgm:pt modelId="{883FD42A-33B6-034F-BCFF-FF0243C0C3BF}" type="sibTrans" cxnId="{B04CBE66-E8AB-4D48-A989-FD573CDB6A85}">
      <dgm:prSet/>
      <dgm:spPr/>
      <dgm:t>
        <a:bodyPr/>
        <a:lstStyle/>
        <a:p>
          <a:pPr algn="l"/>
          <a:endParaRPr lang="en-US" sz="900"/>
        </a:p>
      </dgm:t>
    </dgm:pt>
    <dgm:pt modelId="{A925AB77-0D5C-6F43-92B2-4945FE0F8B41}">
      <dgm:prSet phldrT="[Text]" custT="1"/>
      <dgm:spPr>
        <a:xfrm rot="5400000">
          <a:off x="3484783" y="-1446781"/>
          <a:ext cx="491936" cy="3511296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visitor may have been referred through an existing customer</a:t>
          </a:r>
        </a:p>
      </dgm:t>
    </dgm:pt>
    <dgm:pt modelId="{3550BADC-A3CB-A84F-AC72-958A15290F68}" type="parTrans" cxnId="{6D214B97-A8B2-C740-BC39-E568C67940B0}">
      <dgm:prSet/>
      <dgm:spPr/>
      <dgm:t>
        <a:bodyPr/>
        <a:lstStyle/>
        <a:p>
          <a:pPr algn="l"/>
          <a:endParaRPr lang="en-US" sz="900"/>
        </a:p>
      </dgm:t>
    </dgm:pt>
    <dgm:pt modelId="{1070410B-3A84-9246-93D2-15A2A08461AE}" type="sibTrans" cxnId="{6D214B97-A8B2-C740-BC39-E568C67940B0}">
      <dgm:prSet/>
      <dgm:spPr/>
      <dgm:t>
        <a:bodyPr/>
        <a:lstStyle/>
        <a:p>
          <a:pPr algn="l"/>
          <a:endParaRPr lang="en-US" sz="900"/>
        </a:p>
      </dgm:t>
    </dgm:pt>
    <dgm:pt modelId="{223F417B-5F6E-1F47-A0C1-E7B208133848}">
      <dgm:prSet phldrT="[Text]" custT="1"/>
      <dgm:spPr>
        <a:xfrm>
          <a:off x="0" y="647073"/>
          <a:ext cx="1975104" cy="614920"/>
        </a:xfrm>
        <a:gradFill rotWithShape="0">
          <a:gsLst>
            <a:gs pos="0">
              <a:srgbClr val="9BBB59">
                <a:hueOff val="2812566"/>
                <a:satOff val="-4220"/>
                <a:lumOff val="-686"/>
                <a:alphaOff val="0"/>
                <a:shade val="51000"/>
                <a:satMod val="130000"/>
              </a:srgbClr>
            </a:gs>
            <a:gs pos="80000">
              <a:srgbClr val="9BBB59">
                <a:hueOff val="2812566"/>
                <a:satOff val="-4220"/>
                <a:lumOff val="-686"/>
                <a:alphaOff val="0"/>
                <a:shade val="93000"/>
                <a:satMod val="130000"/>
              </a:srgbClr>
            </a:gs>
            <a:gs pos="100000">
              <a:srgbClr val="9BBB59">
                <a:hueOff val="2812566"/>
                <a:satOff val="-4220"/>
                <a:lumOff val="-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l">
            <a:buNone/>
          </a:pPr>
          <a:r>
            <a:rPr lang="en-U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Landing Page</a:t>
          </a:r>
        </a:p>
      </dgm:t>
    </dgm:pt>
    <dgm:pt modelId="{057BBF31-C587-D546-B988-904E86E2B936}" type="parTrans" cxnId="{DC0068BF-5C32-3941-BB09-805F91CB76AE}">
      <dgm:prSet/>
      <dgm:spPr/>
      <dgm:t>
        <a:bodyPr/>
        <a:lstStyle/>
        <a:p>
          <a:pPr algn="l"/>
          <a:endParaRPr lang="en-US" sz="900"/>
        </a:p>
      </dgm:t>
    </dgm:pt>
    <dgm:pt modelId="{28FD1634-D969-8D4A-832B-EC91AA5EE7CE}" type="sibTrans" cxnId="{DC0068BF-5C32-3941-BB09-805F91CB76AE}">
      <dgm:prSet/>
      <dgm:spPr/>
      <dgm:t>
        <a:bodyPr/>
        <a:lstStyle/>
        <a:p>
          <a:pPr algn="l"/>
          <a:endParaRPr lang="en-US" sz="900"/>
        </a:p>
      </dgm:t>
    </dgm:pt>
    <dgm:pt modelId="{42B91E4A-9960-FA43-A807-AC5EFB68A891}">
      <dgm:prSet phldrT="[Text]" custT="1"/>
      <dgm:spPr>
        <a:xfrm rot="5400000">
          <a:off x="3484783" y="-801114"/>
          <a:ext cx="491936" cy="3511296"/>
        </a:xfrm>
        <a:solidFill>
          <a:srgbClr val="9BBB59">
            <a:tint val="40000"/>
            <a:alpha val="90000"/>
            <a:hueOff val="2679213"/>
            <a:satOff val="-3448"/>
            <a:lumOff val="-269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2679213"/>
              <a:satOff val="-3448"/>
              <a:lumOff val="-269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web page that a visitor lands on that has a distinct purpose generally used to capture leads</a:t>
          </a:r>
        </a:p>
      </dgm:t>
    </dgm:pt>
    <dgm:pt modelId="{8DF0ACC2-C702-1E44-A9CC-A44695484853}" type="parTrans" cxnId="{51E74AB5-87B3-6947-A4A6-6A1B5073EB1F}">
      <dgm:prSet/>
      <dgm:spPr/>
      <dgm:t>
        <a:bodyPr/>
        <a:lstStyle/>
        <a:p>
          <a:pPr algn="l"/>
          <a:endParaRPr lang="en-US" sz="900"/>
        </a:p>
      </dgm:t>
    </dgm:pt>
    <dgm:pt modelId="{97EE70C7-C588-6241-B0F7-9B05AEF259D2}" type="sibTrans" cxnId="{51E74AB5-87B3-6947-A4A6-6A1B5073EB1F}">
      <dgm:prSet/>
      <dgm:spPr/>
      <dgm:t>
        <a:bodyPr/>
        <a:lstStyle/>
        <a:p>
          <a:pPr algn="l"/>
          <a:endParaRPr lang="en-US" sz="900"/>
        </a:p>
      </dgm:t>
    </dgm:pt>
    <dgm:pt modelId="{41C84995-8144-A941-9F48-6444F75065FC}">
      <dgm:prSet phldrT="[Text]" custT="1"/>
      <dgm:spPr>
        <a:xfrm>
          <a:off x="0" y="1292739"/>
          <a:ext cx="1975104" cy="614920"/>
        </a:xfr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l">
            <a:buNone/>
          </a:pPr>
          <a:r>
            <a:rPr lang="en-U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Call to action</a:t>
          </a:r>
        </a:p>
      </dgm:t>
    </dgm:pt>
    <dgm:pt modelId="{086F27C5-414F-CC47-A647-A1EE7C758A26}" type="parTrans" cxnId="{9C1AFD5B-61AB-B342-9FF3-6625D280B281}">
      <dgm:prSet/>
      <dgm:spPr/>
      <dgm:t>
        <a:bodyPr/>
        <a:lstStyle/>
        <a:p>
          <a:pPr algn="l"/>
          <a:endParaRPr lang="en-US" sz="900"/>
        </a:p>
      </dgm:t>
    </dgm:pt>
    <dgm:pt modelId="{22487CF9-D88D-EC41-B28B-B6AAD95D6568}" type="sibTrans" cxnId="{9C1AFD5B-61AB-B342-9FF3-6625D280B281}">
      <dgm:prSet/>
      <dgm:spPr/>
      <dgm:t>
        <a:bodyPr/>
        <a:lstStyle/>
        <a:p>
          <a:pPr algn="l"/>
          <a:endParaRPr lang="en-US" sz="900"/>
        </a:p>
      </dgm:t>
    </dgm:pt>
    <dgm:pt modelId="{F68CB67B-2D62-D44E-B0B6-6EBE04DDBFF8}">
      <dgm:prSet phldrT="[Text]" custT="1"/>
      <dgm:spPr>
        <a:xfrm>
          <a:off x="0" y="1938406"/>
          <a:ext cx="1975104" cy="614920"/>
        </a:xfrm>
        <a:gradFill rotWithShape="0">
          <a:gsLst>
            <a:gs pos="0">
              <a:srgbClr val="9BBB59">
                <a:hueOff val="8437698"/>
                <a:satOff val="-12660"/>
                <a:lumOff val="-2059"/>
                <a:alphaOff val="0"/>
                <a:shade val="51000"/>
                <a:satMod val="130000"/>
              </a:srgbClr>
            </a:gs>
            <a:gs pos="80000">
              <a:srgbClr val="9BBB59">
                <a:hueOff val="8437698"/>
                <a:satOff val="-12660"/>
                <a:lumOff val="-2059"/>
                <a:alphaOff val="0"/>
                <a:shade val="93000"/>
                <a:satMod val="130000"/>
              </a:srgbClr>
            </a:gs>
            <a:gs pos="100000">
              <a:srgbClr val="9BBB59">
                <a:hueOff val="8437698"/>
                <a:satOff val="-12660"/>
                <a:lumOff val="-205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Forms</a:t>
          </a:r>
        </a:p>
      </dgm:t>
    </dgm:pt>
    <dgm:pt modelId="{B3E015ED-E7CD-494B-B5D2-A1EED3AF5376}" type="parTrans" cxnId="{D4849A86-7A5B-6949-BAD1-BE0DFC2CFC8D}">
      <dgm:prSet/>
      <dgm:spPr/>
      <dgm:t>
        <a:bodyPr/>
        <a:lstStyle/>
        <a:p>
          <a:pPr algn="l"/>
          <a:endParaRPr lang="en-US" sz="900"/>
        </a:p>
      </dgm:t>
    </dgm:pt>
    <dgm:pt modelId="{CF9E76D2-3905-2845-B1CC-CA2D779F8D25}" type="sibTrans" cxnId="{D4849A86-7A5B-6949-BAD1-BE0DFC2CFC8D}">
      <dgm:prSet/>
      <dgm:spPr/>
      <dgm:t>
        <a:bodyPr/>
        <a:lstStyle/>
        <a:p>
          <a:pPr algn="l"/>
          <a:endParaRPr lang="en-US" sz="900"/>
        </a:p>
      </dgm:t>
    </dgm:pt>
    <dgm:pt modelId="{FB97F503-806F-F240-AD15-3699A3F82FC6}">
      <dgm:prSet phldrT="[Text]" custT="1"/>
      <dgm:spPr>
        <a:xfrm>
          <a:off x="0" y="2584072"/>
          <a:ext cx="1975104" cy="614920"/>
        </a:xfr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Offer</a:t>
          </a:r>
        </a:p>
      </dgm:t>
    </dgm:pt>
    <dgm:pt modelId="{CF885B3E-5D96-2F47-872B-2C12C1288657}" type="parTrans" cxnId="{E2E563A0-2B2B-714F-BA09-9AD49B9F5E99}">
      <dgm:prSet/>
      <dgm:spPr/>
      <dgm:t>
        <a:bodyPr/>
        <a:lstStyle/>
        <a:p>
          <a:pPr algn="l"/>
          <a:endParaRPr lang="en-US" sz="900"/>
        </a:p>
      </dgm:t>
    </dgm:pt>
    <dgm:pt modelId="{AC2208B8-1148-B943-850E-13DBFB10CB7A}" type="sibTrans" cxnId="{E2E563A0-2B2B-714F-BA09-9AD49B9F5E99}">
      <dgm:prSet/>
      <dgm:spPr/>
      <dgm:t>
        <a:bodyPr/>
        <a:lstStyle/>
        <a:p>
          <a:pPr algn="l"/>
          <a:endParaRPr lang="en-US" sz="900"/>
        </a:p>
      </dgm:t>
    </dgm:pt>
    <dgm:pt modelId="{5E5A1163-9C31-4D5F-A6D0-58BD61C294B8}">
      <dgm:prSet phldrT="[Text]" custT="1"/>
      <dgm:spPr>
        <a:xfrm rot="5400000">
          <a:off x="3484783" y="1135885"/>
          <a:ext cx="491936" cy="3511296"/>
        </a:xfrm>
        <a:solidFill>
          <a:srgbClr val="9BBB59">
            <a:tint val="40000"/>
            <a:alpha val="90000"/>
            <a:hueOff val="10716854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4"/>
              <a:satOff val="-13793"/>
              <a:lumOff val="-1075"/>
              <a:alphaOff val="0"/>
            </a:srgbClr>
          </a:solidFill>
          <a:prstDash val="solid"/>
        </a:ln>
        <a:effectLst/>
      </dgm:spPr>
      <dgm:t>
        <a:bodyPr/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Something of value offered to the visitor in exchange for their information</a:t>
          </a:r>
        </a:p>
      </dgm:t>
    </dgm:pt>
    <dgm:pt modelId="{C15C899D-FC5E-495F-A129-602DEC591442}" type="parTrans" cxnId="{9757B1A9-DD5B-427F-81B9-AF45D583D7C9}">
      <dgm:prSet/>
      <dgm:spPr/>
      <dgm:t>
        <a:bodyPr/>
        <a:lstStyle/>
        <a:p>
          <a:pPr algn="l"/>
          <a:endParaRPr lang="en-AU" sz="900"/>
        </a:p>
      </dgm:t>
    </dgm:pt>
    <dgm:pt modelId="{ACD2D574-D850-427C-BDEF-8DC44B161222}" type="sibTrans" cxnId="{9757B1A9-DD5B-427F-81B9-AF45D583D7C9}">
      <dgm:prSet/>
      <dgm:spPr/>
      <dgm:t>
        <a:bodyPr/>
        <a:lstStyle/>
        <a:p>
          <a:pPr algn="l"/>
          <a:endParaRPr lang="en-AU" sz="900"/>
        </a:p>
      </dgm:t>
    </dgm:pt>
    <dgm:pt modelId="{991FB09C-FD6D-4EBE-A0DB-A255179CEDFD}">
      <dgm:prSet phldrT="[Text]" custT="1"/>
      <dgm:spPr>
        <a:xfrm rot="5400000">
          <a:off x="3484783" y="490218"/>
          <a:ext cx="491936" cy="3511296"/>
        </a:xfrm>
        <a:solidFill>
          <a:srgbClr val="9BBB59">
            <a:tint val="40000"/>
            <a:alpha val="90000"/>
            <a:hueOff val="8037640"/>
            <a:satOff val="-10345"/>
            <a:lumOff val="-806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8037640"/>
              <a:satOff val="-10345"/>
              <a:lumOff val="-806"/>
              <a:alphaOff val="0"/>
            </a:srgbClr>
          </a:solidFill>
          <a:prstDash val="solid"/>
        </a:ln>
        <a:effectLst/>
      </dgm:spPr>
      <dgm:t>
        <a:bodyPr/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Usually found on a landing page</a:t>
          </a:r>
        </a:p>
      </dgm:t>
    </dgm:pt>
    <dgm:pt modelId="{35A105FA-A1EE-4439-A588-DA5087D26383}" type="parTrans" cxnId="{C001C35D-2B85-4FA5-A8E8-7AB0B2195C31}">
      <dgm:prSet/>
      <dgm:spPr/>
      <dgm:t>
        <a:bodyPr/>
        <a:lstStyle/>
        <a:p>
          <a:pPr algn="l"/>
          <a:endParaRPr lang="en-AU" sz="900"/>
        </a:p>
      </dgm:t>
    </dgm:pt>
    <dgm:pt modelId="{28123AB5-70F9-4DC1-9909-73E2253B47A2}" type="sibTrans" cxnId="{C001C35D-2B85-4FA5-A8E8-7AB0B2195C31}">
      <dgm:prSet/>
      <dgm:spPr/>
      <dgm:t>
        <a:bodyPr/>
        <a:lstStyle/>
        <a:p>
          <a:pPr algn="l"/>
          <a:endParaRPr lang="en-AU" sz="900"/>
        </a:p>
      </dgm:t>
    </dgm:pt>
    <dgm:pt modelId="{21869FBC-3700-419B-B8F9-2E3A7922353C}">
      <dgm:prSet phldrT="[Text]" custT="1"/>
      <dgm:spPr>
        <a:xfrm rot="5400000">
          <a:off x="3484783" y="490218"/>
          <a:ext cx="491936" cy="3511296"/>
        </a:xfrm>
        <a:solidFill>
          <a:srgbClr val="9BBB59">
            <a:tint val="40000"/>
            <a:alpha val="90000"/>
            <a:hueOff val="8037640"/>
            <a:satOff val="-10345"/>
            <a:lumOff val="-806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8037640"/>
              <a:satOff val="-10345"/>
              <a:lumOff val="-806"/>
              <a:alphaOff val="0"/>
            </a:srgbClr>
          </a:solidFill>
          <a:prstDash val="solid"/>
        </a:ln>
        <a:effectLst/>
      </dgm:spPr>
      <dgm:t>
        <a:bodyPr/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Compels a visitor to leave certain prescribed information in exchange for an offer</a:t>
          </a:r>
        </a:p>
      </dgm:t>
    </dgm:pt>
    <dgm:pt modelId="{255D91DB-75E7-4093-B48E-39EFAECB91EC}" type="parTrans" cxnId="{C811CB48-7454-4AA2-9A1B-65E1051A52AE}">
      <dgm:prSet/>
      <dgm:spPr/>
      <dgm:t>
        <a:bodyPr/>
        <a:lstStyle/>
        <a:p>
          <a:pPr algn="l"/>
          <a:endParaRPr lang="en-AU" sz="900"/>
        </a:p>
      </dgm:t>
    </dgm:pt>
    <dgm:pt modelId="{8AFC5903-08AF-4B36-B399-C047285FCCDF}" type="sibTrans" cxnId="{C811CB48-7454-4AA2-9A1B-65E1051A52AE}">
      <dgm:prSet/>
      <dgm:spPr/>
      <dgm:t>
        <a:bodyPr/>
        <a:lstStyle/>
        <a:p>
          <a:pPr algn="l"/>
          <a:endParaRPr lang="en-AU" sz="900"/>
        </a:p>
      </dgm:t>
    </dgm:pt>
    <dgm:pt modelId="{FF9C8973-F478-4ADB-BE29-D69FC7F3651C}">
      <dgm:prSet phldrT="[Text]" custT="1"/>
      <dgm:spPr>
        <a:xfrm rot="5400000">
          <a:off x="3484783" y="-167466"/>
          <a:ext cx="491936" cy="3511296"/>
        </a:xfrm>
        <a:solidFill>
          <a:srgbClr val="9BBB59">
            <a:tint val="40000"/>
            <a:alpha val="90000"/>
            <a:hueOff val="5358427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7"/>
              <a:satOff val="-6896"/>
              <a:lumOff val="-537"/>
              <a:alphaOff val="0"/>
            </a:srgbClr>
          </a:solidFill>
          <a:prstDash val="solid"/>
        </a:ln>
        <a:effectLst/>
      </dgm:spPr>
      <dgm:t>
        <a:bodyPr/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hyperlinked  button,</a:t>
          </a:r>
          <a:r>
            <a:rPr lang="en-US" sz="9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message or image that compels visitors to take some sort of action</a:t>
          </a: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8E27FF-FF99-422E-8E57-A04FBF5AD4C3}" type="parTrans" cxnId="{2DE95CB2-D9D2-444C-B392-F139FB7BACD6}">
      <dgm:prSet/>
      <dgm:spPr/>
      <dgm:t>
        <a:bodyPr/>
        <a:lstStyle/>
        <a:p>
          <a:pPr algn="l"/>
          <a:endParaRPr lang="en-AU" sz="900"/>
        </a:p>
      </dgm:t>
    </dgm:pt>
    <dgm:pt modelId="{D1F4D9FB-6A7A-45E3-988C-D8DD1FED9EFC}" type="sibTrans" cxnId="{2DE95CB2-D9D2-444C-B392-F139FB7BACD6}">
      <dgm:prSet/>
      <dgm:spPr/>
      <dgm:t>
        <a:bodyPr/>
        <a:lstStyle/>
        <a:p>
          <a:pPr algn="l"/>
          <a:endParaRPr lang="en-AU" sz="900"/>
        </a:p>
      </dgm:t>
    </dgm:pt>
    <dgm:pt modelId="{AAA5E20A-081D-45D6-8684-E28509016FDD}" type="pres">
      <dgm:prSet presAssocID="{634EAC94-6254-3648-952F-D95EB432E948}" presName="vert0" presStyleCnt="0">
        <dgm:presLayoutVars>
          <dgm:dir/>
          <dgm:animOne val="branch"/>
          <dgm:animLvl val="lvl"/>
        </dgm:presLayoutVars>
      </dgm:prSet>
      <dgm:spPr/>
    </dgm:pt>
    <dgm:pt modelId="{69C3BAC6-2E35-4996-AAC6-2FC4156968AF}" type="pres">
      <dgm:prSet presAssocID="{8C1E02F9-B54C-324D-8676-55211ACFD107}" presName="thickLine" presStyleLbl="alignNode1" presStyleIdx="0" presStyleCnt="5"/>
      <dgm:spPr/>
    </dgm:pt>
    <dgm:pt modelId="{A4891CC8-BF04-4C76-824A-C12B62971E22}" type="pres">
      <dgm:prSet presAssocID="{8C1E02F9-B54C-324D-8676-55211ACFD107}" presName="horz1" presStyleCnt="0"/>
      <dgm:spPr/>
    </dgm:pt>
    <dgm:pt modelId="{997F33E0-2856-41F8-A1F5-6417E3B86840}" type="pres">
      <dgm:prSet presAssocID="{8C1E02F9-B54C-324D-8676-55211ACFD107}" presName="tx1" presStyleLbl="revTx" presStyleIdx="0" presStyleCnt="12"/>
      <dgm:spPr/>
    </dgm:pt>
    <dgm:pt modelId="{F41EFA93-8029-416F-99E5-E7A17F1F11ED}" type="pres">
      <dgm:prSet presAssocID="{8C1E02F9-B54C-324D-8676-55211ACFD107}" presName="vert1" presStyleCnt="0"/>
      <dgm:spPr/>
    </dgm:pt>
    <dgm:pt modelId="{60A7D31C-8AF4-4C5F-9588-496749294B61}" type="pres">
      <dgm:prSet presAssocID="{0AB2D4C1-BB0A-BC4D-998E-F65AE6972ABE}" presName="vertSpace2a" presStyleCnt="0"/>
      <dgm:spPr/>
    </dgm:pt>
    <dgm:pt modelId="{7B406CED-6394-4470-84B6-A523D7ECFD6E}" type="pres">
      <dgm:prSet presAssocID="{0AB2D4C1-BB0A-BC4D-998E-F65AE6972ABE}" presName="horz2" presStyleCnt="0"/>
      <dgm:spPr/>
    </dgm:pt>
    <dgm:pt modelId="{B341D781-4A60-4EA3-8BC7-B2DF358FF004}" type="pres">
      <dgm:prSet presAssocID="{0AB2D4C1-BB0A-BC4D-998E-F65AE6972ABE}" presName="horzSpace2" presStyleCnt="0"/>
      <dgm:spPr/>
    </dgm:pt>
    <dgm:pt modelId="{B7EC73DB-D02C-4E15-B5C2-DBB4D2C8988A}" type="pres">
      <dgm:prSet presAssocID="{0AB2D4C1-BB0A-BC4D-998E-F65AE6972ABE}" presName="tx2" presStyleLbl="revTx" presStyleIdx="1" presStyleCnt="12"/>
      <dgm:spPr/>
    </dgm:pt>
    <dgm:pt modelId="{1C839D52-8FBE-42BC-9176-DD9625477BB2}" type="pres">
      <dgm:prSet presAssocID="{0AB2D4C1-BB0A-BC4D-998E-F65AE6972ABE}" presName="vert2" presStyleCnt="0"/>
      <dgm:spPr/>
    </dgm:pt>
    <dgm:pt modelId="{A5C7978C-340E-404E-BB04-355C8404CFA2}" type="pres">
      <dgm:prSet presAssocID="{0AB2D4C1-BB0A-BC4D-998E-F65AE6972ABE}" presName="thinLine2b" presStyleLbl="callout" presStyleIdx="0" presStyleCnt="7"/>
      <dgm:spPr/>
    </dgm:pt>
    <dgm:pt modelId="{8DA61A41-B88A-4228-87AD-0D0057F8D75A}" type="pres">
      <dgm:prSet presAssocID="{0AB2D4C1-BB0A-BC4D-998E-F65AE6972ABE}" presName="vertSpace2b" presStyleCnt="0"/>
      <dgm:spPr/>
    </dgm:pt>
    <dgm:pt modelId="{BE385A5A-B269-4E28-A7E3-DC9AC9C1B641}" type="pres">
      <dgm:prSet presAssocID="{A925AB77-0D5C-6F43-92B2-4945FE0F8B41}" presName="horz2" presStyleCnt="0"/>
      <dgm:spPr/>
    </dgm:pt>
    <dgm:pt modelId="{D028A852-FA8D-4A66-B86C-66788853920C}" type="pres">
      <dgm:prSet presAssocID="{A925AB77-0D5C-6F43-92B2-4945FE0F8B41}" presName="horzSpace2" presStyleCnt="0"/>
      <dgm:spPr/>
    </dgm:pt>
    <dgm:pt modelId="{7A89BAEC-EA97-4E36-80A4-AE3C5556BBE0}" type="pres">
      <dgm:prSet presAssocID="{A925AB77-0D5C-6F43-92B2-4945FE0F8B41}" presName="tx2" presStyleLbl="revTx" presStyleIdx="2" presStyleCnt="12"/>
      <dgm:spPr/>
    </dgm:pt>
    <dgm:pt modelId="{E5B46EAC-EDF9-4292-A644-4B59F69B3736}" type="pres">
      <dgm:prSet presAssocID="{A925AB77-0D5C-6F43-92B2-4945FE0F8B41}" presName="vert2" presStyleCnt="0"/>
      <dgm:spPr/>
    </dgm:pt>
    <dgm:pt modelId="{CEF62317-EE53-4331-92F1-495C130850BA}" type="pres">
      <dgm:prSet presAssocID="{A925AB77-0D5C-6F43-92B2-4945FE0F8B41}" presName="thinLine2b" presStyleLbl="callout" presStyleIdx="1" presStyleCnt="7"/>
      <dgm:spPr/>
    </dgm:pt>
    <dgm:pt modelId="{E508CD53-3156-41AE-8A34-9235493CF3A4}" type="pres">
      <dgm:prSet presAssocID="{A925AB77-0D5C-6F43-92B2-4945FE0F8B41}" presName="vertSpace2b" presStyleCnt="0"/>
      <dgm:spPr/>
    </dgm:pt>
    <dgm:pt modelId="{F484BE13-7056-45DD-BE68-0F636E0BAF77}" type="pres">
      <dgm:prSet presAssocID="{223F417B-5F6E-1F47-A0C1-E7B208133848}" presName="thickLine" presStyleLbl="alignNode1" presStyleIdx="1" presStyleCnt="5"/>
      <dgm:spPr/>
    </dgm:pt>
    <dgm:pt modelId="{090607EA-4FE5-4197-867D-04EF0B673AA5}" type="pres">
      <dgm:prSet presAssocID="{223F417B-5F6E-1F47-A0C1-E7B208133848}" presName="horz1" presStyleCnt="0"/>
      <dgm:spPr/>
    </dgm:pt>
    <dgm:pt modelId="{4BFFAE4C-6DA6-4B38-B8E3-CF47D0CEFADF}" type="pres">
      <dgm:prSet presAssocID="{223F417B-5F6E-1F47-A0C1-E7B208133848}" presName="tx1" presStyleLbl="revTx" presStyleIdx="3" presStyleCnt="12"/>
      <dgm:spPr/>
    </dgm:pt>
    <dgm:pt modelId="{BA9C01D6-22DE-42D0-8F7B-181EAED80780}" type="pres">
      <dgm:prSet presAssocID="{223F417B-5F6E-1F47-A0C1-E7B208133848}" presName="vert1" presStyleCnt="0"/>
      <dgm:spPr/>
    </dgm:pt>
    <dgm:pt modelId="{99A2818D-F381-4324-A37B-7084E1728E1D}" type="pres">
      <dgm:prSet presAssocID="{42B91E4A-9960-FA43-A807-AC5EFB68A891}" presName="vertSpace2a" presStyleCnt="0"/>
      <dgm:spPr/>
    </dgm:pt>
    <dgm:pt modelId="{4AA35559-4A8B-4152-932E-7965843A2F9F}" type="pres">
      <dgm:prSet presAssocID="{42B91E4A-9960-FA43-A807-AC5EFB68A891}" presName="horz2" presStyleCnt="0"/>
      <dgm:spPr/>
    </dgm:pt>
    <dgm:pt modelId="{F3CF27E5-5EAC-4CDD-83D4-628A4ED2FF54}" type="pres">
      <dgm:prSet presAssocID="{42B91E4A-9960-FA43-A807-AC5EFB68A891}" presName="horzSpace2" presStyleCnt="0"/>
      <dgm:spPr/>
    </dgm:pt>
    <dgm:pt modelId="{B332AF82-B33C-4B50-B3EA-A9CFBBEF7EBC}" type="pres">
      <dgm:prSet presAssocID="{42B91E4A-9960-FA43-A807-AC5EFB68A891}" presName="tx2" presStyleLbl="revTx" presStyleIdx="4" presStyleCnt="12"/>
      <dgm:spPr/>
    </dgm:pt>
    <dgm:pt modelId="{75DB83C6-3B7A-48E0-B6BC-EAAE49D1EA94}" type="pres">
      <dgm:prSet presAssocID="{42B91E4A-9960-FA43-A807-AC5EFB68A891}" presName="vert2" presStyleCnt="0"/>
      <dgm:spPr/>
    </dgm:pt>
    <dgm:pt modelId="{180B4F7A-ABB6-480E-8A0B-0DCB212644B6}" type="pres">
      <dgm:prSet presAssocID="{42B91E4A-9960-FA43-A807-AC5EFB68A891}" presName="thinLine2b" presStyleLbl="callout" presStyleIdx="2" presStyleCnt="7"/>
      <dgm:spPr/>
    </dgm:pt>
    <dgm:pt modelId="{2984B9EF-39DE-4441-8CB3-6CE5908B4761}" type="pres">
      <dgm:prSet presAssocID="{42B91E4A-9960-FA43-A807-AC5EFB68A891}" presName="vertSpace2b" presStyleCnt="0"/>
      <dgm:spPr/>
    </dgm:pt>
    <dgm:pt modelId="{8AB07AEC-A3E3-4E44-9B69-0E9D426B881F}" type="pres">
      <dgm:prSet presAssocID="{41C84995-8144-A941-9F48-6444F75065FC}" presName="thickLine" presStyleLbl="alignNode1" presStyleIdx="2" presStyleCnt="5"/>
      <dgm:spPr/>
    </dgm:pt>
    <dgm:pt modelId="{902B178E-5A96-4288-BEE7-65DE372DE892}" type="pres">
      <dgm:prSet presAssocID="{41C84995-8144-A941-9F48-6444F75065FC}" presName="horz1" presStyleCnt="0"/>
      <dgm:spPr/>
    </dgm:pt>
    <dgm:pt modelId="{A5C56FDC-9D35-4277-B5C1-3A29E1765554}" type="pres">
      <dgm:prSet presAssocID="{41C84995-8144-A941-9F48-6444F75065FC}" presName="tx1" presStyleLbl="revTx" presStyleIdx="5" presStyleCnt="12"/>
      <dgm:spPr/>
    </dgm:pt>
    <dgm:pt modelId="{3DB0B2DD-3222-41D1-8F86-3658846A20DC}" type="pres">
      <dgm:prSet presAssocID="{41C84995-8144-A941-9F48-6444F75065FC}" presName="vert1" presStyleCnt="0"/>
      <dgm:spPr/>
    </dgm:pt>
    <dgm:pt modelId="{5ED70007-093C-4807-93BE-5DEFDF4DFED4}" type="pres">
      <dgm:prSet presAssocID="{FF9C8973-F478-4ADB-BE29-D69FC7F3651C}" presName="vertSpace2a" presStyleCnt="0"/>
      <dgm:spPr/>
    </dgm:pt>
    <dgm:pt modelId="{56A0EEF2-2962-47B7-9E02-367E48C76EE9}" type="pres">
      <dgm:prSet presAssocID="{FF9C8973-F478-4ADB-BE29-D69FC7F3651C}" presName="horz2" presStyleCnt="0"/>
      <dgm:spPr/>
    </dgm:pt>
    <dgm:pt modelId="{B431DADD-BE38-4EF9-958E-22ABA6B184A4}" type="pres">
      <dgm:prSet presAssocID="{FF9C8973-F478-4ADB-BE29-D69FC7F3651C}" presName="horzSpace2" presStyleCnt="0"/>
      <dgm:spPr/>
    </dgm:pt>
    <dgm:pt modelId="{0548C885-4A05-4516-A800-2B01862594BC}" type="pres">
      <dgm:prSet presAssocID="{FF9C8973-F478-4ADB-BE29-D69FC7F3651C}" presName="tx2" presStyleLbl="revTx" presStyleIdx="6" presStyleCnt="12"/>
      <dgm:spPr/>
    </dgm:pt>
    <dgm:pt modelId="{465587F7-1614-4A39-8491-15E05F0CEA35}" type="pres">
      <dgm:prSet presAssocID="{FF9C8973-F478-4ADB-BE29-D69FC7F3651C}" presName="vert2" presStyleCnt="0"/>
      <dgm:spPr/>
    </dgm:pt>
    <dgm:pt modelId="{2E63841E-4A52-4E3F-9F12-547B69433677}" type="pres">
      <dgm:prSet presAssocID="{FF9C8973-F478-4ADB-BE29-D69FC7F3651C}" presName="thinLine2b" presStyleLbl="callout" presStyleIdx="3" presStyleCnt="7"/>
      <dgm:spPr/>
    </dgm:pt>
    <dgm:pt modelId="{863CD82C-F7AB-40D8-BFD6-546575CE3A50}" type="pres">
      <dgm:prSet presAssocID="{FF9C8973-F478-4ADB-BE29-D69FC7F3651C}" presName="vertSpace2b" presStyleCnt="0"/>
      <dgm:spPr/>
    </dgm:pt>
    <dgm:pt modelId="{AE432FBB-27C7-45C3-94E5-EBAAA7BAE08F}" type="pres">
      <dgm:prSet presAssocID="{F68CB67B-2D62-D44E-B0B6-6EBE04DDBFF8}" presName="thickLine" presStyleLbl="alignNode1" presStyleIdx="3" presStyleCnt="5"/>
      <dgm:spPr/>
    </dgm:pt>
    <dgm:pt modelId="{CEE33A12-AC45-4881-B67C-74BC35E4AF3D}" type="pres">
      <dgm:prSet presAssocID="{F68CB67B-2D62-D44E-B0B6-6EBE04DDBFF8}" presName="horz1" presStyleCnt="0"/>
      <dgm:spPr/>
    </dgm:pt>
    <dgm:pt modelId="{78189A13-3CFE-4FA8-85BB-C3018BCA7C44}" type="pres">
      <dgm:prSet presAssocID="{F68CB67B-2D62-D44E-B0B6-6EBE04DDBFF8}" presName="tx1" presStyleLbl="revTx" presStyleIdx="7" presStyleCnt="12"/>
      <dgm:spPr/>
    </dgm:pt>
    <dgm:pt modelId="{B9E407CA-2A20-4E2C-B675-2A1C2615E8BA}" type="pres">
      <dgm:prSet presAssocID="{F68CB67B-2D62-D44E-B0B6-6EBE04DDBFF8}" presName="vert1" presStyleCnt="0"/>
      <dgm:spPr/>
    </dgm:pt>
    <dgm:pt modelId="{31F5B93B-269B-4B2D-8A04-4D65D8B4C12F}" type="pres">
      <dgm:prSet presAssocID="{991FB09C-FD6D-4EBE-A0DB-A255179CEDFD}" presName="vertSpace2a" presStyleCnt="0"/>
      <dgm:spPr/>
    </dgm:pt>
    <dgm:pt modelId="{5062E372-54D3-4CA1-8B50-B4CBEBB4C036}" type="pres">
      <dgm:prSet presAssocID="{991FB09C-FD6D-4EBE-A0DB-A255179CEDFD}" presName="horz2" presStyleCnt="0"/>
      <dgm:spPr/>
    </dgm:pt>
    <dgm:pt modelId="{66080C34-2E5F-4495-85D2-AC69A352FF34}" type="pres">
      <dgm:prSet presAssocID="{991FB09C-FD6D-4EBE-A0DB-A255179CEDFD}" presName="horzSpace2" presStyleCnt="0"/>
      <dgm:spPr/>
    </dgm:pt>
    <dgm:pt modelId="{0032A09F-D223-4FE9-BBCA-15B8F8699C36}" type="pres">
      <dgm:prSet presAssocID="{991FB09C-FD6D-4EBE-A0DB-A255179CEDFD}" presName="tx2" presStyleLbl="revTx" presStyleIdx="8" presStyleCnt="12"/>
      <dgm:spPr/>
    </dgm:pt>
    <dgm:pt modelId="{A3B2625D-FBC4-44AD-9103-872134C48B14}" type="pres">
      <dgm:prSet presAssocID="{991FB09C-FD6D-4EBE-A0DB-A255179CEDFD}" presName="vert2" presStyleCnt="0"/>
      <dgm:spPr/>
    </dgm:pt>
    <dgm:pt modelId="{5682DD8A-6E1D-4211-BC45-85C360ECAD93}" type="pres">
      <dgm:prSet presAssocID="{991FB09C-FD6D-4EBE-A0DB-A255179CEDFD}" presName="thinLine2b" presStyleLbl="callout" presStyleIdx="4" presStyleCnt="7"/>
      <dgm:spPr/>
    </dgm:pt>
    <dgm:pt modelId="{FCD4199A-619B-47B0-8256-D7F2BBCF6C81}" type="pres">
      <dgm:prSet presAssocID="{991FB09C-FD6D-4EBE-A0DB-A255179CEDFD}" presName="vertSpace2b" presStyleCnt="0"/>
      <dgm:spPr/>
    </dgm:pt>
    <dgm:pt modelId="{C5BDF2BF-2844-4DCA-8378-369B90567CC8}" type="pres">
      <dgm:prSet presAssocID="{21869FBC-3700-419B-B8F9-2E3A7922353C}" presName="horz2" presStyleCnt="0"/>
      <dgm:spPr/>
    </dgm:pt>
    <dgm:pt modelId="{0B6A963C-8202-46A7-9E3E-76C8C15C83C4}" type="pres">
      <dgm:prSet presAssocID="{21869FBC-3700-419B-B8F9-2E3A7922353C}" presName="horzSpace2" presStyleCnt="0"/>
      <dgm:spPr/>
    </dgm:pt>
    <dgm:pt modelId="{BE6325DF-9984-4656-A120-023B4CB8FC35}" type="pres">
      <dgm:prSet presAssocID="{21869FBC-3700-419B-B8F9-2E3A7922353C}" presName="tx2" presStyleLbl="revTx" presStyleIdx="9" presStyleCnt="12"/>
      <dgm:spPr/>
    </dgm:pt>
    <dgm:pt modelId="{9AB2E6A3-93EC-4188-AF96-314645BDEC8A}" type="pres">
      <dgm:prSet presAssocID="{21869FBC-3700-419B-B8F9-2E3A7922353C}" presName="vert2" presStyleCnt="0"/>
      <dgm:spPr/>
    </dgm:pt>
    <dgm:pt modelId="{F74ACAF2-B8D0-40FB-B840-1F25EBDA1CB9}" type="pres">
      <dgm:prSet presAssocID="{21869FBC-3700-419B-B8F9-2E3A7922353C}" presName="thinLine2b" presStyleLbl="callout" presStyleIdx="5" presStyleCnt="7"/>
      <dgm:spPr/>
    </dgm:pt>
    <dgm:pt modelId="{B21DDDD7-4355-4C4C-9F2D-B7EB73666A0C}" type="pres">
      <dgm:prSet presAssocID="{21869FBC-3700-419B-B8F9-2E3A7922353C}" presName="vertSpace2b" presStyleCnt="0"/>
      <dgm:spPr/>
    </dgm:pt>
    <dgm:pt modelId="{6C39B221-A68D-43E8-A075-85988D6DBF19}" type="pres">
      <dgm:prSet presAssocID="{FB97F503-806F-F240-AD15-3699A3F82FC6}" presName="thickLine" presStyleLbl="alignNode1" presStyleIdx="4" presStyleCnt="5"/>
      <dgm:spPr/>
    </dgm:pt>
    <dgm:pt modelId="{4B983D62-3393-4807-8C16-E5A6F207E60D}" type="pres">
      <dgm:prSet presAssocID="{FB97F503-806F-F240-AD15-3699A3F82FC6}" presName="horz1" presStyleCnt="0"/>
      <dgm:spPr/>
    </dgm:pt>
    <dgm:pt modelId="{F5D4A209-84C8-43B0-AC5D-3197869A9958}" type="pres">
      <dgm:prSet presAssocID="{FB97F503-806F-F240-AD15-3699A3F82FC6}" presName="tx1" presStyleLbl="revTx" presStyleIdx="10" presStyleCnt="12"/>
      <dgm:spPr/>
    </dgm:pt>
    <dgm:pt modelId="{49D7D3B1-EDE9-4D4F-932D-6DA44D2CB2F8}" type="pres">
      <dgm:prSet presAssocID="{FB97F503-806F-F240-AD15-3699A3F82FC6}" presName="vert1" presStyleCnt="0"/>
      <dgm:spPr/>
    </dgm:pt>
    <dgm:pt modelId="{F4AB9C36-E54D-41E8-A64F-2FDD7A4181E1}" type="pres">
      <dgm:prSet presAssocID="{5E5A1163-9C31-4D5F-A6D0-58BD61C294B8}" presName="vertSpace2a" presStyleCnt="0"/>
      <dgm:spPr/>
    </dgm:pt>
    <dgm:pt modelId="{5EFBC952-28D9-4C16-A4BC-BDFD3CCB4A0C}" type="pres">
      <dgm:prSet presAssocID="{5E5A1163-9C31-4D5F-A6D0-58BD61C294B8}" presName="horz2" presStyleCnt="0"/>
      <dgm:spPr/>
    </dgm:pt>
    <dgm:pt modelId="{DF69B29C-7006-4347-B217-34FCFD6005FC}" type="pres">
      <dgm:prSet presAssocID="{5E5A1163-9C31-4D5F-A6D0-58BD61C294B8}" presName="horzSpace2" presStyleCnt="0"/>
      <dgm:spPr/>
    </dgm:pt>
    <dgm:pt modelId="{7457EB5D-A36D-4C12-A421-F7D5F5866D46}" type="pres">
      <dgm:prSet presAssocID="{5E5A1163-9C31-4D5F-A6D0-58BD61C294B8}" presName="tx2" presStyleLbl="revTx" presStyleIdx="11" presStyleCnt="12"/>
      <dgm:spPr/>
    </dgm:pt>
    <dgm:pt modelId="{7FD701E3-91C8-43D3-B499-6195E02E415D}" type="pres">
      <dgm:prSet presAssocID="{5E5A1163-9C31-4D5F-A6D0-58BD61C294B8}" presName="vert2" presStyleCnt="0"/>
      <dgm:spPr/>
    </dgm:pt>
    <dgm:pt modelId="{6E04E75E-B616-4D13-B989-B84DFE8525AF}" type="pres">
      <dgm:prSet presAssocID="{5E5A1163-9C31-4D5F-A6D0-58BD61C294B8}" presName="thinLine2b" presStyleLbl="callout" presStyleIdx="6" presStyleCnt="7"/>
      <dgm:spPr/>
    </dgm:pt>
    <dgm:pt modelId="{37394264-52E8-426F-A6B5-CDCB3679766D}" type="pres">
      <dgm:prSet presAssocID="{5E5A1163-9C31-4D5F-A6D0-58BD61C294B8}" presName="vertSpace2b" presStyleCnt="0"/>
      <dgm:spPr/>
    </dgm:pt>
  </dgm:ptLst>
  <dgm:cxnLst>
    <dgm:cxn modelId="{00CCC928-574A-4B69-B58B-28E42CD82EDA}" type="presOf" srcId="{8C1E02F9-B54C-324D-8676-55211ACFD107}" destId="{997F33E0-2856-41F8-A1F5-6417E3B86840}" srcOrd="0" destOrd="0" presId="urn:microsoft.com/office/officeart/2008/layout/LinedList"/>
    <dgm:cxn modelId="{F857AD2F-AA9B-4CA7-91F1-9CC0C87615F2}" type="presOf" srcId="{0AB2D4C1-BB0A-BC4D-998E-F65AE6972ABE}" destId="{B7EC73DB-D02C-4E15-B5C2-DBB4D2C8988A}" srcOrd="0" destOrd="0" presId="urn:microsoft.com/office/officeart/2008/layout/LinedList"/>
    <dgm:cxn modelId="{9C1AFD5B-61AB-B342-9FF3-6625D280B281}" srcId="{634EAC94-6254-3648-952F-D95EB432E948}" destId="{41C84995-8144-A941-9F48-6444F75065FC}" srcOrd="2" destOrd="0" parTransId="{086F27C5-414F-CC47-A647-A1EE7C758A26}" sibTransId="{22487CF9-D88D-EC41-B28B-B6AAD95D6568}"/>
    <dgm:cxn modelId="{C001C35D-2B85-4FA5-A8E8-7AB0B2195C31}" srcId="{F68CB67B-2D62-D44E-B0B6-6EBE04DDBFF8}" destId="{991FB09C-FD6D-4EBE-A0DB-A255179CEDFD}" srcOrd="0" destOrd="0" parTransId="{35A105FA-A1EE-4439-A588-DA5087D26383}" sibTransId="{28123AB5-70F9-4DC1-9909-73E2253B47A2}"/>
    <dgm:cxn modelId="{B04CBE66-E8AB-4D48-A989-FD573CDB6A85}" srcId="{8C1E02F9-B54C-324D-8676-55211ACFD107}" destId="{0AB2D4C1-BB0A-BC4D-998E-F65AE6972ABE}" srcOrd="0" destOrd="0" parTransId="{15C0AA10-B3B6-BA4A-9E1F-F891C99538EB}" sibTransId="{883FD42A-33B6-034F-BCFF-FF0243C0C3BF}"/>
    <dgm:cxn modelId="{F1CFD567-545F-456A-91BF-7E343500A586}" type="presOf" srcId="{634EAC94-6254-3648-952F-D95EB432E948}" destId="{AAA5E20A-081D-45D6-8684-E28509016FDD}" srcOrd="0" destOrd="0" presId="urn:microsoft.com/office/officeart/2008/layout/LinedList"/>
    <dgm:cxn modelId="{C811CB48-7454-4AA2-9A1B-65E1051A52AE}" srcId="{F68CB67B-2D62-D44E-B0B6-6EBE04DDBFF8}" destId="{21869FBC-3700-419B-B8F9-2E3A7922353C}" srcOrd="1" destOrd="0" parTransId="{255D91DB-75E7-4093-B48E-39EFAECB91EC}" sibTransId="{8AFC5903-08AF-4B36-B399-C047285FCCDF}"/>
    <dgm:cxn modelId="{B999D16A-E05B-41EC-824C-AEBC4784A522}" type="presOf" srcId="{991FB09C-FD6D-4EBE-A0DB-A255179CEDFD}" destId="{0032A09F-D223-4FE9-BBCA-15B8F8699C36}" srcOrd="0" destOrd="0" presId="urn:microsoft.com/office/officeart/2008/layout/LinedList"/>
    <dgm:cxn modelId="{50953C6F-399E-D044-A5DF-AC70736F7BD2}" srcId="{634EAC94-6254-3648-952F-D95EB432E948}" destId="{8C1E02F9-B54C-324D-8676-55211ACFD107}" srcOrd="0" destOrd="0" parTransId="{5C67FFB3-311F-2841-BABC-B2BE01B1B292}" sibTransId="{D6437BC7-F2E6-EF4D-87C8-C8DE6070282A}"/>
    <dgm:cxn modelId="{3ACF1C71-226F-464F-B9EA-6AE7445C659E}" type="presOf" srcId="{41C84995-8144-A941-9F48-6444F75065FC}" destId="{A5C56FDC-9D35-4277-B5C1-3A29E1765554}" srcOrd="0" destOrd="0" presId="urn:microsoft.com/office/officeart/2008/layout/LinedList"/>
    <dgm:cxn modelId="{05BAA953-1124-4EF0-B893-BC261FCA9BB0}" type="presOf" srcId="{FB97F503-806F-F240-AD15-3699A3F82FC6}" destId="{F5D4A209-84C8-43B0-AC5D-3197869A9958}" srcOrd="0" destOrd="0" presId="urn:microsoft.com/office/officeart/2008/layout/LinedList"/>
    <dgm:cxn modelId="{B42E7A84-3877-45B2-A745-8C5923FADFD8}" type="presOf" srcId="{5E5A1163-9C31-4D5F-A6D0-58BD61C294B8}" destId="{7457EB5D-A36D-4C12-A421-F7D5F5866D46}" srcOrd="0" destOrd="0" presId="urn:microsoft.com/office/officeart/2008/layout/LinedList"/>
    <dgm:cxn modelId="{D4849A86-7A5B-6949-BAD1-BE0DFC2CFC8D}" srcId="{634EAC94-6254-3648-952F-D95EB432E948}" destId="{F68CB67B-2D62-D44E-B0B6-6EBE04DDBFF8}" srcOrd="3" destOrd="0" parTransId="{B3E015ED-E7CD-494B-B5D2-A1EED3AF5376}" sibTransId="{CF9E76D2-3905-2845-B1CC-CA2D779F8D25}"/>
    <dgm:cxn modelId="{57CB5A95-3CFE-4437-A52E-CDA00ECF9204}" type="presOf" srcId="{F68CB67B-2D62-D44E-B0B6-6EBE04DDBFF8}" destId="{78189A13-3CFE-4FA8-85BB-C3018BCA7C44}" srcOrd="0" destOrd="0" presId="urn:microsoft.com/office/officeart/2008/layout/LinedList"/>
    <dgm:cxn modelId="{6D214B97-A8B2-C740-BC39-E568C67940B0}" srcId="{8C1E02F9-B54C-324D-8676-55211ACFD107}" destId="{A925AB77-0D5C-6F43-92B2-4945FE0F8B41}" srcOrd="1" destOrd="0" parTransId="{3550BADC-A3CB-A84F-AC72-958A15290F68}" sibTransId="{1070410B-3A84-9246-93D2-15A2A08461AE}"/>
    <dgm:cxn modelId="{3441A597-5746-4549-ACDE-A1AEEF14AEBE}" type="presOf" srcId="{FF9C8973-F478-4ADB-BE29-D69FC7F3651C}" destId="{0548C885-4A05-4516-A800-2B01862594BC}" srcOrd="0" destOrd="0" presId="urn:microsoft.com/office/officeart/2008/layout/LinedList"/>
    <dgm:cxn modelId="{6BBC1098-FF2D-474E-8637-E1AF06B47138}" type="presOf" srcId="{223F417B-5F6E-1F47-A0C1-E7B208133848}" destId="{4BFFAE4C-6DA6-4B38-B8E3-CF47D0CEFADF}" srcOrd="0" destOrd="0" presId="urn:microsoft.com/office/officeart/2008/layout/LinedList"/>
    <dgm:cxn modelId="{E2E563A0-2B2B-714F-BA09-9AD49B9F5E99}" srcId="{634EAC94-6254-3648-952F-D95EB432E948}" destId="{FB97F503-806F-F240-AD15-3699A3F82FC6}" srcOrd="4" destOrd="0" parTransId="{CF885B3E-5D96-2F47-872B-2C12C1288657}" sibTransId="{AC2208B8-1148-B943-850E-13DBFB10CB7A}"/>
    <dgm:cxn modelId="{9757B1A9-DD5B-427F-81B9-AF45D583D7C9}" srcId="{FB97F503-806F-F240-AD15-3699A3F82FC6}" destId="{5E5A1163-9C31-4D5F-A6D0-58BD61C294B8}" srcOrd="0" destOrd="0" parTransId="{C15C899D-FC5E-495F-A129-602DEC591442}" sibTransId="{ACD2D574-D850-427C-BDEF-8DC44B161222}"/>
    <dgm:cxn modelId="{C9B194B1-CA3E-4C9C-960E-38D86356D5C9}" type="presOf" srcId="{21869FBC-3700-419B-B8F9-2E3A7922353C}" destId="{BE6325DF-9984-4656-A120-023B4CB8FC35}" srcOrd="0" destOrd="0" presId="urn:microsoft.com/office/officeart/2008/layout/LinedList"/>
    <dgm:cxn modelId="{2DE95CB2-D9D2-444C-B392-F139FB7BACD6}" srcId="{41C84995-8144-A941-9F48-6444F75065FC}" destId="{FF9C8973-F478-4ADB-BE29-D69FC7F3651C}" srcOrd="0" destOrd="0" parTransId="{6C8E27FF-FF99-422E-8E57-A04FBF5AD4C3}" sibTransId="{D1F4D9FB-6A7A-45E3-988C-D8DD1FED9EFC}"/>
    <dgm:cxn modelId="{51E74AB5-87B3-6947-A4A6-6A1B5073EB1F}" srcId="{223F417B-5F6E-1F47-A0C1-E7B208133848}" destId="{42B91E4A-9960-FA43-A807-AC5EFB68A891}" srcOrd="0" destOrd="0" parTransId="{8DF0ACC2-C702-1E44-A9CC-A44695484853}" sibTransId="{97EE70C7-C588-6241-B0F7-9B05AEF259D2}"/>
    <dgm:cxn modelId="{DC0068BF-5C32-3941-BB09-805F91CB76AE}" srcId="{634EAC94-6254-3648-952F-D95EB432E948}" destId="{223F417B-5F6E-1F47-A0C1-E7B208133848}" srcOrd="1" destOrd="0" parTransId="{057BBF31-C587-D546-B988-904E86E2B936}" sibTransId="{28FD1634-D969-8D4A-832B-EC91AA5EE7CE}"/>
    <dgm:cxn modelId="{E0A61AE2-0291-4D5E-9684-97D66DF2F694}" type="presOf" srcId="{42B91E4A-9960-FA43-A807-AC5EFB68A891}" destId="{B332AF82-B33C-4B50-B3EA-A9CFBBEF7EBC}" srcOrd="0" destOrd="0" presId="urn:microsoft.com/office/officeart/2008/layout/LinedList"/>
    <dgm:cxn modelId="{31991AEB-7560-4E97-817D-321241A05116}" type="presOf" srcId="{A925AB77-0D5C-6F43-92B2-4945FE0F8B41}" destId="{7A89BAEC-EA97-4E36-80A4-AE3C5556BBE0}" srcOrd="0" destOrd="0" presId="urn:microsoft.com/office/officeart/2008/layout/LinedList"/>
    <dgm:cxn modelId="{7F958AA6-B1DB-41E0-860C-331D102D8EDF}" type="presParOf" srcId="{AAA5E20A-081D-45D6-8684-E28509016FDD}" destId="{69C3BAC6-2E35-4996-AAC6-2FC4156968AF}" srcOrd="0" destOrd="0" presId="urn:microsoft.com/office/officeart/2008/layout/LinedList"/>
    <dgm:cxn modelId="{B3B51ECD-C7BB-4BCF-ABC5-26109ABC8740}" type="presParOf" srcId="{AAA5E20A-081D-45D6-8684-E28509016FDD}" destId="{A4891CC8-BF04-4C76-824A-C12B62971E22}" srcOrd="1" destOrd="0" presId="urn:microsoft.com/office/officeart/2008/layout/LinedList"/>
    <dgm:cxn modelId="{474DF58E-05F7-41FF-9D60-3024968F8848}" type="presParOf" srcId="{A4891CC8-BF04-4C76-824A-C12B62971E22}" destId="{997F33E0-2856-41F8-A1F5-6417E3B86840}" srcOrd="0" destOrd="0" presId="urn:microsoft.com/office/officeart/2008/layout/LinedList"/>
    <dgm:cxn modelId="{13E8C81D-933D-4574-BBE6-9A2E2CCBDD5E}" type="presParOf" srcId="{A4891CC8-BF04-4C76-824A-C12B62971E22}" destId="{F41EFA93-8029-416F-99E5-E7A17F1F11ED}" srcOrd="1" destOrd="0" presId="urn:microsoft.com/office/officeart/2008/layout/LinedList"/>
    <dgm:cxn modelId="{7BE83383-1535-4CF1-AD8C-E615CEAE6FB7}" type="presParOf" srcId="{F41EFA93-8029-416F-99E5-E7A17F1F11ED}" destId="{60A7D31C-8AF4-4C5F-9588-496749294B61}" srcOrd="0" destOrd="0" presId="urn:microsoft.com/office/officeart/2008/layout/LinedList"/>
    <dgm:cxn modelId="{C5578196-AEDB-4636-A7A1-0A0D49B6D736}" type="presParOf" srcId="{F41EFA93-8029-416F-99E5-E7A17F1F11ED}" destId="{7B406CED-6394-4470-84B6-A523D7ECFD6E}" srcOrd="1" destOrd="0" presId="urn:microsoft.com/office/officeart/2008/layout/LinedList"/>
    <dgm:cxn modelId="{16DD1D79-DCA0-4BCE-8418-03BCDDC2A75C}" type="presParOf" srcId="{7B406CED-6394-4470-84B6-A523D7ECFD6E}" destId="{B341D781-4A60-4EA3-8BC7-B2DF358FF004}" srcOrd="0" destOrd="0" presId="urn:microsoft.com/office/officeart/2008/layout/LinedList"/>
    <dgm:cxn modelId="{8E2BC5C0-4076-411B-9368-AAA4C9533716}" type="presParOf" srcId="{7B406CED-6394-4470-84B6-A523D7ECFD6E}" destId="{B7EC73DB-D02C-4E15-B5C2-DBB4D2C8988A}" srcOrd="1" destOrd="0" presId="urn:microsoft.com/office/officeart/2008/layout/LinedList"/>
    <dgm:cxn modelId="{3F7D6155-E05A-4B6B-86CC-E97FFB3B2963}" type="presParOf" srcId="{7B406CED-6394-4470-84B6-A523D7ECFD6E}" destId="{1C839D52-8FBE-42BC-9176-DD9625477BB2}" srcOrd="2" destOrd="0" presId="urn:microsoft.com/office/officeart/2008/layout/LinedList"/>
    <dgm:cxn modelId="{642924C9-F94F-40BF-AC9A-25DAE0C7F9B6}" type="presParOf" srcId="{F41EFA93-8029-416F-99E5-E7A17F1F11ED}" destId="{A5C7978C-340E-404E-BB04-355C8404CFA2}" srcOrd="2" destOrd="0" presId="urn:microsoft.com/office/officeart/2008/layout/LinedList"/>
    <dgm:cxn modelId="{531958AD-501D-461C-B0DA-5DD0A0700D27}" type="presParOf" srcId="{F41EFA93-8029-416F-99E5-E7A17F1F11ED}" destId="{8DA61A41-B88A-4228-87AD-0D0057F8D75A}" srcOrd="3" destOrd="0" presId="urn:microsoft.com/office/officeart/2008/layout/LinedList"/>
    <dgm:cxn modelId="{9D0D78BE-4B10-4B82-A386-2EC241CE700D}" type="presParOf" srcId="{F41EFA93-8029-416F-99E5-E7A17F1F11ED}" destId="{BE385A5A-B269-4E28-A7E3-DC9AC9C1B641}" srcOrd="4" destOrd="0" presId="urn:microsoft.com/office/officeart/2008/layout/LinedList"/>
    <dgm:cxn modelId="{8A11D4F7-8AA3-4638-AEFF-D0EBA02680B8}" type="presParOf" srcId="{BE385A5A-B269-4E28-A7E3-DC9AC9C1B641}" destId="{D028A852-FA8D-4A66-B86C-66788853920C}" srcOrd="0" destOrd="0" presId="urn:microsoft.com/office/officeart/2008/layout/LinedList"/>
    <dgm:cxn modelId="{9A880BBA-71B1-43D5-A6BE-361197F39B8B}" type="presParOf" srcId="{BE385A5A-B269-4E28-A7E3-DC9AC9C1B641}" destId="{7A89BAEC-EA97-4E36-80A4-AE3C5556BBE0}" srcOrd="1" destOrd="0" presId="urn:microsoft.com/office/officeart/2008/layout/LinedList"/>
    <dgm:cxn modelId="{5C41BA87-93A4-40D7-81E2-D54D22696337}" type="presParOf" srcId="{BE385A5A-B269-4E28-A7E3-DC9AC9C1B641}" destId="{E5B46EAC-EDF9-4292-A644-4B59F69B3736}" srcOrd="2" destOrd="0" presId="urn:microsoft.com/office/officeart/2008/layout/LinedList"/>
    <dgm:cxn modelId="{84365476-CCCB-4D56-A845-531FDE724A3D}" type="presParOf" srcId="{F41EFA93-8029-416F-99E5-E7A17F1F11ED}" destId="{CEF62317-EE53-4331-92F1-495C130850BA}" srcOrd="5" destOrd="0" presId="urn:microsoft.com/office/officeart/2008/layout/LinedList"/>
    <dgm:cxn modelId="{752650BA-3EAE-4C94-BC06-7D7F19D85F33}" type="presParOf" srcId="{F41EFA93-8029-416F-99E5-E7A17F1F11ED}" destId="{E508CD53-3156-41AE-8A34-9235493CF3A4}" srcOrd="6" destOrd="0" presId="urn:microsoft.com/office/officeart/2008/layout/LinedList"/>
    <dgm:cxn modelId="{DC1CA98E-078E-4EC4-9E4E-9AF349298530}" type="presParOf" srcId="{AAA5E20A-081D-45D6-8684-E28509016FDD}" destId="{F484BE13-7056-45DD-BE68-0F636E0BAF77}" srcOrd="2" destOrd="0" presId="urn:microsoft.com/office/officeart/2008/layout/LinedList"/>
    <dgm:cxn modelId="{68E153D5-C8F1-4CC3-805C-11CC3B8E009B}" type="presParOf" srcId="{AAA5E20A-081D-45D6-8684-E28509016FDD}" destId="{090607EA-4FE5-4197-867D-04EF0B673AA5}" srcOrd="3" destOrd="0" presId="urn:microsoft.com/office/officeart/2008/layout/LinedList"/>
    <dgm:cxn modelId="{3966D157-9F1F-4F69-9EC6-7F0FBC2A6C53}" type="presParOf" srcId="{090607EA-4FE5-4197-867D-04EF0B673AA5}" destId="{4BFFAE4C-6DA6-4B38-B8E3-CF47D0CEFADF}" srcOrd="0" destOrd="0" presId="urn:microsoft.com/office/officeart/2008/layout/LinedList"/>
    <dgm:cxn modelId="{09412EF6-085C-4AC5-9010-08C082766D8B}" type="presParOf" srcId="{090607EA-4FE5-4197-867D-04EF0B673AA5}" destId="{BA9C01D6-22DE-42D0-8F7B-181EAED80780}" srcOrd="1" destOrd="0" presId="urn:microsoft.com/office/officeart/2008/layout/LinedList"/>
    <dgm:cxn modelId="{633CDB09-F7BF-4387-ADFE-6E5E3B4F6934}" type="presParOf" srcId="{BA9C01D6-22DE-42D0-8F7B-181EAED80780}" destId="{99A2818D-F381-4324-A37B-7084E1728E1D}" srcOrd="0" destOrd="0" presId="urn:microsoft.com/office/officeart/2008/layout/LinedList"/>
    <dgm:cxn modelId="{4EA5A8C8-C7D7-4606-8DAC-07E194E9D780}" type="presParOf" srcId="{BA9C01D6-22DE-42D0-8F7B-181EAED80780}" destId="{4AA35559-4A8B-4152-932E-7965843A2F9F}" srcOrd="1" destOrd="0" presId="urn:microsoft.com/office/officeart/2008/layout/LinedList"/>
    <dgm:cxn modelId="{C7A0C371-F63A-4DE8-97AB-C8BACDA6EAF0}" type="presParOf" srcId="{4AA35559-4A8B-4152-932E-7965843A2F9F}" destId="{F3CF27E5-5EAC-4CDD-83D4-628A4ED2FF54}" srcOrd="0" destOrd="0" presId="urn:microsoft.com/office/officeart/2008/layout/LinedList"/>
    <dgm:cxn modelId="{925D78C0-E2AF-4783-B8A5-9237A9828FE9}" type="presParOf" srcId="{4AA35559-4A8B-4152-932E-7965843A2F9F}" destId="{B332AF82-B33C-4B50-B3EA-A9CFBBEF7EBC}" srcOrd="1" destOrd="0" presId="urn:microsoft.com/office/officeart/2008/layout/LinedList"/>
    <dgm:cxn modelId="{F754F608-0350-4F10-A3CC-2F2AC2E8DBB7}" type="presParOf" srcId="{4AA35559-4A8B-4152-932E-7965843A2F9F}" destId="{75DB83C6-3B7A-48E0-B6BC-EAAE49D1EA94}" srcOrd="2" destOrd="0" presId="urn:microsoft.com/office/officeart/2008/layout/LinedList"/>
    <dgm:cxn modelId="{B36F36B5-FADD-4A24-BFC3-C172AA4D4E21}" type="presParOf" srcId="{BA9C01D6-22DE-42D0-8F7B-181EAED80780}" destId="{180B4F7A-ABB6-480E-8A0B-0DCB212644B6}" srcOrd="2" destOrd="0" presId="urn:microsoft.com/office/officeart/2008/layout/LinedList"/>
    <dgm:cxn modelId="{DF7EF97A-E71F-4E37-8476-38D450433E38}" type="presParOf" srcId="{BA9C01D6-22DE-42D0-8F7B-181EAED80780}" destId="{2984B9EF-39DE-4441-8CB3-6CE5908B4761}" srcOrd="3" destOrd="0" presId="urn:microsoft.com/office/officeart/2008/layout/LinedList"/>
    <dgm:cxn modelId="{EF1EC1D0-7F91-43E2-97B0-377F45261C65}" type="presParOf" srcId="{AAA5E20A-081D-45D6-8684-E28509016FDD}" destId="{8AB07AEC-A3E3-4E44-9B69-0E9D426B881F}" srcOrd="4" destOrd="0" presId="urn:microsoft.com/office/officeart/2008/layout/LinedList"/>
    <dgm:cxn modelId="{90B94F19-52F5-45A8-ABD5-89EE2BC8B269}" type="presParOf" srcId="{AAA5E20A-081D-45D6-8684-E28509016FDD}" destId="{902B178E-5A96-4288-BEE7-65DE372DE892}" srcOrd="5" destOrd="0" presId="urn:microsoft.com/office/officeart/2008/layout/LinedList"/>
    <dgm:cxn modelId="{E669EB2F-B83E-42ED-8988-91E811282635}" type="presParOf" srcId="{902B178E-5A96-4288-BEE7-65DE372DE892}" destId="{A5C56FDC-9D35-4277-B5C1-3A29E1765554}" srcOrd="0" destOrd="0" presId="urn:microsoft.com/office/officeart/2008/layout/LinedList"/>
    <dgm:cxn modelId="{196966DC-D397-4776-8B79-C2B36D120E47}" type="presParOf" srcId="{902B178E-5A96-4288-BEE7-65DE372DE892}" destId="{3DB0B2DD-3222-41D1-8F86-3658846A20DC}" srcOrd="1" destOrd="0" presId="urn:microsoft.com/office/officeart/2008/layout/LinedList"/>
    <dgm:cxn modelId="{C8005909-4405-4377-8FF0-79E814177E14}" type="presParOf" srcId="{3DB0B2DD-3222-41D1-8F86-3658846A20DC}" destId="{5ED70007-093C-4807-93BE-5DEFDF4DFED4}" srcOrd="0" destOrd="0" presId="urn:microsoft.com/office/officeart/2008/layout/LinedList"/>
    <dgm:cxn modelId="{A9E99B69-5FF9-4D45-ADB5-120409C47B7A}" type="presParOf" srcId="{3DB0B2DD-3222-41D1-8F86-3658846A20DC}" destId="{56A0EEF2-2962-47B7-9E02-367E48C76EE9}" srcOrd="1" destOrd="0" presId="urn:microsoft.com/office/officeart/2008/layout/LinedList"/>
    <dgm:cxn modelId="{C5C8664C-6298-41F9-8358-D0ADD9B69464}" type="presParOf" srcId="{56A0EEF2-2962-47B7-9E02-367E48C76EE9}" destId="{B431DADD-BE38-4EF9-958E-22ABA6B184A4}" srcOrd="0" destOrd="0" presId="urn:microsoft.com/office/officeart/2008/layout/LinedList"/>
    <dgm:cxn modelId="{0077A4BF-FE86-4ECA-B117-E346F07D6391}" type="presParOf" srcId="{56A0EEF2-2962-47B7-9E02-367E48C76EE9}" destId="{0548C885-4A05-4516-A800-2B01862594BC}" srcOrd="1" destOrd="0" presId="urn:microsoft.com/office/officeart/2008/layout/LinedList"/>
    <dgm:cxn modelId="{9DF3D8CA-AB7D-4ED1-80C6-9113CEF52802}" type="presParOf" srcId="{56A0EEF2-2962-47B7-9E02-367E48C76EE9}" destId="{465587F7-1614-4A39-8491-15E05F0CEA35}" srcOrd="2" destOrd="0" presId="urn:microsoft.com/office/officeart/2008/layout/LinedList"/>
    <dgm:cxn modelId="{9EF8204A-3F84-4E45-9987-0ED2D4F44EA9}" type="presParOf" srcId="{3DB0B2DD-3222-41D1-8F86-3658846A20DC}" destId="{2E63841E-4A52-4E3F-9F12-547B69433677}" srcOrd="2" destOrd="0" presId="urn:microsoft.com/office/officeart/2008/layout/LinedList"/>
    <dgm:cxn modelId="{45B07649-22B2-4605-844E-A5767D300BCC}" type="presParOf" srcId="{3DB0B2DD-3222-41D1-8F86-3658846A20DC}" destId="{863CD82C-F7AB-40D8-BFD6-546575CE3A50}" srcOrd="3" destOrd="0" presId="urn:microsoft.com/office/officeart/2008/layout/LinedList"/>
    <dgm:cxn modelId="{C13FA238-9F8B-400F-8941-FE91D0D10F3D}" type="presParOf" srcId="{AAA5E20A-081D-45D6-8684-E28509016FDD}" destId="{AE432FBB-27C7-45C3-94E5-EBAAA7BAE08F}" srcOrd="6" destOrd="0" presId="urn:microsoft.com/office/officeart/2008/layout/LinedList"/>
    <dgm:cxn modelId="{9A458AC0-E017-49FF-A606-2C01F3D7774C}" type="presParOf" srcId="{AAA5E20A-081D-45D6-8684-E28509016FDD}" destId="{CEE33A12-AC45-4881-B67C-74BC35E4AF3D}" srcOrd="7" destOrd="0" presId="urn:microsoft.com/office/officeart/2008/layout/LinedList"/>
    <dgm:cxn modelId="{3CF1F7F0-94FD-44E1-B502-0E40C99D632C}" type="presParOf" srcId="{CEE33A12-AC45-4881-B67C-74BC35E4AF3D}" destId="{78189A13-3CFE-4FA8-85BB-C3018BCA7C44}" srcOrd="0" destOrd="0" presId="urn:microsoft.com/office/officeart/2008/layout/LinedList"/>
    <dgm:cxn modelId="{578DA6A2-C93F-42D9-B59C-121AFAABF43E}" type="presParOf" srcId="{CEE33A12-AC45-4881-B67C-74BC35E4AF3D}" destId="{B9E407CA-2A20-4E2C-B675-2A1C2615E8BA}" srcOrd="1" destOrd="0" presId="urn:microsoft.com/office/officeart/2008/layout/LinedList"/>
    <dgm:cxn modelId="{5F176FE4-4DEC-47FF-B04F-E2C35FDA33B5}" type="presParOf" srcId="{B9E407CA-2A20-4E2C-B675-2A1C2615E8BA}" destId="{31F5B93B-269B-4B2D-8A04-4D65D8B4C12F}" srcOrd="0" destOrd="0" presId="urn:microsoft.com/office/officeart/2008/layout/LinedList"/>
    <dgm:cxn modelId="{90A8C7C0-45B4-466C-B9AA-F1DFFC7A8672}" type="presParOf" srcId="{B9E407CA-2A20-4E2C-B675-2A1C2615E8BA}" destId="{5062E372-54D3-4CA1-8B50-B4CBEBB4C036}" srcOrd="1" destOrd="0" presId="urn:microsoft.com/office/officeart/2008/layout/LinedList"/>
    <dgm:cxn modelId="{C2D0BCB0-372B-4C43-96B6-B57EE6EBC970}" type="presParOf" srcId="{5062E372-54D3-4CA1-8B50-B4CBEBB4C036}" destId="{66080C34-2E5F-4495-85D2-AC69A352FF34}" srcOrd="0" destOrd="0" presId="urn:microsoft.com/office/officeart/2008/layout/LinedList"/>
    <dgm:cxn modelId="{7008EEA1-C3AC-43EA-80C7-137C191518B6}" type="presParOf" srcId="{5062E372-54D3-4CA1-8B50-B4CBEBB4C036}" destId="{0032A09F-D223-4FE9-BBCA-15B8F8699C36}" srcOrd="1" destOrd="0" presId="urn:microsoft.com/office/officeart/2008/layout/LinedList"/>
    <dgm:cxn modelId="{56809898-1229-4C87-B7E9-9A39689642E6}" type="presParOf" srcId="{5062E372-54D3-4CA1-8B50-B4CBEBB4C036}" destId="{A3B2625D-FBC4-44AD-9103-872134C48B14}" srcOrd="2" destOrd="0" presId="urn:microsoft.com/office/officeart/2008/layout/LinedList"/>
    <dgm:cxn modelId="{3A836888-0AFC-45D4-9267-0F80D4BFE106}" type="presParOf" srcId="{B9E407CA-2A20-4E2C-B675-2A1C2615E8BA}" destId="{5682DD8A-6E1D-4211-BC45-85C360ECAD93}" srcOrd="2" destOrd="0" presId="urn:microsoft.com/office/officeart/2008/layout/LinedList"/>
    <dgm:cxn modelId="{CDBBF5CA-9DC6-44D9-897D-830FA265D6C4}" type="presParOf" srcId="{B9E407CA-2A20-4E2C-B675-2A1C2615E8BA}" destId="{FCD4199A-619B-47B0-8256-D7F2BBCF6C81}" srcOrd="3" destOrd="0" presId="urn:microsoft.com/office/officeart/2008/layout/LinedList"/>
    <dgm:cxn modelId="{30B21073-66E1-41A9-9FE3-CAB9E7C3FECF}" type="presParOf" srcId="{B9E407CA-2A20-4E2C-B675-2A1C2615E8BA}" destId="{C5BDF2BF-2844-4DCA-8378-369B90567CC8}" srcOrd="4" destOrd="0" presId="urn:microsoft.com/office/officeart/2008/layout/LinedList"/>
    <dgm:cxn modelId="{1DEEECF5-D426-4D19-987F-AB613F8E2395}" type="presParOf" srcId="{C5BDF2BF-2844-4DCA-8378-369B90567CC8}" destId="{0B6A963C-8202-46A7-9E3E-76C8C15C83C4}" srcOrd="0" destOrd="0" presId="urn:microsoft.com/office/officeart/2008/layout/LinedList"/>
    <dgm:cxn modelId="{60DC89E1-7A5D-4EEE-9785-9E87489A7E61}" type="presParOf" srcId="{C5BDF2BF-2844-4DCA-8378-369B90567CC8}" destId="{BE6325DF-9984-4656-A120-023B4CB8FC35}" srcOrd="1" destOrd="0" presId="urn:microsoft.com/office/officeart/2008/layout/LinedList"/>
    <dgm:cxn modelId="{5A8AF47E-1D04-4680-9CCA-49CB6BCADB4E}" type="presParOf" srcId="{C5BDF2BF-2844-4DCA-8378-369B90567CC8}" destId="{9AB2E6A3-93EC-4188-AF96-314645BDEC8A}" srcOrd="2" destOrd="0" presId="urn:microsoft.com/office/officeart/2008/layout/LinedList"/>
    <dgm:cxn modelId="{0A5A0207-9FA0-46B3-A35C-F7DA1519CBA0}" type="presParOf" srcId="{B9E407CA-2A20-4E2C-B675-2A1C2615E8BA}" destId="{F74ACAF2-B8D0-40FB-B840-1F25EBDA1CB9}" srcOrd="5" destOrd="0" presId="urn:microsoft.com/office/officeart/2008/layout/LinedList"/>
    <dgm:cxn modelId="{03086562-B3A9-42C3-9DB6-FC8D61C5810F}" type="presParOf" srcId="{B9E407CA-2A20-4E2C-B675-2A1C2615E8BA}" destId="{B21DDDD7-4355-4C4C-9F2D-B7EB73666A0C}" srcOrd="6" destOrd="0" presId="urn:microsoft.com/office/officeart/2008/layout/LinedList"/>
    <dgm:cxn modelId="{6AE8BE29-33ED-4A10-BFBF-632F12425977}" type="presParOf" srcId="{AAA5E20A-081D-45D6-8684-E28509016FDD}" destId="{6C39B221-A68D-43E8-A075-85988D6DBF19}" srcOrd="8" destOrd="0" presId="urn:microsoft.com/office/officeart/2008/layout/LinedList"/>
    <dgm:cxn modelId="{3CFB13E0-CAEE-4C55-8A31-66DCDB5FD9CA}" type="presParOf" srcId="{AAA5E20A-081D-45D6-8684-E28509016FDD}" destId="{4B983D62-3393-4807-8C16-E5A6F207E60D}" srcOrd="9" destOrd="0" presId="urn:microsoft.com/office/officeart/2008/layout/LinedList"/>
    <dgm:cxn modelId="{9E83F0EC-CFDB-4551-8388-71728ECA869D}" type="presParOf" srcId="{4B983D62-3393-4807-8C16-E5A6F207E60D}" destId="{F5D4A209-84C8-43B0-AC5D-3197869A9958}" srcOrd="0" destOrd="0" presId="urn:microsoft.com/office/officeart/2008/layout/LinedList"/>
    <dgm:cxn modelId="{11F46600-D883-481A-9793-B064DFB15719}" type="presParOf" srcId="{4B983D62-3393-4807-8C16-E5A6F207E60D}" destId="{49D7D3B1-EDE9-4D4F-932D-6DA44D2CB2F8}" srcOrd="1" destOrd="0" presId="urn:microsoft.com/office/officeart/2008/layout/LinedList"/>
    <dgm:cxn modelId="{E1F7C58E-D72E-425F-BB06-BCD63D871759}" type="presParOf" srcId="{49D7D3B1-EDE9-4D4F-932D-6DA44D2CB2F8}" destId="{F4AB9C36-E54D-41E8-A64F-2FDD7A4181E1}" srcOrd="0" destOrd="0" presId="urn:microsoft.com/office/officeart/2008/layout/LinedList"/>
    <dgm:cxn modelId="{546FCF04-2AB5-496A-9BBB-20B4630D4EE2}" type="presParOf" srcId="{49D7D3B1-EDE9-4D4F-932D-6DA44D2CB2F8}" destId="{5EFBC952-28D9-4C16-A4BC-BDFD3CCB4A0C}" srcOrd="1" destOrd="0" presId="urn:microsoft.com/office/officeart/2008/layout/LinedList"/>
    <dgm:cxn modelId="{496CE420-8C87-468A-BBD6-FC2DA26B25A8}" type="presParOf" srcId="{5EFBC952-28D9-4C16-A4BC-BDFD3CCB4A0C}" destId="{DF69B29C-7006-4347-B217-34FCFD6005FC}" srcOrd="0" destOrd="0" presId="urn:microsoft.com/office/officeart/2008/layout/LinedList"/>
    <dgm:cxn modelId="{D7ECE767-D237-4149-BCAE-E866EAE5D49E}" type="presParOf" srcId="{5EFBC952-28D9-4C16-A4BC-BDFD3CCB4A0C}" destId="{7457EB5D-A36D-4C12-A421-F7D5F5866D46}" srcOrd="1" destOrd="0" presId="urn:microsoft.com/office/officeart/2008/layout/LinedList"/>
    <dgm:cxn modelId="{3E812A2B-CCD8-4000-8DC6-D39C0C597D52}" type="presParOf" srcId="{5EFBC952-28D9-4C16-A4BC-BDFD3CCB4A0C}" destId="{7FD701E3-91C8-43D3-B499-6195E02E415D}" srcOrd="2" destOrd="0" presId="urn:microsoft.com/office/officeart/2008/layout/LinedList"/>
    <dgm:cxn modelId="{E770D039-2DF7-4280-8902-28E632C0904B}" type="presParOf" srcId="{49D7D3B1-EDE9-4D4F-932D-6DA44D2CB2F8}" destId="{6E04E75E-B616-4D13-B989-B84DFE8525AF}" srcOrd="2" destOrd="0" presId="urn:microsoft.com/office/officeart/2008/layout/LinedList"/>
    <dgm:cxn modelId="{F5D0DB7F-09E8-46AF-9BE5-254675F2E1F6}" type="presParOf" srcId="{49D7D3B1-EDE9-4D4F-932D-6DA44D2CB2F8}" destId="{37394264-52E8-426F-A6B5-CDCB3679766D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83A73F2-8A73-FD45-A394-4A3666604914}" type="doc">
      <dgm:prSet loTypeId="urn:microsoft.com/office/officeart/2005/8/layout/vList6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A6BB6DF3-EEA1-9840-B530-8629D11C6784}">
      <dgm:prSet phldrT="[Text]"/>
      <dgm:spPr>
        <a:xfrm>
          <a:off x="0" y="1756"/>
          <a:ext cx="2366010" cy="1038401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 anchorCtr="0"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 Request</a:t>
          </a:r>
        </a:p>
      </dgm:t>
    </dgm:pt>
    <dgm:pt modelId="{E2ABA63C-6A2E-6141-A258-1014876A3802}" type="parTrans" cxnId="{B0D562C0-0A42-E544-A754-5F4FBBD25AC0}">
      <dgm:prSet/>
      <dgm:spPr/>
      <dgm:t>
        <a:bodyPr/>
        <a:lstStyle/>
        <a:p>
          <a:endParaRPr lang="en-US"/>
        </a:p>
      </dgm:t>
    </dgm:pt>
    <dgm:pt modelId="{F487DBF6-AA6A-7344-ABD9-257EDC8EC539}" type="sibTrans" cxnId="{B0D562C0-0A42-E544-A754-5F4FBBD25AC0}">
      <dgm:prSet/>
      <dgm:spPr/>
      <dgm:t>
        <a:bodyPr/>
        <a:lstStyle/>
        <a:p>
          <a:endParaRPr lang="en-US"/>
        </a:p>
      </dgm:t>
    </dgm:pt>
    <dgm:pt modelId="{A1729339-4DA7-8D40-84B9-46590B35DDDF}">
      <dgm:prSet phldrT="[Text]"/>
      <dgm:spPr>
        <a:xfrm>
          <a:off x="2366010" y="1756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You simply ask for the order</a:t>
          </a:r>
        </a:p>
      </dgm:t>
    </dgm:pt>
    <dgm:pt modelId="{1DB287B4-41EC-4947-AE8F-BF262251F942}" type="parTrans" cxnId="{35A1C833-C91B-0941-9D59-5986F3CBCA03}">
      <dgm:prSet/>
      <dgm:spPr/>
      <dgm:t>
        <a:bodyPr/>
        <a:lstStyle/>
        <a:p>
          <a:endParaRPr lang="en-US"/>
        </a:p>
      </dgm:t>
    </dgm:pt>
    <dgm:pt modelId="{879219C2-5C92-DB4B-B4F0-BC529A431A76}" type="sibTrans" cxnId="{35A1C833-C91B-0941-9D59-5986F3CBCA03}">
      <dgm:prSet/>
      <dgm:spPr/>
      <dgm:t>
        <a:bodyPr/>
        <a:lstStyle/>
        <a:p>
          <a:endParaRPr lang="en-US"/>
        </a:p>
      </dgm:t>
    </dgm:pt>
    <dgm:pt modelId="{099B6AF9-AB07-2A44-B30F-C5CC1CD22802}">
      <dgm:prSet phldrT="[Text]"/>
      <dgm:spPr>
        <a:xfrm>
          <a:off x="2366010" y="1756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"Can I get you to sign and send  through the acceptance page on the proposal?"</a:t>
          </a:r>
        </a:p>
      </dgm:t>
    </dgm:pt>
    <dgm:pt modelId="{7E67DECC-DFE9-0A4E-AC08-9EF2738677C2}" type="parTrans" cxnId="{7EB078B7-99CA-5645-9D94-A9069327A7BE}">
      <dgm:prSet/>
      <dgm:spPr/>
      <dgm:t>
        <a:bodyPr/>
        <a:lstStyle/>
        <a:p>
          <a:endParaRPr lang="en-US"/>
        </a:p>
      </dgm:t>
    </dgm:pt>
    <dgm:pt modelId="{1A0DAAF3-E601-FB4C-B99B-02B8C3282161}" type="sibTrans" cxnId="{7EB078B7-99CA-5645-9D94-A9069327A7BE}">
      <dgm:prSet/>
      <dgm:spPr/>
      <dgm:t>
        <a:bodyPr/>
        <a:lstStyle/>
        <a:p>
          <a:endParaRPr lang="en-US"/>
        </a:p>
      </dgm:t>
    </dgm:pt>
    <dgm:pt modelId="{F6F5816E-3379-3148-A54F-E87DC42ED312}">
      <dgm:prSet phldrT="[Text]"/>
      <dgm:spPr>
        <a:xfrm>
          <a:off x="0" y="1143998"/>
          <a:ext cx="2366010" cy="1038401"/>
        </a:xfrm>
        <a:prstGeom prst="roundRect">
          <a:avLst/>
        </a:prstGeom>
        <a:gradFill rotWithShape="0">
          <a:gsLst>
            <a:gs pos="0">
              <a:srgbClr val="8064A2">
                <a:hueOff val="-744128"/>
                <a:satOff val="4483"/>
                <a:lumOff val="359"/>
                <a:alphaOff val="0"/>
                <a:shade val="51000"/>
                <a:satMod val="130000"/>
              </a:srgbClr>
            </a:gs>
            <a:gs pos="80000">
              <a:srgbClr val="8064A2">
                <a:hueOff val="-744128"/>
                <a:satOff val="4483"/>
                <a:lumOff val="359"/>
                <a:alphaOff val="0"/>
                <a:shade val="93000"/>
                <a:satMod val="130000"/>
              </a:srgbClr>
            </a:gs>
            <a:gs pos="100000">
              <a:srgbClr val="8064A2">
                <a:hueOff val="-744128"/>
                <a:satOff val="4483"/>
                <a:lumOff val="35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 anchorCtr="0"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Benefit Summary</a:t>
          </a:r>
        </a:p>
      </dgm:t>
    </dgm:pt>
    <dgm:pt modelId="{E5949373-FD58-D749-8C10-DBC9C1DF78F4}" type="parTrans" cxnId="{43EEFCE4-0E7F-DE45-AC1F-65F42356D65A}">
      <dgm:prSet/>
      <dgm:spPr/>
      <dgm:t>
        <a:bodyPr/>
        <a:lstStyle/>
        <a:p>
          <a:endParaRPr lang="en-US"/>
        </a:p>
      </dgm:t>
    </dgm:pt>
    <dgm:pt modelId="{DDCBB2E2-82D7-CF43-9920-95EC5ED99B51}" type="sibTrans" cxnId="{43EEFCE4-0E7F-DE45-AC1F-65F42356D65A}">
      <dgm:prSet/>
      <dgm:spPr/>
      <dgm:t>
        <a:bodyPr/>
        <a:lstStyle/>
        <a:p>
          <a:endParaRPr lang="en-US"/>
        </a:p>
      </dgm:t>
    </dgm:pt>
    <dgm:pt modelId="{E7BEDDD4-6814-E04B-B836-BBFBFCE1A3F8}">
      <dgm:prSet phldrT="[Text]"/>
      <dgm:spPr>
        <a:xfrm>
          <a:off x="2366010" y="1143998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657618"/>
            <a:satOff val="3693"/>
            <a:lumOff val="235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657618"/>
              <a:satOff val="3693"/>
              <a:lumOff val="235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Summarise the benefits of what has been discussed</a:t>
          </a:r>
        </a:p>
      </dgm:t>
    </dgm:pt>
    <dgm:pt modelId="{0EA0C806-397E-D349-8AFA-DFEAF57B82F7}" type="parTrans" cxnId="{BC5C0E1F-AC29-8B48-AC15-B25BFA24491A}">
      <dgm:prSet/>
      <dgm:spPr/>
      <dgm:t>
        <a:bodyPr/>
        <a:lstStyle/>
        <a:p>
          <a:endParaRPr lang="en-US"/>
        </a:p>
      </dgm:t>
    </dgm:pt>
    <dgm:pt modelId="{6B99B3F6-3A5A-174B-871F-4755A4309967}" type="sibTrans" cxnId="{BC5C0E1F-AC29-8B48-AC15-B25BFA24491A}">
      <dgm:prSet/>
      <dgm:spPr/>
      <dgm:t>
        <a:bodyPr/>
        <a:lstStyle/>
        <a:p>
          <a:endParaRPr lang="en-US"/>
        </a:p>
      </dgm:t>
    </dgm:pt>
    <dgm:pt modelId="{0B32EA1A-F1CF-4B4C-BA0F-17C48FE22E95}">
      <dgm:prSet phldrT="[Text]"/>
      <dgm:spPr>
        <a:xfrm>
          <a:off x="2366010" y="1143998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657618"/>
            <a:satOff val="3693"/>
            <a:lumOff val="235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657618"/>
              <a:satOff val="3693"/>
              <a:lumOff val="235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Add a commitment phrase on the end</a:t>
          </a:r>
        </a:p>
      </dgm:t>
    </dgm:pt>
    <dgm:pt modelId="{A792298C-0012-6941-97CB-A90FFFB48257}" type="parTrans" cxnId="{E382CF2B-2D05-3244-8D2B-291922EB131F}">
      <dgm:prSet/>
      <dgm:spPr/>
      <dgm:t>
        <a:bodyPr/>
        <a:lstStyle/>
        <a:p>
          <a:endParaRPr lang="en-US"/>
        </a:p>
      </dgm:t>
    </dgm:pt>
    <dgm:pt modelId="{4C260735-55CE-E540-A28D-007C012224E7}" type="sibTrans" cxnId="{E382CF2B-2D05-3244-8D2B-291922EB131F}">
      <dgm:prSet/>
      <dgm:spPr/>
      <dgm:t>
        <a:bodyPr/>
        <a:lstStyle/>
        <a:p>
          <a:endParaRPr lang="en-US"/>
        </a:p>
      </dgm:t>
    </dgm:pt>
    <dgm:pt modelId="{87821D6C-6DAB-6942-9A93-1B6D4AE79CBA}">
      <dgm:prSet phldrT="[Text]"/>
      <dgm:spPr>
        <a:xfrm>
          <a:off x="5773" y="5718157"/>
          <a:ext cx="2361391" cy="1038401"/>
        </a:xfrm>
        <a:prstGeom prst="roundRect">
          <a:avLst/>
        </a:prstGeom>
        <a:gradFill rotWithShape="0">
          <a:gsLst>
            <a:gs pos="0">
              <a:srgbClr val="8064A2">
                <a:hueOff val="-3720641"/>
                <a:satOff val="22416"/>
                <a:lumOff val="1797"/>
                <a:alphaOff val="0"/>
                <a:shade val="51000"/>
                <a:satMod val="130000"/>
              </a:srgbClr>
            </a:gs>
            <a:gs pos="80000">
              <a:srgbClr val="8064A2">
                <a:hueOff val="-3720641"/>
                <a:satOff val="22416"/>
                <a:lumOff val="1797"/>
                <a:alphaOff val="0"/>
                <a:shade val="93000"/>
                <a:satMod val="130000"/>
              </a:srgbClr>
            </a:gs>
            <a:gs pos="100000">
              <a:srgbClr val="8064A2">
                <a:hueOff val="-3720641"/>
                <a:satOff val="22416"/>
                <a:lumOff val="179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 anchorCtr="0"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Higher Authority</a:t>
          </a:r>
        </a:p>
      </dgm:t>
    </dgm:pt>
    <dgm:pt modelId="{A22ED85E-4BAC-164A-BB8C-996E1D7CB83C}" type="parTrans" cxnId="{B39DAD1B-DD4A-6F4B-8F33-08EA90DE113B}">
      <dgm:prSet/>
      <dgm:spPr/>
      <dgm:t>
        <a:bodyPr/>
        <a:lstStyle/>
        <a:p>
          <a:endParaRPr lang="en-US"/>
        </a:p>
      </dgm:t>
    </dgm:pt>
    <dgm:pt modelId="{436BD870-548A-4849-9365-EBCF79012423}" type="sibTrans" cxnId="{B39DAD1B-DD4A-6F4B-8F33-08EA90DE113B}">
      <dgm:prSet/>
      <dgm:spPr/>
      <dgm:t>
        <a:bodyPr/>
        <a:lstStyle/>
        <a:p>
          <a:endParaRPr lang="en-US"/>
        </a:p>
      </dgm:t>
    </dgm:pt>
    <dgm:pt modelId="{5B3C443A-C294-A24A-A2CA-BB69B8D5D591}">
      <dgm:prSet phldrT="[Text]"/>
      <dgm:spPr>
        <a:xfrm>
          <a:off x="0" y="2286240"/>
          <a:ext cx="2366010" cy="1038401"/>
        </a:xfrm>
        <a:prstGeom prst="roundRect">
          <a:avLst/>
        </a:prstGeom>
        <a:gradFill rotWithShape="0">
          <a:gsLst>
            <a:gs pos="0">
              <a:srgbClr val="8064A2">
                <a:hueOff val="-1488257"/>
                <a:satOff val="8966"/>
                <a:lumOff val="719"/>
                <a:alphaOff val="0"/>
                <a:shade val="51000"/>
                <a:satMod val="130000"/>
              </a:srgbClr>
            </a:gs>
            <a:gs pos="80000">
              <a:srgbClr val="8064A2">
                <a:hueOff val="-1488257"/>
                <a:satOff val="8966"/>
                <a:lumOff val="719"/>
                <a:alphaOff val="0"/>
                <a:shade val="93000"/>
                <a:satMod val="130000"/>
              </a:srgbClr>
            </a:gs>
            <a:gs pos="100000">
              <a:srgbClr val="8064A2">
                <a:hueOff val="-1488257"/>
                <a:satOff val="8966"/>
                <a:lumOff val="71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 anchorCtr="0"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Assumptive</a:t>
          </a:r>
        </a:p>
      </dgm:t>
    </dgm:pt>
    <dgm:pt modelId="{755AEB97-31BF-6F4A-9ADF-3F5E48B76487}" type="parTrans" cxnId="{1D70EBC1-434B-3842-8CC9-411791F33083}">
      <dgm:prSet/>
      <dgm:spPr/>
      <dgm:t>
        <a:bodyPr/>
        <a:lstStyle/>
        <a:p>
          <a:endParaRPr lang="en-US"/>
        </a:p>
      </dgm:t>
    </dgm:pt>
    <dgm:pt modelId="{17BFE16A-4D77-8E4E-B9DA-4F3935B792C7}" type="sibTrans" cxnId="{1D70EBC1-434B-3842-8CC9-411791F33083}">
      <dgm:prSet/>
      <dgm:spPr/>
      <dgm:t>
        <a:bodyPr/>
        <a:lstStyle/>
        <a:p>
          <a:endParaRPr lang="en-US"/>
        </a:p>
      </dgm:t>
    </dgm:pt>
    <dgm:pt modelId="{EAEFFE6D-3DA8-E74B-8385-004554BAB1A0}">
      <dgm:prSet phldrT="[Text]"/>
      <dgm:spPr>
        <a:xfrm>
          <a:off x="2366010" y="2286240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1315237"/>
            <a:satOff val="7386"/>
            <a:lumOff val="46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315237"/>
              <a:satOff val="7386"/>
              <a:lumOff val="469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Asks a question where the response indicates  a commitment to the sale</a:t>
          </a:r>
        </a:p>
      </dgm:t>
    </dgm:pt>
    <dgm:pt modelId="{1853F7E1-7DA2-1843-ABE4-AD4700B3382D}" type="parTrans" cxnId="{759FF346-CD6C-7443-B79D-E8FC9FA1E121}">
      <dgm:prSet/>
      <dgm:spPr/>
      <dgm:t>
        <a:bodyPr/>
        <a:lstStyle/>
        <a:p>
          <a:endParaRPr lang="en-US"/>
        </a:p>
      </dgm:t>
    </dgm:pt>
    <dgm:pt modelId="{05C65FF9-E1F7-0849-84FD-223F57B817E8}" type="sibTrans" cxnId="{759FF346-CD6C-7443-B79D-E8FC9FA1E121}">
      <dgm:prSet/>
      <dgm:spPr/>
      <dgm:t>
        <a:bodyPr/>
        <a:lstStyle/>
        <a:p>
          <a:endParaRPr lang="en-US"/>
        </a:p>
      </dgm:t>
    </dgm:pt>
    <dgm:pt modelId="{B82225D8-3892-D44F-A0E0-0B422BCDC6F8}">
      <dgm:prSet phldrT="[Text]"/>
      <dgm:spPr>
        <a:xfrm>
          <a:off x="2366010" y="2286240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1315237"/>
            <a:satOff val="7386"/>
            <a:lumOff val="46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315237"/>
              <a:satOff val="7386"/>
              <a:lumOff val="469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"Shall we go ahead and put that payment plan in place?"</a:t>
          </a:r>
        </a:p>
      </dgm:t>
    </dgm:pt>
    <dgm:pt modelId="{5210458C-FA71-2B4F-B616-D673F095B39D}" type="parTrans" cxnId="{CE17B5CB-144D-F04A-82C0-6900F6D5925B}">
      <dgm:prSet/>
      <dgm:spPr/>
      <dgm:t>
        <a:bodyPr/>
        <a:lstStyle/>
        <a:p>
          <a:endParaRPr lang="en-US"/>
        </a:p>
      </dgm:t>
    </dgm:pt>
    <dgm:pt modelId="{450B044C-77B3-EC47-96CC-81EE6A7E91A9}" type="sibTrans" cxnId="{CE17B5CB-144D-F04A-82C0-6900F6D5925B}">
      <dgm:prSet/>
      <dgm:spPr/>
      <dgm:t>
        <a:bodyPr/>
        <a:lstStyle/>
        <a:p>
          <a:endParaRPr lang="en-US"/>
        </a:p>
      </dgm:t>
    </dgm:pt>
    <dgm:pt modelId="{BF4BFF16-35EF-9E42-986D-379CBE4EC5E8}">
      <dgm:prSet phldrT="[Text]"/>
      <dgm:spPr>
        <a:xfrm>
          <a:off x="0" y="3428482"/>
          <a:ext cx="2366010" cy="1038401"/>
        </a:xfrm>
        <a:prstGeom prst="roundRect">
          <a:avLst/>
        </a:prstGeom>
        <a:gradFill rotWithShape="0">
          <a:gsLst>
            <a:gs pos="0">
              <a:srgbClr val="8064A2">
                <a:hueOff val="-2232385"/>
                <a:satOff val="13449"/>
                <a:lumOff val="1078"/>
                <a:alphaOff val="0"/>
                <a:shade val="51000"/>
                <a:satMod val="130000"/>
              </a:srgbClr>
            </a:gs>
            <a:gs pos="80000">
              <a:srgbClr val="8064A2">
                <a:hueOff val="-2232385"/>
                <a:satOff val="13449"/>
                <a:lumOff val="1078"/>
                <a:alphaOff val="0"/>
                <a:shade val="93000"/>
                <a:satMod val="130000"/>
              </a:srgbClr>
            </a:gs>
            <a:gs pos="100000">
              <a:srgbClr val="8064A2">
                <a:hueOff val="-2232385"/>
                <a:satOff val="13449"/>
                <a:lumOff val="107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 anchorCtr="0"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Alternative Choice</a:t>
          </a:r>
        </a:p>
      </dgm:t>
    </dgm:pt>
    <dgm:pt modelId="{45FF5193-7326-2E46-B120-9AC3AF2F404B}" type="parTrans" cxnId="{7CDB5F4F-2BA6-5643-91CC-91D15B03C764}">
      <dgm:prSet/>
      <dgm:spPr/>
      <dgm:t>
        <a:bodyPr/>
        <a:lstStyle/>
        <a:p>
          <a:endParaRPr lang="en-US"/>
        </a:p>
      </dgm:t>
    </dgm:pt>
    <dgm:pt modelId="{038752BC-7D4C-E349-95AE-4D5E2BC56733}" type="sibTrans" cxnId="{7CDB5F4F-2BA6-5643-91CC-91D15B03C764}">
      <dgm:prSet/>
      <dgm:spPr/>
      <dgm:t>
        <a:bodyPr/>
        <a:lstStyle/>
        <a:p>
          <a:endParaRPr lang="en-US"/>
        </a:p>
      </dgm:t>
    </dgm:pt>
    <dgm:pt modelId="{4970B71C-9290-F844-8B8A-1DE30D133153}">
      <dgm:prSet phldrT="[Text]"/>
      <dgm:spPr>
        <a:xfrm>
          <a:off x="2366010" y="3428482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1972855"/>
            <a:satOff val="11079"/>
            <a:lumOff val="704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972855"/>
              <a:satOff val="11079"/>
              <a:lumOff val="704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Gives the prospect a choice between two buying options</a:t>
          </a:r>
          <a:r>
            <a:rPr lang="en-US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rather than buying or not buying</a:t>
          </a:r>
        </a:p>
      </dgm:t>
    </dgm:pt>
    <dgm:pt modelId="{2BDA9C84-0E01-D645-8D97-2CF27D4D4492}" type="parTrans" cxnId="{7090BC74-DDA9-DE45-8F1B-F0F60A062FDA}">
      <dgm:prSet/>
      <dgm:spPr/>
      <dgm:t>
        <a:bodyPr/>
        <a:lstStyle/>
        <a:p>
          <a:endParaRPr lang="en-US"/>
        </a:p>
      </dgm:t>
    </dgm:pt>
    <dgm:pt modelId="{0CF9865A-A22C-4242-A805-72CC6835F8B5}" type="sibTrans" cxnId="{7090BC74-DDA9-DE45-8F1B-F0F60A062FDA}">
      <dgm:prSet/>
      <dgm:spPr/>
      <dgm:t>
        <a:bodyPr/>
        <a:lstStyle/>
        <a:p>
          <a:endParaRPr lang="en-US"/>
        </a:p>
      </dgm:t>
    </dgm:pt>
    <dgm:pt modelId="{776635EC-8AF0-A84A-BE5E-59C954C79DE7}">
      <dgm:prSet phldrT="[Text]"/>
      <dgm:spPr>
        <a:xfrm>
          <a:off x="2366010" y="3428482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1972855"/>
            <a:satOff val="11079"/>
            <a:lumOff val="704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972855"/>
              <a:satOff val="11079"/>
              <a:lumOff val="704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"Would you prefer Model A or Model B?"</a:t>
          </a:r>
        </a:p>
      </dgm:t>
    </dgm:pt>
    <dgm:pt modelId="{F347E4D1-3335-7441-9DB3-FEF9D87F2B09}" type="parTrans" cxnId="{C989F7A5-8D11-6E49-8EFC-1639E5C14AA4}">
      <dgm:prSet/>
      <dgm:spPr/>
      <dgm:t>
        <a:bodyPr/>
        <a:lstStyle/>
        <a:p>
          <a:endParaRPr lang="en-US"/>
        </a:p>
      </dgm:t>
    </dgm:pt>
    <dgm:pt modelId="{28CC3D65-92D6-1246-AF88-5C7CBF686106}" type="sibTrans" cxnId="{C989F7A5-8D11-6E49-8EFC-1639E5C14AA4}">
      <dgm:prSet/>
      <dgm:spPr/>
      <dgm:t>
        <a:bodyPr/>
        <a:lstStyle/>
        <a:p>
          <a:endParaRPr lang="en-US"/>
        </a:p>
      </dgm:t>
    </dgm:pt>
    <dgm:pt modelId="{9FD6AB4D-1895-1042-82A8-4A66648D08B3}">
      <dgm:prSet phldrT="[Text]"/>
      <dgm:spPr>
        <a:xfrm>
          <a:off x="0" y="4570724"/>
          <a:ext cx="2366010" cy="1038401"/>
        </a:xfrm>
        <a:prstGeom prst="roundRect">
          <a:avLst/>
        </a:prstGeom>
        <a:gradFill rotWithShape="0">
          <a:gsLst>
            <a:gs pos="0">
              <a:srgbClr val="8064A2">
                <a:hueOff val="-2976513"/>
                <a:satOff val="17933"/>
                <a:lumOff val="1437"/>
                <a:alphaOff val="0"/>
                <a:shade val="51000"/>
                <a:satMod val="130000"/>
              </a:srgbClr>
            </a:gs>
            <a:gs pos="80000">
              <a:srgbClr val="8064A2">
                <a:hueOff val="-2976513"/>
                <a:satOff val="17933"/>
                <a:lumOff val="1437"/>
                <a:alphaOff val="0"/>
                <a:shade val="93000"/>
                <a:satMod val="130000"/>
              </a:srgbClr>
            </a:gs>
            <a:gs pos="100000">
              <a:srgbClr val="8064A2">
                <a:hueOff val="-2976513"/>
                <a:satOff val="17933"/>
                <a:lumOff val="143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 anchorCtr="0"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Compliment or Vanity</a:t>
          </a:r>
        </a:p>
      </dgm:t>
    </dgm:pt>
    <dgm:pt modelId="{CE3DA62A-B442-8247-84F0-11AE08B8E11D}" type="parTrans" cxnId="{D08B16B4-94C1-554C-B9FF-9B2EDFE6D10D}">
      <dgm:prSet/>
      <dgm:spPr/>
      <dgm:t>
        <a:bodyPr/>
        <a:lstStyle/>
        <a:p>
          <a:endParaRPr lang="en-US"/>
        </a:p>
      </dgm:t>
    </dgm:pt>
    <dgm:pt modelId="{86657099-EFD0-4A42-B0B7-07B19F6BF960}" type="sibTrans" cxnId="{D08B16B4-94C1-554C-B9FF-9B2EDFE6D10D}">
      <dgm:prSet/>
      <dgm:spPr/>
      <dgm:t>
        <a:bodyPr/>
        <a:lstStyle/>
        <a:p>
          <a:endParaRPr lang="en-US"/>
        </a:p>
      </dgm:t>
    </dgm:pt>
    <dgm:pt modelId="{9F9348CE-F867-B04E-ADBF-AF936D49F010}">
      <dgm:prSet phldrT="[Text]"/>
      <dgm:spPr>
        <a:xfrm>
          <a:off x="2366010" y="4570724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2630473"/>
            <a:satOff val="14771"/>
            <a:lumOff val="93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2630473"/>
              <a:satOff val="14771"/>
              <a:lumOff val="939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Where the purchase appeals to the person's ego or identity</a:t>
          </a:r>
        </a:p>
      </dgm:t>
    </dgm:pt>
    <dgm:pt modelId="{20A6A497-8F7D-0E43-8ECC-900EF27CA5DF}" type="parTrans" cxnId="{1109A30F-E675-B14A-8A8C-70CCB31A400B}">
      <dgm:prSet/>
      <dgm:spPr/>
      <dgm:t>
        <a:bodyPr/>
        <a:lstStyle/>
        <a:p>
          <a:endParaRPr lang="en-US"/>
        </a:p>
      </dgm:t>
    </dgm:pt>
    <dgm:pt modelId="{CFA3260F-35CF-D841-A40C-22A096BC5226}" type="sibTrans" cxnId="{1109A30F-E675-B14A-8A8C-70CCB31A400B}">
      <dgm:prSet/>
      <dgm:spPr/>
      <dgm:t>
        <a:bodyPr/>
        <a:lstStyle/>
        <a:p>
          <a:endParaRPr lang="en-US"/>
        </a:p>
      </dgm:t>
    </dgm:pt>
    <dgm:pt modelId="{9193929D-9615-A948-870A-47519C55297B}">
      <dgm:prSet phldrT="[Text]"/>
      <dgm:spPr>
        <a:xfrm>
          <a:off x="2366010" y="4570724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2630473"/>
            <a:satOff val="14771"/>
            <a:lumOff val="93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2630473"/>
              <a:satOff val="14771"/>
              <a:lumOff val="939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"You offer your customers exceptional value and I know that our product will only make your value proposition better"</a:t>
          </a:r>
        </a:p>
      </dgm:t>
    </dgm:pt>
    <dgm:pt modelId="{5DF6C1B2-9544-9B4F-A024-B81A042AB16C}" type="parTrans" cxnId="{71131957-F22F-2545-9C6B-D0B9B3FA1BB0}">
      <dgm:prSet/>
      <dgm:spPr/>
      <dgm:t>
        <a:bodyPr/>
        <a:lstStyle/>
        <a:p>
          <a:endParaRPr lang="en-US"/>
        </a:p>
      </dgm:t>
    </dgm:pt>
    <dgm:pt modelId="{023343CF-529B-564C-A6F3-2D7B0BA39972}" type="sibTrans" cxnId="{71131957-F22F-2545-9C6B-D0B9B3FA1BB0}">
      <dgm:prSet/>
      <dgm:spPr/>
      <dgm:t>
        <a:bodyPr/>
        <a:lstStyle/>
        <a:p>
          <a:endParaRPr lang="en-US"/>
        </a:p>
      </dgm:t>
    </dgm:pt>
    <dgm:pt modelId="{2E3C32E9-A7D7-1747-922B-042BFFC30F76}">
      <dgm:prSet phldrT="[Text]"/>
      <dgm:spPr>
        <a:xfrm>
          <a:off x="2367164" y="5712965"/>
          <a:ext cx="3542086" cy="1048785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288091"/>
            <a:satOff val="18464"/>
            <a:lumOff val="1173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288091"/>
              <a:satOff val="18464"/>
              <a:lumOff val="1173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Having to gain approval from another person (manager) to go ahaed.</a:t>
          </a:r>
        </a:p>
      </dgm:t>
    </dgm:pt>
    <dgm:pt modelId="{600C2C63-A3A5-744E-82E8-5A70173B65C4}" type="parTrans" cxnId="{CF2FF7AD-E958-5043-B735-C160B8E51DE7}">
      <dgm:prSet/>
      <dgm:spPr/>
      <dgm:t>
        <a:bodyPr/>
        <a:lstStyle/>
        <a:p>
          <a:endParaRPr lang="en-US"/>
        </a:p>
      </dgm:t>
    </dgm:pt>
    <dgm:pt modelId="{C5CE967B-5834-CE4A-A7EA-42BFD855ACA1}" type="sibTrans" cxnId="{CF2FF7AD-E958-5043-B735-C160B8E51DE7}">
      <dgm:prSet/>
      <dgm:spPr/>
      <dgm:t>
        <a:bodyPr/>
        <a:lstStyle/>
        <a:p>
          <a:endParaRPr lang="en-US"/>
        </a:p>
      </dgm:t>
    </dgm:pt>
    <dgm:pt modelId="{78F5326B-EF36-4367-9B8C-0538213D603F}">
      <dgm:prSet/>
      <dgm:spPr>
        <a:xfrm>
          <a:off x="0" y="6865591"/>
          <a:ext cx="2366010" cy="1038401"/>
        </a:xfrm>
        <a:prstGeom prst="roundRect">
          <a:avLst/>
        </a:prstGeom>
        <a:gradFill rotWithShape="0">
          <a:gsLst>
            <a:gs pos="0">
              <a:srgbClr val="8064A2">
                <a:hueOff val="-4464770"/>
                <a:satOff val="26899"/>
                <a:lumOff val="2156"/>
                <a:alphaOff val="0"/>
                <a:shade val="51000"/>
                <a:satMod val="130000"/>
              </a:srgbClr>
            </a:gs>
            <a:gs pos="80000">
              <a:srgbClr val="8064A2">
                <a:hueOff val="-4464770"/>
                <a:satOff val="26899"/>
                <a:lumOff val="2156"/>
                <a:alphaOff val="0"/>
                <a:shade val="93000"/>
                <a:satMod val="130000"/>
              </a:srgbClr>
            </a:gs>
            <a:gs pos="100000">
              <a:srgbClr val="8064A2">
                <a:hueOff val="-4464770"/>
                <a:satOff val="26899"/>
                <a:lumOff val="215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Combination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AD1DC23-6D4A-475E-9845-C300EACE5F7A}" type="parTrans" cxnId="{0762C7AC-CD6E-49EC-BFCB-BBDF90B51384}">
      <dgm:prSet/>
      <dgm:spPr/>
      <dgm:t>
        <a:bodyPr/>
        <a:lstStyle/>
        <a:p>
          <a:endParaRPr lang="en-GB"/>
        </a:p>
      </dgm:t>
    </dgm:pt>
    <dgm:pt modelId="{807A8BFB-5CFD-4B58-8136-6D197D756095}" type="sibTrans" cxnId="{0762C7AC-CD6E-49EC-BFCB-BBDF90B51384}">
      <dgm:prSet/>
      <dgm:spPr/>
      <dgm:t>
        <a:bodyPr/>
        <a:lstStyle/>
        <a:p>
          <a:endParaRPr lang="en-GB"/>
        </a:p>
      </dgm:t>
    </dgm:pt>
    <dgm:pt modelId="{A702DA92-640F-41CF-80AE-B0256E3157BE}">
      <dgm:prSet/>
      <dgm:spPr>
        <a:xfrm>
          <a:off x="2366010" y="6865591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945710"/>
            <a:satOff val="22157"/>
            <a:lumOff val="1408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945710"/>
              <a:satOff val="22157"/>
              <a:lumOff val="140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Combine two  or more of the above </a:t>
          </a: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521D155-CA2C-4CF1-B57E-4032562A015A}" type="parTrans" cxnId="{F61E36C5-A10C-466D-BA86-1FDC5B95032A}">
      <dgm:prSet/>
      <dgm:spPr/>
      <dgm:t>
        <a:bodyPr/>
        <a:lstStyle/>
        <a:p>
          <a:endParaRPr lang="en-GB"/>
        </a:p>
      </dgm:t>
    </dgm:pt>
    <dgm:pt modelId="{199BDAAE-E007-4269-B870-D4C96338F824}" type="sibTrans" cxnId="{F61E36C5-A10C-466D-BA86-1FDC5B95032A}">
      <dgm:prSet/>
      <dgm:spPr/>
      <dgm:t>
        <a:bodyPr/>
        <a:lstStyle/>
        <a:p>
          <a:endParaRPr lang="en-GB"/>
        </a:p>
      </dgm:t>
    </dgm:pt>
    <dgm:pt modelId="{5779BFF1-60CB-4BFD-B1F8-3E909A83DABF}">
      <dgm:prSet/>
      <dgm:spPr>
        <a:xfrm>
          <a:off x="2366010" y="6865591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945710"/>
            <a:satOff val="22157"/>
            <a:lumOff val="1408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945710"/>
              <a:satOff val="22157"/>
              <a:lumOff val="140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8E1D677-5261-45CF-9C74-9B2E96BC588F}" type="parTrans" cxnId="{FC556F9B-6D23-4D61-9D4B-896144ABAFC5}">
      <dgm:prSet/>
      <dgm:spPr/>
      <dgm:t>
        <a:bodyPr/>
        <a:lstStyle/>
        <a:p>
          <a:endParaRPr lang="en-GB"/>
        </a:p>
      </dgm:t>
    </dgm:pt>
    <dgm:pt modelId="{CC343262-FBA3-49D1-B0C1-176402321A9A}" type="sibTrans" cxnId="{FC556F9B-6D23-4D61-9D4B-896144ABAFC5}">
      <dgm:prSet/>
      <dgm:spPr/>
      <dgm:t>
        <a:bodyPr/>
        <a:lstStyle/>
        <a:p>
          <a:endParaRPr lang="en-GB"/>
        </a:p>
      </dgm:t>
    </dgm:pt>
    <dgm:pt modelId="{BA9952AE-3660-41AA-BBCE-A2C96A36C8E4}">
      <dgm:prSet/>
      <dgm:spPr>
        <a:xfrm>
          <a:off x="2366010" y="6865591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945710"/>
            <a:satOff val="22157"/>
            <a:lumOff val="1408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945710"/>
              <a:satOff val="22157"/>
              <a:lumOff val="140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6ABC42-D61A-4050-8E6E-3B01F36A1866}" type="parTrans" cxnId="{653EFED7-4471-4789-BAC7-809CE2207AE9}">
      <dgm:prSet/>
      <dgm:spPr/>
      <dgm:t>
        <a:bodyPr/>
        <a:lstStyle/>
        <a:p>
          <a:endParaRPr lang="en-GB"/>
        </a:p>
      </dgm:t>
    </dgm:pt>
    <dgm:pt modelId="{EC40CD48-2C36-4334-BDFC-19AE5B685EF4}" type="sibTrans" cxnId="{653EFED7-4471-4789-BAC7-809CE2207AE9}">
      <dgm:prSet/>
      <dgm:spPr/>
      <dgm:t>
        <a:bodyPr/>
        <a:lstStyle/>
        <a:p>
          <a:endParaRPr lang="en-GB"/>
        </a:p>
      </dgm:t>
    </dgm:pt>
    <dgm:pt modelId="{9569A61E-1725-4A18-93C2-6D3ADB29664D}">
      <dgm:prSet phldrT="[Text]"/>
      <dgm:spPr>
        <a:xfrm>
          <a:off x="2367164" y="5712965"/>
          <a:ext cx="3542086" cy="1048785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288091"/>
            <a:satOff val="18464"/>
            <a:lumOff val="1173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288091"/>
              <a:satOff val="18464"/>
              <a:lumOff val="1173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Essential that you get committement before "going to" the higher authority</a:t>
          </a:r>
        </a:p>
      </dgm:t>
    </dgm:pt>
    <dgm:pt modelId="{C4C1589B-4A47-40EA-8569-F0C7E2E8D69E}" type="parTrans" cxnId="{B04EA0D7-EAFA-4E30-9A47-FC6E0ACDA0CD}">
      <dgm:prSet/>
      <dgm:spPr/>
      <dgm:t>
        <a:bodyPr/>
        <a:lstStyle/>
        <a:p>
          <a:endParaRPr lang="en-GB"/>
        </a:p>
      </dgm:t>
    </dgm:pt>
    <dgm:pt modelId="{A60E8511-AB78-45CD-A178-030F24440A05}" type="sibTrans" cxnId="{B04EA0D7-EAFA-4E30-9A47-FC6E0ACDA0CD}">
      <dgm:prSet/>
      <dgm:spPr/>
      <dgm:t>
        <a:bodyPr/>
        <a:lstStyle/>
        <a:p>
          <a:endParaRPr lang="en-GB"/>
        </a:p>
      </dgm:t>
    </dgm:pt>
    <dgm:pt modelId="{3C320A0C-8226-544B-B811-F35F7D245167}" type="pres">
      <dgm:prSet presAssocID="{D83A73F2-8A73-FD45-A394-4A3666604914}" presName="Name0" presStyleCnt="0">
        <dgm:presLayoutVars>
          <dgm:dir/>
          <dgm:animLvl val="lvl"/>
          <dgm:resizeHandles/>
        </dgm:presLayoutVars>
      </dgm:prSet>
      <dgm:spPr/>
    </dgm:pt>
    <dgm:pt modelId="{6FBC2243-399F-5246-AC3E-F6D6CFE8DFBF}" type="pres">
      <dgm:prSet presAssocID="{A6BB6DF3-EEA1-9840-B530-8629D11C6784}" presName="linNode" presStyleCnt="0"/>
      <dgm:spPr/>
    </dgm:pt>
    <dgm:pt modelId="{67E7D173-1FE3-F04A-9590-97812AAF2ABE}" type="pres">
      <dgm:prSet presAssocID="{A6BB6DF3-EEA1-9840-B530-8629D11C6784}" presName="parentShp" presStyleLbl="node1" presStyleIdx="0" presStyleCnt="7">
        <dgm:presLayoutVars>
          <dgm:bulletEnabled val="1"/>
        </dgm:presLayoutVars>
      </dgm:prSet>
      <dgm:spPr/>
    </dgm:pt>
    <dgm:pt modelId="{70772951-16FC-ED44-BE14-803A7BEF0D6A}" type="pres">
      <dgm:prSet presAssocID="{A6BB6DF3-EEA1-9840-B530-8629D11C6784}" presName="childShp" presStyleLbl="bgAccFollowNode1" presStyleIdx="0" presStyleCnt="7">
        <dgm:presLayoutVars>
          <dgm:bulletEnabled val="1"/>
        </dgm:presLayoutVars>
      </dgm:prSet>
      <dgm:spPr/>
    </dgm:pt>
    <dgm:pt modelId="{51887428-9569-FB4D-A880-96431B0CC4EC}" type="pres">
      <dgm:prSet presAssocID="{F487DBF6-AA6A-7344-ABD9-257EDC8EC539}" presName="spacing" presStyleCnt="0"/>
      <dgm:spPr/>
    </dgm:pt>
    <dgm:pt modelId="{7ACD4EC0-5FB8-1041-8F2B-E65A74703F44}" type="pres">
      <dgm:prSet presAssocID="{F6F5816E-3379-3148-A54F-E87DC42ED312}" presName="linNode" presStyleCnt="0"/>
      <dgm:spPr/>
    </dgm:pt>
    <dgm:pt modelId="{95A67F6B-640C-514C-AA76-F54C41ED8341}" type="pres">
      <dgm:prSet presAssocID="{F6F5816E-3379-3148-A54F-E87DC42ED312}" presName="parentShp" presStyleLbl="node1" presStyleIdx="1" presStyleCnt="7">
        <dgm:presLayoutVars>
          <dgm:bulletEnabled val="1"/>
        </dgm:presLayoutVars>
      </dgm:prSet>
      <dgm:spPr/>
    </dgm:pt>
    <dgm:pt modelId="{CA3AD444-E7A3-3542-BF7B-5F3FAD35C331}" type="pres">
      <dgm:prSet presAssocID="{F6F5816E-3379-3148-A54F-E87DC42ED312}" presName="childShp" presStyleLbl="bgAccFollowNode1" presStyleIdx="1" presStyleCnt="7">
        <dgm:presLayoutVars>
          <dgm:bulletEnabled val="1"/>
        </dgm:presLayoutVars>
      </dgm:prSet>
      <dgm:spPr/>
    </dgm:pt>
    <dgm:pt modelId="{581B3B4E-910B-3A40-A3C7-33AF64E9D5EB}" type="pres">
      <dgm:prSet presAssocID="{DDCBB2E2-82D7-CF43-9920-95EC5ED99B51}" presName="spacing" presStyleCnt="0"/>
      <dgm:spPr/>
    </dgm:pt>
    <dgm:pt modelId="{C3A91334-522C-944D-BB56-F131157509F0}" type="pres">
      <dgm:prSet presAssocID="{5B3C443A-C294-A24A-A2CA-BB69B8D5D591}" presName="linNode" presStyleCnt="0"/>
      <dgm:spPr/>
    </dgm:pt>
    <dgm:pt modelId="{FF8115EC-531C-F448-B475-06B89D9B624B}" type="pres">
      <dgm:prSet presAssocID="{5B3C443A-C294-A24A-A2CA-BB69B8D5D591}" presName="parentShp" presStyleLbl="node1" presStyleIdx="2" presStyleCnt="7">
        <dgm:presLayoutVars>
          <dgm:bulletEnabled val="1"/>
        </dgm:presLayoutVars>
      </dgm:prSet>
      <dgm:spPr/>
    </dgm:pt>
    <dgm:pt modelId="{17F83D45-4EE7-E44E-9FE0-CD4E74E1E878}" type="pres">
      <dgm:prSet presAssocID="{5B3C443A-C294-A24A-A2CA-BB69B8D5D591}" presName="childShp" presStyleLbl="bgAccFollowNode1" presStyleIdx="2" presStyleCnt="7">
        <dgm:presLayoutVars>
          <dgm:bulletEnabled val="1"/>
        </dgm:presLayoutVars>
      </dgm:prSet>
      <dgm:spPr/>
    </dgm:pt>
    <dgm:pt modelId="{CDB1CC70-BCB0-0248-8023-34CC154FDB02}" type="pres">
      <dgm:prSet presAssocID="{17BFE16A-4D77-8E4E-B9DA-4F3935B792C7}" presName="spacing" presStyleCnt="0"/>
      <dgm:spPr/>
    </dgm:pt>
    <dgm:pt modelId="{D8BA78F0-7389-0F4B-B685-AAB03717FE30}" type="pres">
      <dgm:prSet presAssocID="{BF4BFF16-35EF-9E42-986D-379CBE4EC5E8}" presName="linNode" presStyleCnt="0"/>
      <dgm:spPr/>
    </dgm:pt>
    <dgm:pt modelId="{7590AC62-471E-4840-9C2F-630E8BE311D9}" type="pres">
      <dgm:prSet presAssocID="{BF4BFF16-35EF-9E42-986D-379CBE4EC5E8}" presName="parentShp" presStyleLbl="node1" presStyleIdx="3" presStyleCnt="7">
        <dgm:presLayoutVars>
          <dgm:bulletEnabled val="1"/>
        </dgm:presLayoutVars>
      </dgm:prSet>
      <dgm:spPr/>
    </dgm:pt>
    <dgm:pt modelId="{A3135921-23B7-6341-960A-55512D73DD47}" type="pres">
      <dgm:prSet presAssocID="{BF4BFF16-35EF-9E42-986D-379CBE4EC5E8}" presName="childShp" presStyleLbl="bgAccFollowNode1" presStyleIdx="3" presStyleCnt="7">
        <dgm:presLayoutVars>
          <dgm:bulletEnabled val="1"/>
        </dgm:presLayoutVars>
      </dgm:prSet>
      <dgm:spPr/>
    </dgm:pt>
    <dgm:pt modelId="{BB453A71-E2CE-E842-B691-464D3B40A9EF}" type="pres">
      <dgm:prSet presAssocID="{038752BC-7D4C-E349-95AE-4D5E2BC56733}" presName="spacing" presStyleCnt="0"/>
      <dgm:spPr/>
    </dgm:pt>
    <dgm:pt modelId="{52830FB0-3890-B541-8A18-D42FC226BE46}" type="pres">
      <dgm:prSet presAssocID="{9FD6AB4D-1895-1042-82A8-4A66648D08B3}" presName="linNode" presStyleCnt="0"/>
      <dgm:spPr/>
    </dgm:pt>
    <dgm:pt modelId="{1B665862-4E4D-4547-A5BD-38B8D7727466}" type="pres">
      <dgm:prSet presAssocID="{9FD6AB4D-1895-1042-82A8-4A66648D08B3}" presName="parentShp" presStyleLbl="node1" presStyleIdx="4" presStyleCnt="7">
        <dgm:presLayoutVars>
          <dgm:bulletEnabled val="1"/>
        </dgm:presLayoutVars>
      </dgm:prSet>
      <dgm:spPr/>
    </dgm:pt>
    <dgm:pt modelId="{9DF8D4DA-B741-E940-999F-8BACEB24D9F9}" type="pres">
      <dgm:prSet presAssocID="{9FD6AB4D-1895-1042-82A8-4A66648D08B3}" presName="childShp" presStyleLbl="bgAccFollowNode1" presStyleIdx="4" presStyleCnt="7">
        <dgm:presLayoutVars>
          <dgm:bulletEnabled val="1"/>
        </dgm:presLayoutVars>
      </dgm:prSet>
      <dgm:spPr/>
    </dgm:pt>
    <dgm:pt modelId="{34AA4F1D-F6C8-7841-93F5-D836F30AD77D}" type="pres">
      <dgm:prSet presAssocID="{86657099-EFD0-4A42-B0B7-07B19F6BF960}" presName="spacing" presStyleCnt="0"/>
      <dgm:spPr/>
    </dgm:pt>
    <dgm:pt modelId="{02298916-124B-804B-A9A9-3F28431DD0FA}" type="pres">
      <dgm:prSet presAssocID="{87821D6C-6DAB-6942-9A93-1B6D4AE79CBA}" presName="linNode" presStyleCnt="0"/>
      <dgm:spPr/>
    </dgm:pt>
    <dgm:pt modelId="{DEDE7701-6F37-A144-A04B-251A76985DF3}" type="pres">
      <dgm:prSet presAssocID="{87821D6C-6DAB-6942-9A93-1B6D4AE79CBA}" presName="parentShp" presStyleLbl="node1" presStyleIdx="5" presStyleCnt="7">
        <dgm:presLayoutVars>
          <dgm:bulletEnabled val="1"/>
        </dgm:presLayoutVars>
      </dgm:prSet>
      <dgm:spPr/>
    </dgm:pt>
    <dgm:pt modelId="{B226CF14-BE52-2244-BE42-2E8B4FE18C80}" type="pres">
      <dgm:prSet presAssocID="{87821D6C-6DAB-6942-9A93-1B6D4AE79CBA}" presName="childShp" presStyleLbl="bgAccFollowNode1" presStyleIdx="5" presStyleCnt="7" custScaleY="101000">
        <dgm:presLayoutVars>
          <dgm:bulletEnabled val="1"/>
        </dgm:presLayoutVars>
      </dgm:prSet>
      <dgm:spPr/>
    </dgm:pt>
    <dgm:pt modelId="{E802B86A-92B5-47DE-BE48-C81686AAECBB}" type="pres">
      <dgm:prSet presAssocID="{436BD870-548A-4849-9365-EBCF79012423}" presName="spacing" presStyleCnt="0"/>
      <dgm:spPr/>
    </dgm:pt>
    <dgm:pt modelId="{4D08F72A-62DA-442B-A3AB-BEB88A9295F6}" type="pres">
      <dgm:prSet presAssocID="{78F5326B-EF36-4367-9B8C-0538213D603F}" presName="linNode" presStyleCnt="0"/>
      <dgm:spPr/>
    </dgm:pt>
    <dgm:pt modelId="{CDB34689-D8A5-40E8-94F0-E0DA7C710D7E}" type="pres">
      <dgm:prSet presAssocID="{78F5326B-EF36-4367-9B8C-0538213D603F}" presName="parentShp" presStyleLbl="node1" presStyleIdx="6" presStyleCnt="7">
        <dgm:presLayoutVars>
          <dgm:bulletEnabled val="1"/>
        </dgm:presLayoutVars>
      </dgm:prSet>
      <dgm:spPr/>
    </dgm:pt>
    <dgm:pt modelId="{50BE9715-77EB-4E3A-A013-FF46FEA92CC6}" type="pres">
      <dgm:prSet presAssocID="{78F5326B-EF36-4367-9B8C-0538213D603F}" presName="childShp" presStyleLbl="bgAccFollowNode1" presStyleIdx="6" presStyleCnt="7">
        <dgm:presLayoutVars>
          <dgm:bulletEnabled val="1"/>
        </dgm:presLayoutVars>
      </dgm:prSet>
      <dgm:spPr/>
    </dgm:pt>
  </dgm:ptLst>
  <dgm:cxnLst>
    <dgm:cxn modelId="{5114FE08-0C68-2C45-8331-574B03A99AEC}" type="presOf" srcId="{0B32EA1A-F1CF-4B4C-BA0F-17C48FE22E95}" destId="{CA3AD444-E7A3-3542-BF7B-5F3FAD35C331}" srcOrd="0" destOrd="1" presId="urn:microsoft.com/office/officeart/2005/8/layout/vList6"/>
    <dgm:cxn modelId="{1109A30F-E675-B14A-8A8C-70CCB31A400B}" srcId="{9FD6AB4D-1895-1042-82A8-4A66648D08B3}" destId="{9F9348CE-F867-B04E-ADBF-AF936D49F010}" srcOrd="0" destOrd="0" parTransId="{20A6A497-8F7D-0E43-8ECC-900EF27CA5DF}" sibTransId="{CFA3260F-35CF-D841-A40C-22A096BC5226}"/>
    <dgm:cxn modelId="{CD0F0C17-8B8A-D341-B327-3BFDECF3A394}" type="presOf" srcId="{5B3C443A-C294-A24A-A2CA-BB69B8D5D591}" destId="{FF8115EC-531C-F448-B475-06B89D9B624B}" srcOrd="0" destOrd="0" presId="urn:microsoft.com/office/officeart/2005/8/layout/vList6"/>
    <dgm:cxn modelId="{88A36717-793F-B240-94F2-A8D58E767885}" type="presOf" srcId="{9FD6AB4D-1895-1042-82A8-4A66648D08B3}" destId="{1B665862-4E4D-4547-A5BD-38B8D7727466}" srcOrd="0" destOrd="0" presId="urn:microsoft.com/office/officeart/2005/8/layout/vList6"/>
    <dgm:cxn modelId="{B39DAD1B-DD4A-6F4B-8F33-08EA90DE113B}" srcId="{D83A73F2-8A73-FD45-A394-4A3666604914}" destId="{87821D6C-6DAB-6942-9A93-1B6D4AE79CBA}" srcOrd="5" destOrd="0" parTransId="{A22ED85E-4BAC-164A-BB8C-996E1D7CB83C}" sibTransId="{436BD870-548A-4849-9365-EBCF79012423}"/>
    <dgm:cxn modelId="{BC5C0E1F-AC29-8B48-AC15-B25BFA24491A}" srcId="{F6F5816E-3379-3148-A54F-E87DC42ED312}" destId="{E7BEDDD4-6814-E04B-B836-BBFBFCE1A3F8}" srcOrd="0" destOrd="0" parTransId="{0EA0C806-397E-D349-8AFA-DFEAF57B82F7}" sibTransId="{6B99B3F6-3A5A-174B-871F-4755A4309967}"/>
    <dgm:cxn modelId="{3C55C126-76A0-4B30-B3BC-96791E2A2853}" type="presOf" srcId="{78F5326B-EF36-4367-9B8C-0538213D603F}" destId="{CDB34689-D8A5-40E8-94F0-E0DA7C710D7E}" srcOrd="0" destOrd="0" presId="urn:microsoft.com/office/officeart/2005/8/layout/vList6"/>
    <dgm:cxn modelId="{DCE65729-8F96-8C48-8173-F323090839B0}" type="presOf" srcId="{2E3C32E9-A7D7-1747-922B-042BFFC30F76}" destId="{B226CF14-BE52-2244-BE42-2E8B4FE18C80}" srcOrd="0" destOrd="0" presId="urn:microsoft.com/office/officeart/2005/8/layout/vList6"/>
    <dgm:cxn modelId="{E382CF2B-2D05-3244-8D2B-291922EB131F}" srcId="{F6F5816E-3379-3148-A54F-E87DC42ED312}" destId="{0B32EA1A-F1CF-4B4C-BA0F-17C48FE22E95}" srcOrd="1" destOrd="0" parTransId="{A792298C-0012-6941-97CB-A90FFFB48257}" sibTransId="{4C260735-55CE-E540-A28D-007C012224E7}"/>
    <dgm:cxn modelId="{119EF92D-4C0C-4B40-8A7F-4AD13B5C959B}" type="presOf" srcId="{B82225D8-3892-D44F-A0E0-0B422BCDC6F8}" destId="{17F83D45-4EE7-E44E-9FE0-CD4E74E1E878}" srcOrd="0" destOrd="1" presId="urn:microsoft.com/office/officeart/2005/8/layout/vList6"/>
    <dgm:cxn modelId="{9452312F-0A16-D649-A140-B8D9288E7E68}" type="presOf" srcId="{9193929D-9615-A948-870A-47519C55297B}" destId="{9DF8D4DA-B741-E940-999F-8BACEB24D9F9}" srcOrd="0" destOrd="1" presId="urn:microsoft.com/office/officeart/2005/8/layout/vList6"/>
    <dgm:cxn modelId="{379D0832-5612-484A-BD80-BDFBB136F0D1}" type="presOf" srcId="{9F9348CE-F867-B04E-ADBF-AF936D49F010}" destId="{9DF8D4DA-B741-E940-999F-8BACEB24D9F9}" srcOrd="0" destOrd="0" presId="urn:microsoft.com/office/officeart/2005/8/layout/vList6"/>
    <dgm:cxn modelId="{35A1C833-C91B-0941-9D59-5986F3CBCA03}" srcId="{A6BB6DF3-EEA1-9840-B530-8629D11C6784}" destId="{A1729339-4DA7-8D40-84B9-46590B35DDDF}" srcOrd="0" destOrd="0" parTransId="{1DB287B4-41EC-4947-AE8F-BF262251F942}" sibTransId="{879219C2-5C92-DB4B-B4F0-BC529A431A76}"/>
    <dgm:cxn modelId="{FAC2843E-8A51-0A4B-8627-3F1949B831BB}" type="presOf" srcId="{776635EC-8AF0-A84A-BE5E-59C954C79DE7}" destId="{A3135921-23B7-6341-960A-55512D73DD47}" srcOrd="0" destOrd="1" presId="urn:microsoft.com/office/officeart/2005/8/layout/vList6"/>
    <dgm:cxn modelId="{E787B446-526E-CC41-B13F-62EDD079BB3C}" type="presOf" srcId="{87821D6C-6DAB-6942-9A93-1B6D4AE79CBA}" destId="{DEDE7701-6F37-A144-A04B-251A76985DF3}" srcOrd="0" destOrd="0" presId="urn:microsoft.com/office/officeart/2005/8/layout/vList6"/>
    <dgm:cxn modelId="{759FF346-CD6C-7443-B79D-E8FC9FA1E121}" srcId="{5B3C443A-C294-A24A-A2CA-BB69B8D5D591}" destId="{EAEFFE6D-3DA8-E74B-8385-004554BAB1A0}" srcOrd="0" destOrd="0" parTransId="{1853F7E1-7DA2-1843-ABE4-AD4700B3382D}" sibTransId="{05C65FF9-E1F7-0849-84FD-223F57B817E8}"/>
    <dgm:cxn modelId="{4E38B867-3CA4-3948-AAC4-7E23C25529DC}" type="presOf" srcId="{4970B71C-9290-F844-8B8A-1DE30D133153}" destId="{A3135921-23B7-6341-960A-55512D73DD47}" srcOrd="0" destOrd="0" presId="urn:microsoft.com/office/officeart/2005/8/layout/vList6"/>
    <dgm:cxn modelId="{B8FAD767-A3FA-4D74-96FA-A54D971E8465}" type="presOf" srcId="{A702DA92-640F-41CF-80AE-B0256E3157BE}" destId="{50BE9715-77EB-4E3A-A013-FF46FEA92CC6}" srcOrd="0" destOrd="2" presId="urn:microsoft.com/office/officeart/2005/8/layout/vList6"/>
    <dgm:cxn modelId="{7CDB5F4F-2BA6-5643-91CC-91D15B03C764}" srcId="{D83A73F2-8A73-FD45-A394-4A3666604914}" destId="{BF4BFF16-35EF-9E42-986D-379CBE4EC5E8}" srcOrd="3" destOrd="0" parTransId="{45FF5193-7326-2E46-B120-9AC3AF2F404B}" sibTransId="{038752BC-7D4C-E349-95AE-4D5E2BC56733}"/>
    <dgm:cxn modelId="{7090BC74-DDA9-DE45-8F1B-F0F60A062FDA}" srcId="{BF4BFF16-35EF-9E42-986D-379CBE4EC5E8}" destId="{4970B71C-9290-F844-8B8A-1DE30D133153}" srcOrd="0" destOrd="0" parTransId="{2BDA9C84-0E01-D645-8D97-2CF27D4D4492}" sibTransId="{0CF9865A-A22C-4242-A805-72CC6835F8B5}"/>
    <dgm:cxn modelId="{3158FE56-0946-1547-8B88-9FB935E7F806}" type="presOf" srcId="{F6F5816E-3379-3148-A54F-E87DC42ED312}" destId="{95A67F6B-640C-514C-AA76-F54C41ED8341}" srcOrd="0" destOrd="0" presId="urn:microsoft.com/office/officeart/2005/8/layout/vList6"/>
    <dgm:cxn modelId="{71131957-F22F-2545-9C6B-D0B9B3FA1BB0}" srcId="{9FD6AB4D-1895-1042-82A8-4A66648D08B3}" destId="{9193929D-9615-A948-870A-47519C55297B}" srcOrd="1" destOrd="0" parTransId="{5DF6C1B2-9544-9B4F-A024-B81A042AB16C}" sibTransId="{023343CF-529B-564C-A6F3-2D7B0BA39972}"/>
    <dgm:cxn modelId="{BD35D257-28D0-874F-A994-99E203EA4D56}" type="presOf" srcId="{BF4BFF16-35EF-9E42-986D-379CBE4EC5E8}" destId="{7590AC62-471E-4840-9C2F-630E8BE311D9}" srcOrd="0" destOrd="0" presId="urn:microsoft.com/office/officeart/2005/8/layout/vList6"/>
    <dgm:cxn modelId="{252C0B5A-F82C-644A-9B40-1AB04F906BC7}" type="presOf" srcId="{D83A73F2-8A73-FD45-A394-4A3666604914}" destId="{3C320A0C-8226-544B-B811-F35F7D245167}" srcOrd="0" destOrd="0" presId="urn:microsoft.com/office/officeart/2005/8/layout/vList6"/>
    <dgm:cxn modelId="{BE79E192-A4DA-4CF1-AD70-E6890661F264}" type="presOf" srcId="{9569A61E-1725-4A18-93C2-6D3ADB29664D}" destId="{B226CF14-BE52-2244-BE42-2E8B4FE18C80}" srcOrd="0" destOrd="1" presId="urn:microsoft.com/office/officeart/2005/8/layout/vList6"/>
    <dgm:cxn modelId="{5FA8C798-49B2-49FE-B7BA-08A0864AF0F9}" type="presOf" srcId="{BA9952AE-3660-41AA-BBCE-A2C96A36C8E4}" destId="{50BE9715-77EB-4E3A-A013-FF46FEA92CC6}" srcOrd="0" destOrd="1" presId="urn:microsoft.com/office/officeart/2005/8/layout/vList6"/>
    <dgm:cxn modelId="{FC556F9B-6D23-4D61-9D4B-896144ABAFC5}" srcId="{78F5326B-EF36-4367-9B8C-0538213D603F}" destId="{5779BFF1-60CB-4BFD-B1F8-3E909A83DABF}" srcOrd="0" destOrd="0" parTransId="{C8E1D677-5261-45CF-9C74-9B2E96BC588F}" sibTransId="{CC343262-FBA3-49D1-B0C1-176402321A9A}"/>
    <dgm:cxn modelId="{B05FB19B-7B0A-4288-8A80-CF053E15C0B1}" type="presOf" srcId="{5779BFF1-60CB-4BFD-B1F8-3E909A83DABF}" destId="{50BE9715-77EB-4E3A-A013-FF46FEA92CC6}" srcOrd="0" destOrd="0" presId="urn:microsoft.com/office/officeart/2005/8/layout/vList6"/>
    <dgm:cxn modelId="{98DACEA2-C8B9-1341-95AE-6FEE91197332}" type="presOf" srcId="{E7BEDDD4-6814-E04B-B836-BBFBFCE1A3F8}" destId="{CA3AD444-E7A3-3542-BF7B-5F3FAD35C331}" srcOrd="0" destOrd="0" presId="urn:microsoft.com/office/officeart/2005/8/layout/vList6"/>
    <dgm:cxn modelId="{86E2B3A5-2A29-3948-8EA6-D25EE8BC27C5}" type="presOf" srcId="{EAEFFE6D-3DA8-E74B-8385-004554BAB1A0}" destId="{17F83D45-4EE7-E44E-9FE0-CD4E74E1E878}" srcOrd="0" destOrd="0" presId="urn:microsoft.com/office/officeart/2005/8/layout/vList6"/>
    <dgm:cxn modelId="{C989F7A5-8D11-6E49-8EFC-1639E5C14AA4}" srcId="{BF4BFF16-35EF-9E42-986D-379CBE4EC5E8}" destId="{776635EC-8AF0-A84A-BE5E-59C954C79DE7}" srcOrd="1" destOrd="0" parTransId="{F347E4D1-3335-7441-9DB3-FEF9D87F2B09}" sibTransId="{28CC3D65-92D6-1246-AF88-5C7CBF686106}"/>
    <dgm:cxn modelId="{0762C7AC-CD6E-49EC-BFCB-BBDF90B51384}" srcId="{D83A73F2-8A73-FD45-A394-4A3666604914}" destId="{78F5326B-EF36-4367-9B8C-0538213D603F}" srcOrd="6" destOrd="0" parTransId="{8AD1DC23-6D4A-475E-9845-C300EACE5F7A}" sibTransId="{807A8BFB-5CFD-4B58-8136-6D197D756095}"/>
    <dgm:cxn modelId="{CF2FF7AD-E958-5043-B735-C160B8E51DE7}" srcId="{87821D6C-6DAB-6942-9A93-1B6D4AE79CBA}" destId="{2E3C32E9-A7D7-1747-922B-042BFFC30F76}" srcOrd="0" destOrd="0" parTransId="{600C2C63-A3A5-744E-82E8-5A70173B65C4}" sibTransId="{C5CE967B-5834-CE4A-A7EA-42BFD855ACA1}"/>
    <dgm:cxn modelId="{5D91E3AE-D605-DC4B-B843-CA4A2BAA1096}" type="presOf" srcId="{A6BB6DF3-EEA1-9840-B530-8629D11C6784}" destId="{67E7D173-1FE3-F04A-9590-97812AAF2ABE}" srcOrd="0" destOrd="0" presId="urn:microsoft.com/office/officeart/2005/8/layout/vList6"/>
    <dgm:cxn modelId="{D08B16B4-94C1-554C-B9FF-9B2EDFE6D10D}" srcId="{D83A73F2-8A73-FD45-A394-4A3666604914}" destId="{9FD6AB4D-1895-1042-82A8-4A66648D08B3}" srcOrd="4" destOrd="0" parTransId="{CE3DA62A-B442-8247-84F0-11AE08B8E11D}" sibTransId="{86657099-EFD0-4A42-B0B7-07B19F6BF960}"/>
    <dgm:cxn modelId="{7EB078B7-99CA-5645-9D94-A9069327A7BE}" srcId="{A6BB6DF3-EEA1-9840-B530-8629D11C6784}" destId="{099B6AF9-AB07-2A44-B30F-C5CC1CD22802}" srcOrd="1" destOrd="0" parTransId="{7E67DECC-DFE9-0A4E-AC08-9EF2738677C2}" sibTransId="{1A0DAAF3-E601-FB4C-B99B-02B8C3282161}"/>
    <dgm:cxn modelId="{B0D562C0-0A42-E544-A754-5F4FBBD25AC0}" srcId="{D83A73F2-8A73-FD45-A394-4A3666604914}" destId="{A6BB6DF3-EEA1-9840-B530-8629D11C6784}" srcOrd="0" destOrd="0" parTransId="{E2ABA63C-6A2E-6141-A258-1014876A3802}" sibTransId="{F487DBF6-AA6A-7344-ABD9-257EDC8EC539}"/>
    <dgm:cxn modelId="{1D70EBC1-434B-3842-8CC9-411791F33083}" srcId="{D83A73F2-8A73-FD45-A394-4A3666604914}" destId="{5B3C443A-C294-A24A-A2CA-BB69B8D5D591}" srcOrd="2" destOrd="0" parTransId="{755AEB97-31BF-6F4A-9ADF-3F5E48B76487}" sibTransId="{17BFE16A-4D77-8E4E-B9DA-4F3935B792C7}"/>
    <dgm:cxn modelId="{F61E36C5-A10C-466D-BA86-1FDC5B95032A}" srcId="{78F5326B-EF36-4367-9B8C-0538213D603F}" destId="{A702DA92-640F-41CF-80AE-B0256E3157BE}" srcOrd="2" destOrd="0" parTransId="{C521D155-CA2C-4CF1-B57E-4032562A015A}" sibTransId="{199BDAAE-E007-4269-B870-D4C96338F824}"/>
    <dgm:cxn modelId="{CE17B5CB-144D-F04A-82C0-6900F6D5925B}" srcId="{5B3C443A-C294-A24A-A2CA-BB69B8D5D591}" destId="{B82225D8-3892-D44F-A0E0-0B422BCDC6F8}" srcOrd="1" destOrd="0" parTransId="{5210458C-FA71-2B4F-B616-D673F095B39D}" sibTransId="{450B044C-77B3-EC47-96CC-81EE6A7E91A9}"/>
    <dgm:cxn modelId="{4F1CABCF-8896-0846-920D-CE9ED952EC05}" type="presOf" srcId="{099B6AF9-AB07-2A44-B30F-C5CC1CD22802}" destId="{70772951-16FC-ED44-BE14-803A7BEF0D6A}" srcOrd="0" destOrd="1" presId="urn:microsoft.com/office/officeart/2005/8/layout/vList6"/>
    <dgm:cxn modelId="{B04EA0D7-EAFA-4E30-9A47-FC6E0ACDA0CD}" srcId="{87821D6C-6DAB-6942-9A93-1B6D4AE79CBA}" destId="{9569A61E-1725-4A18-93C2-6D3ADB29664D}" srcOrd="1" destOrd="0" parTransId="{C4C1589B-4A47-40EA-8569-F0C7E2E8D69E}" sibTransId="{A60E8511-AB78-45CD-A178-030F24440A05}"/>
    <dgm:cxn modelId="{653EFED7-4471-4789-BAC7-809CE2207AE9}" srcId="{78F5326B-EF36-4367-9B8C-0538213D603F}" destId="{BA9952AE-3660-41AA-BBCE-A2C96A36C8E4}" srcOrd="1" destOrd="0" parTransId="{536ABC42-D61A-4050-8E6E-3B01F36A1866}" sibTransId="{EC40CD48-2C36-4334-BDFC-19AE5B685EF4}"/>
    <dgm:cxn modelId="{43EEFCE4-0E7F-DE45-AC1F-65F42356D65A}" srcId="{D83A73F2-8A73-FD45-A394-4A3666604914}" destId="{F6F5816E-3379-3148-A54F-E87DC42ED312}" srcOrd="1" destOrd="0" parTransId="{E5949373-FD58-D749-8C10-DBC9C1DF78F4}" sibTransId="{DDCBB2E2-82D7-CF43-9920-95EC5ED99B51}"/>
    <dgm:cxn modelId="{7B049FF0-015A-C34E-A3F1-6B5B87F99E2F}" type="presOf" srcId="{A1729339-4DA7-8D40-84B9-46590B35DDDF}" destId="{70772951-16FC-ED44-BE14-803A7BEF0D6A}" srcOrd="0" destOrd="0" presId="urn:microsoft.com/office/officeart/2005/8/layout/vList6"/>
    <dgm:cxn modelId="{71AB0C14-E8D5-C442-83C8-1F788B475EA5}" type="presParOf" srcId="{3C320A0C-8226-544B-B811-F35F7D245167}" destId="{6FBC2243-399F-5246-AC3E-F6D6CFE8DFBF}" srcOrd="0" destOrd="0" presId="urn:microsoft.com/office/officeart/2005/8/layout/vList6"/>
    <dgm:cxn modelId="{9AC26242-E2F3-3949-B37B-74EDCE3E2EE5}" type="presParOf" srcId="{6FBC2243-399F-5246-AC3E-F6D6CFE8DFBF}" destId="{67E7D173-1FE3-F04A-9590-97812AAF2ABE}" srcOrd="0" destOrd="0" presId="urn:microsoft.com/office/officeart/2005/8/layout/vList6"/>
    <dgm:cxn modelId="{75EFAC15-16EA-BB46-A303-8D0E4005A6CA}" type="presParOf" srcId="{6FBC2243-399F-5246-AC3E-F6D6CFE8DFBF}" destId="{70772951-16FC-ED44-BE14-803A7BEF0D6A}" srcOrd="1" destOrd="0" presId="urn:microsoft.com/office/officeart/2005/8/layout/vList6"/>
    <dgm:cxn modelId="{2EF87267-21D2-6A48-B463-7116AB58A1F2}" type="presParOf" srcId="{3C320A0C-8226-544B-B811-F35F7D245167}" destId="{51887428-9569-FB4D-A880-96431B0CC4EC}" srcOrd="1" destOrd="0" presId="urn:microsoft.com/office/officeart/2005/8/layout/vList6"/>
    <dgm:cxn modelId="{B123C8CC-E434-1242-8A76-93251833675F}" type="presParOf" srcId="{3C320A0C-8226-544B-B811-F35F7D245167}" destId="{7ACD4EC0-5FB8-1041-8F2B-E65A74703F44}" srcOrd="2" destOrd="0" presId="urn:microsoft.com/office/officeart/2005/8/layout/vList6"/>
    <dgm:cxn modelId="{AFBE2518-F3AD-3C41-9E89-089E706FA025}" type="presParOf" srcId="{7ACD4EC0-5FB8-1041-8F2B-E65A74703F44}" destId="{95A67F6B-640C-514C-AA76-F54C41ED8341}" srcOrd="0" destOrd="0" presId="urn:microsoft.com/office/officeart/2005/8/layout/vList6"/>
    <dgm:cxn modelId="{47996DDB-EAB2-7949-9F0C-F4B7FD31B562}" type="presParOf" srcId="{7ACD4EC0-5FB8-1041-8F2B-E65A74703F44}" destId="{CA3AD444-E7A3-3542-BF7B-5F3FAD35C331}" srcOrd="1" destOrd="0" presId="urn:microsoft.com/office/officeart/2005/8/layout/vList6"/>
    <dgm:cxn modelId="{F2276534-5231-7B47-92C5-C4B5DEFE8236}" type="presParOf" srcId="{3C320A0C-8226-544B-B811-F35F7D245167}" destId="{581B3B4E-910B-3A40-A3C7-33AF64E9D5EB}" srcOrd="3" destOrd="0" presId="urn:microsoft.com/office/officeart/2005/8/layout/vList6"/>
    <dgm:cxn modelId="{94403D18-C444-474C-83A0-F3A3E5BC3086}" type="presParOf" srcId="{3C320A0C-8226-544B-B811-F35F7D245167}" destId="{C3A91334-522C-944D-BB56-F131157509F0}" srcOrd="4" destOrd="0" presId="urn:microsoft.com/office/officeart/2005/8/layout/vList6"/>
    <dgm:cxn modelId="{9293C04B-932E-0244-8B5E-92A55B762E40}" type="presParOf" srcId="{C3A91334-522C-944D-BB56-F131157509F0}" destId="{FF8115EC-531C-F448-B475-06B89D9B624B}" srcOrd="0" destOrd="0" presId="urn:microsoft.com/office/officeart/2005/8/layout/vList6"/>
    <dgm:cxn modelId="{9881E9DF-6A7A-CA49-91A1-7621ECFFB831}" type="presParOf" srcId="{C3A91334-522C-944D-BB56-F131157509F0}" destId="{17F83D45-4EE7-E44E-9FE0-CD4E74E1E878}" srcOrd="1" destOrd="0" presId="urn:microsoft.com/office/officeart/2005/8/layout/vList6"/>
    <dgm:cxn modelId="{915FC4AC-1918-5343-8342-E342481B984B}" type="presParOf" srcId="{3C320A0C-8226-544B-B811-F35F7D245167}" destId="{CDB1CC70-BCB0-0248-8023-34CC154FDB02}" srcOrd="5" destOrd="0" presId="urn:microsoft.com/office/officeart/2005/8/layout/vList6"/>
    <dgm:cxn modelId="{99FB97F8-5BEF-8C4F-B284-CD24039EEF58}" type="presParOf" srcId="{3C320A0C-8226-544B-B811-F35F7D245167}" destId="{D8BA78F0-7389-0F4B-B685-AAB03717FE30}" srcOrd="6" destOrd="0" presId="urn:microsoft.com/office/officeart/2005/8/layout/vList6"/>
    <dgm:cxn modelId="{835C062C-0067-BA4F-90E8-4BEB32709CFF}" type="presParOf" srcId="{D8BA78F0-7389-0F4B-B685-AAB03717FE30}" destId="{7590AC62-471E-4840-9C2F-630E8BE311D9}" srcOrd="0" destOrd="0" presId="urn:microsoft.com/office/officeart/2005/8/layout/vList6"/>
    <dgm:cxn modelId="{7DD2239F-BFDB-D743-AF20-D3E747AEE300}" type="presParOf" srcId="{D8BA78F0-7389-0F4B-B685-AAB03717FE30}" destId="{A3135921-23B7-6341-960A-55512D73DD47}" srcOrd="1" destOrd="0" presId="urn:microsoft.com/office/officeart/2005/8/layout/vList6"/>
    <dgm:cxn modelId="{0E623C29-0426-B94A-817C-14091C8308D0}" type="presParOf" srcId="{3C320A0C-8226-544B-B811-F35F7D245167}" destId="{BB453A71-E2CE-E842-B691-464D3B40A9EF}" srcOrd="7" destOrd="0" presId="urn:microsoft.com/office/officeart/2005/8/layout/vList6"/>
    <dgm:cxn modelId="{85A422BA-5B81-544C-8AD8-D5E28342D405}" type="presParOf" srcId="{3C320A0C-8226-544B-B811-F35F7D245167}" destId="{52830FB0-3890-B541-8A18-D42FC226BE46}" srcOrd="8" destOrd="0" presId="urn:microsoft.com/office/officeart/2005/8/layout/vList6"/>
    <dgm:cxn modelId="{6BE20D00-7FA5-6642-BD8F-4DF063903518}" type="presParOf" srcId="{52830FB0-3890-B541-8A18-D42FC226BE46}" destId="{1B665862-4E4D-4547-A5BD-38B8D7727466}" srcOrd="0" destOrd="0" presId="urn:microsoft.com/office/officeart/2005/8/layout/vList6"/>
    <dgm:cxn modelId="{39F31142-90F4-7742-B49A-2D76541C1D30}" type="presParOf" srcId="{52830FB0-3890-B541-8A18-D42FC226BE46}" destId="{9DF8D4DA-B741-E940-999F-8BACEB24D9F9}" srcOrd="1" destOrd="0" presId="urn:microsoft.com/office/officeart/2005/8/layout/vList6"/>
    <dgm:cxn modelId="{9989A97A-AC1B-E04C-818D-1C7C04F5A277}" type="presParOf" srcId="{3C320A0C-8226-544B-B811-F35F7D245167}" destId="{34AA4F1D-F6C8-7841-93F5-D836F30AD77D}" srcOrd="9" destOrd="0" presId="urn:microsoft.com/office/officeart/2005/8/layout/vList6"/>
    <dgm:cxn modelId="{496DE246-2AF0-3142-96EF-DFB5FE195C63}" type="presParOf" srcId="{3C320A0C-8226-544B-B811-F35F7D245167}" destId="{02298916-124B-804B-A9A9-3F28431DD0FA}" srcOrd="10" destOrd="0" presId="urn:microsoft.com/office/officeart/2005/8/layout/vList6"/>
    <dgm:cxn modelId="{4C1A09F6-C28D-AF41-862A-11C1E86C35DC}" type="presParOf" srcId="{02298916-124B-804B-A9A9-3F28431DD0FA}" destId="{DEDE7701-6F37-A144-A04B-251A76985DF3}" srcOrd="0" destOrd="0" presId="urn:microsoft.com/office/officeart/2005/8/layout/vList6"/>
    <dgm:cxn modelId="{AE4DFFC0-55EE-8145-8026-226C747A4A12}" type="presParOf" srcId="{02298916-124B-804B-A9A9-3F28431DD0FA}" destId="{B226CF14-BE52-2244-BE42-2E8B4FE18C80}" srcOrd="1" destOrd="0" presId="urn:microsoft.com/office/officeart/2005/8/layout/vList6"/>
    <dgm:cxn modelId="{01B93341-638A-49C5-B6AC-CD79516162A2}" type="presParOf" srcId="{3C320A0C-8226-544B-B811-F35F7D245167}" destId="{E802B86A-92B5-47DE-BE48-C81686AAECBB}" srcOrd="11" destOrd="0" presId="urn:microsoft.com/office/officeart/2005/8/layout/vList6"/>
    <dgm:cxn modelId="{BC6B2947-EF21-4873-A7A6-F1E28A52F92C}" type="presParOf" srcId="{3C320A0C-8226-544B-B811-F35F7D245167}" destId="{4D08F72A-62DA-442B-A3AB-BEB88A9295F6}" srcOrd="12" destOrd="0" presId="urn:microsoft.com/office/officeart/2005/8/layout/vList6"/>
    <dgm:cxn modelId="{607F714E-4A84-4CBA-8DF0-C5DF94C55133}" type="presParOf" srcId="{4D08F72A-62DA-442B-A3AB-BEB88A9295F6}" destId="{CDB34689-D8A5-40E8-94F0-E0DA7C710D7E}" srcOrd="0" destOrd="0" presId="urn:microsoft.com/office/officeart/2005/8/layout/vList6"/>
    <dgm:cxn modelId="{1D1D20CD-BB6C-4FF4-AD0D-C66E798BB3C9}" type="presParOf" srcId="{4D08F72A-62DA-442B-A3AB-BEB88A9295F6}" destId="{50BE9715-77EB-4E3A-A013-FF46FEA92CC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DC91EA-DA23-7249-A1D9-A1389FDEFFDF}" type="doc">
      <dgm:prSet loTypeId="urn:diagrams.loki3.com/BracketList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55B539E-1D08-8949-B610-DA97E67C9182}">
      <dgm:prSet phldrT="[Text]"/>
      <dgm:spPr/>
      <dgm:t>
        <a:bodyPr/>
        <a:lstStyle/>
        <a:p>
          <a:r>
            <a:rPr lang="en-US"/>
            <a:t>Truly listen to the prospect</a:t>
          </a:r>
        </a:p>
      </dgm:t>
    </dgm:pt>
    <dgm:pt modelId="{86159C71-42DA-EB4A-8B37-69908A83B4FF}" type="parTrans" cxnId="{8F62E49B-2A33-1C40-83DB-200246EE2FA1}">
      <dgm:prSet/>
      <dgm:spPr/>
      <dgm:t>
        <a:bodyPr/>
        <a:lstStyle/>
        <a:p>
          <a:endParaRPr lang="en-US"/>
        </a:p>
      </dgm:t>
    </dgm:pt>
    <dgm:pt modelId="{07B2E4E0-AA7C-CE40-BDA8-F9F2928E9B9B}" type="sibTrans" cxnId="{8F62E49B-2A33-1C40-83DB-200246EE2FA1}">
      <dgm:prSet/>
      <dgm:spPr/>
      <dgm:t>
        <a:bodyPr/>
        <a:lstStyle/>
        <a:p>
          <a:endParaRPr lang="en-US"/>
        </a:p>
      </dgm:t>
    </dgm:pt>
    <dgm:pt modelId="{DAFA6E2D-6E6D-B847-9E0B-2DD4E8481126}">
      <dgm:prSet phldrT="[Text]" custT="1"/>
      <dgm:spPr/>
      <dgm:t>
        <a:bodyPr/>
        <a:lstStyle/>
        <a:p>
          <a:r>
            <a:rPr lang="en-US" sz="1100"/>
            <a:t>To their words</a:t>
          </a:r>
        </a:p>
      </dgm:t>
    </dgm:pt>
    <dgm:pt modelId="{118D70E0-A9B3-9444-89D0-858B7D7A62C6}" type="parTrans" cxnId="{6955C6BC-7F76-574B-A720-0230F5DB2533}">
      <dgm:prSet/>
      <dgm:spPr/>
      <dgm:t>
        <a:bodyPr/>
        <a:lstStyle/>
        <a:p>
          <a:endParaRPr lang="en-US"/>
        </a:p>
      </dgm:t>
    </dgm:pt>
    <dgm:pt modelId="{F90603A4-5678-C34A-93CC-0496E3F6774A}" type="sibTrans" cxnId="{6955C6BC-7F76-574B-A720-0230F5DB2533}">
      <dgm:prSet/>
      <dgm:spPr/>
      <dgm:t>
        <a:bodyPr/>
        <a:lstStyle/>
        <a:p>
          <a:endParaRPr lang="en-US"/>
        </a:p>
      </dgm:t>
    </dgm:pt>
    <dgm:pt modelId="{433EBE6A-B0C5-574F-A7F2-3AC93E738DD8}">
      <dgm:prSet phldrT="[Text]"/>
      <dgm:spPr/>
      <dgm:t>
        <a:bodyPr/>
        <a:lstStyle/>
        <a:p>
          <a:r>
            <a:rPr lang="en-US"/>
            <a:t>Feedback what you have just heard</a:t>
          </a:r>
        </a:p>
      </dgm:t>
    </dgm:pt>
    <dgm:pt modelId="{EB1D077B-5F00-194E-B116-1A2A325D0878}" type="parTrans" cxnId="{A9E7F765-E8B1-0C42-990D-23E132553696}">
      <dgm:prSet/>
      <dgm:spPr/>
      <dgm:t>
        <a:bodyPr/>
        <a:lstStyle/>
        <a:p>
          <a:endParaRPr lang="en-US"/>
        </a:p>
      </dgm:t>
    </dgm:pt>
    <dgm:pt modelId="{8C90DF1B-502E-1640-A9CB-93A19E8EB35F}" type="sibTrans" cxnId="{A9E7F765-E8B1-0C42-990D-23E132553696}">
      <dgm:prSet/>
      <dgm:spPr/>
      <dgm:t>
        <a:bodyPr/>
        <a:lstStyle/>
        <a:p>
          <a:endParaRPr lang="en-US"/>
        </a:p>
      </dgm:t>
    </dgm:pt>
    <dgm:pt modelId="{A30FF2CA-5601-1344-9F31-A7BED4B1C5B8}">
      <dgm:prSet phldrT="[Text]" custT="1"/>
      <dgm:spPr/>
      <dgm:t>
        <a:bodyPr/>
        <a:lstStyle/>
        <a:p>
          <a:r>
            <a:rPr lang="en-US" sz="1100"/>
            <a:t>Either verbatim</a:t>
          </a:r>
        </a:p>
      </dgm:t>
    </dgm:pt>
    <dgm:pt modelId="{363AFEC8-9601-FC42-AFE0-27DE400B423C}" type="parTrans" cxnId="{8712B350-E008-CA47-89F7-DBBDC461E890}">
      <dgm:prSet/>
      <dgm:spPr/>
      <dgm:t>
        <a:bodyPr/>
        <a:lstStyle/>
        <a:p>
          <a:endParaRPr lang="en-US"/>
        </a:p>
      </dgm:t>
    </dgm:pt>
    <dgm:pt modelId="{FE317885-A7DF-8143-917C-D2AC541641C1}" type="sibTrans" cxnId="{8712B350-E008-CA47-89F7-DBBDC461E890}">
      <dgm:prSet/>
      <dgm:spPr/>
      <dgm:t>
        <a:bodyPr/>
        <a:lstStyle/>
        <a:p>
          <a:endParaRPr lang="en-US"/>
        </a:p>
      </dgm:t>
    </dgm:pt>
    <dgm:pt modelId="{AA420BAF-D3CA-574C-93C6-091C5EF9B784}">
      <dgm:prSet phldrT="[Text]"/>
      <dgm:spPr/>
      <dgm:t>
        <a:bodyPr/>
        <a:lstStyle/>
        <a:p>
          <a:r>
            <a:rPr lang="en-US"/>
            <a:t>Confirm that you have heard the prospect correctly</a:t>
          </a:r>
        </a:p>
      </dgm:t>
    </dgm:pt>
    <dgm:pt modelId="{EC81509B-6267-B84E-AB49-1FBF9345ED2A}" type="parTrans" cxnId="{19D3D53A-0D96-7546-902D-7A3E2B6CCD14}">
      <dgm:prSet/>
      <dgm:spPr/>
      <dgm:t>
        <a:bodyPr/>
        <a:lstStyle/>
        <a:p>
          <a:endParaRPr lang="en-US"/>
        </a:p>
      </dgm:t>
    </dgm:pt>
    <dgm:pt modelId="{A480D946-8F96-4441-96AC-F64392C3C8B1}" type="sibTrans" cxnId="{19D3D53A-0D96-7546-902D-7A3E2B6CCD14}">
      <dgm:prSet/>
      <dgm:spPr/>
      <dgm:t>
        <a:bodyPr/>
        <a:lstStyle/>
        <a:p>
          <a:endParaRPr lang="en-US"/>
        </a:p>
      </dgm:t>
    </dgm:pt>
    <dgm:pt modelId="{DC69850C-47CE-124D-B1CA-DE7EA574E711}">
      <dgm:prSet phldrT="[Text]" custT="1"/>
      <dgm:spPr/>
      <dgm:t>
        <a:bodyPr/>
        <a:lstStyle/>
        <a:p>
          <a:r>
            <a:rPr lang="en-US" sz="1100"/>
            <a:t>Have I understood you?</a:t>
          </a:r>
        </a:p>
      </dgm:t>
    </dgm:pt>
    <dgm:pt modelId="{6D1F22E3-1CEC-2F41-8FAF-3512FC532318}" type="parTrans" cxnId="{4938E82B-EB8D-B443-AEC6-C44C41C5DC77}">
      <dgm:prSet/>
      <dgm:spPr/>
      <dgm:t>
        <a:bodyPr/>
        <a:lstStyle/>
        <a:p>
          <a:endParaRPr lang="en-US"/>
        </a:p>
      </dgm:t>
    </dgm:pt>
    <dgm:pt modelId="{9CEF86BD-B441-5842-BD40-918956243AF1}" type="sibTrans" cxnId="{4938E82B-EB8D-B443-AEC6-C44C41C5DC77}">
      <dgm:prSet/>
      <dgm:spPr/>
      <dgm:t>
        <a:bodyPr/>
        <a:lstStyle/>
        <a:p>
          <a:endParaRPr lang="en-US"/>
        </a:p>
      </dgm:t>
    </dgm:pt>
    <dgm:pt modelId="{48C3300D-9D8C-2045-9EEF-E32B9B69344D}">
      <dgm:prSet phldrT="[Text]"/>
      <dgm:spPr/>
      <dgm:t>
        <a:bodyPr/>
        <a:lstStyle/>
        <a:p>
          <a:r>
            <a:rPr lang="en-US"/>
            <a:t>Ask a relevant follow up question</a:t>
          </a:r>
        </a:p>
      </dgm:t>
    </dgm:pt>
    <dgm:pt modelId="{342D474C-7FDA-6047-B5D0-54EC6D6C922B}" type="parTrans" cxnId="{DA1B2F34-D15D-3644-B8F4-BDEBBAEBF380}">
      <dgm:prSet/>
      <dgm:spPr/>
      <dgm:t>
        <a:bodyPr/>
        <a:lstStyle/>
        <a:p>
          <a:endParaRPr lang="en-US"/>
        </a:p>
      </dgm:t>
    </dgm:pt>
    <dgm:pt modelId="{5041442E-1013-3C4E-B580-92D14D8FAB61}" type="sibTrans" cxnId="{DA1B2F34-D15D-3644-B8F4-BDEBBAEBF380}">
      <dgm:prSet/>
      <dgm:spPr/>
      <dgm:t>
        <a:bodyPr/>
        <a:lstStyle/>
        <a:p>
          <a:endParaRPr lang="en-US"/>
        </a:p>
      </dgm:t>
    </dgm:pt>
    <dgm:pt modelId="{A655176F-09D7-204B-8B7F-AC10E918037A}">
      <dgm:prSet phldrT="[Text]" custT="1"/>
      <dgm:spPr/>
      <dgm:t>
        <a:bodyPr/>
        <a:lstStyle/>
        <a:p>
          <a:r>
            <a:rPr lang="en-US" sz="1100"/>
            <a:t>To their feelings</a:t>
          </a:r>
        </a:p>
      </dgm:t>
    </dgm:pt>
    <dgm:pt modelId="{E6374431-6471-3044-BCED-44D037B28C53}" type="parTrans" cxnId="{331C7C9E-1398-1C47-A23B-4773624DE837}">
      <dgm:prSet/>
      <dgm:spPr/>
      <dgm:t>
        <a:bodyPr/>
        <a:lstStyle/>
        <a:p>
          <a:endParaRPr lang="en-US"/>
        </a:p>
      </dgm:t>
    </dgm:pt>
    <dgm:pt modelId="{3DC1A318-16A6-264F-BB17-52291918D542}" type="sibTrans" cxnId="{331C7C9E-1398-1C47-A23B-4773624DE837}">
      <dgm:prSet/>
      <dgm:spPr/>
      <dgm:t>
        <a:bodyPr/>
        <a:lstStyle/>
        <a:p>
          <a:endParaRPr lang="en-US"/>
        </a:p>
      </dgm:t>
    </dgm:pt>
    <dgm:pt modelId="{BEF1D8FA-CC2E-4548-BA35-13557D48672A}">
      <dgm:prSet phldrT="[Text]" custT="1"/>
      <dgm:spPr/>
      <dgm:t>
        <a:bodyPr/>
        <a:lstStyle/>
        <a:p>
          <a:r>
            <a:rPr lang="en-US" sz="1100"/>
            <a:t>To their body language</a:t>
          </a:r>
        </a:p>
      </dgm:t>
    </dgm:pt>
    <dgm:pt modelId="{2CF20221-A2EC-4345-B148-B79AC1E03AA4}" type="parTrans" cxnId="{80413EBE-6567-EC43-9D0B-B80A3620669D}">
      <dgm:prSet/>
      <dgm:spPr/>
      <dgm:t>
        <a:bodyPr/>
        <a:lstStyle/>
        <a:p>
          <a:endParaRPr lang="en-US"/>
        </a:p>
      </dgm:t>
    </dgm:pt>
    <dgm:pt modelId="{DE5552E5-BDE1-094B-BB11-8FB088ED4ED0}" type="sibTrans" cxnId="{80413EBE-6567-EC43-9D0B-B80A3620669D}">
      <dgm:prSet/>
      <dgm:spPr/>
      <dgm:t>
        <a:bodyPr/>
        <a:lstStyle/>
        <a:p>
          <a:endParaRPr lang="en-US"/>
        </a:p>
      </dgm:t>
    </dgm:pt>
    <dgm:pt modelId="{D2FAFC3A-FCD6-894D-8F6C-97CF22129062}">
      <dgm:prSet phldrT="[Text]" custT="1"/>
      <dgm:spPr/>
      <dgm:t>
        <a:bodyPr/>
        <a:lstStyle/>
        <a:p>
          <a:r>
            <a:rPr lang="en-US" sz="1100"/>
            <a:t>Or by paraphrasing</a:t>
          </a:r>
        </a:p>
      </dgm:t>
    </dgm:pt>
    <dgm:pt modelId="{3AA799C4-5CDB-3B44-9C09-11D8417765A7}" type="parTrans" cxnId="{565ABB08-39C5-1841-ADFF-A304F17F30A7}">
      <dgm:prSet/>
      <dgm:spPr/>
      <dgm:t>
        <a:bodyPr/>
        <a:lstStyle/>
        <a:p>
          <a:endParaRPr lang="en-US"/>
        </a:p>
      </dgm:t>
    </dgm:pt>
    <dgm:pt modelId="{1B9F1BBA-6CBD-2942-A4C5-80E754E7D336}" type="sibTrans" cxnId="{565ABB08-39C5-1841-ADFF-A304F17F30A7}">
      <dgm:prSet/>
      <dgm:spPr/>
      <dgm:t>
        <a:bodyPr/>
        <a:lstStyle/>
        <a:p>
          <a:endParaRPr lang="en-US"/>
        </a:p>
      </dgm:t>
    </dgm:pt>
    <dgm:pt modelId="{21C2FF2E-DEB4-A947-B3F3-BB4ACFBBDF53}">
      <dgm:prSet phldrT="[Text]" custT="1"/>
      <dgm:spPr/>
      <dgm:t>
        <a:bodyPr/>
        <a:lstStyle/>
        <a:p>
          <a:r>
            <a:rPr lang="en-US" sz="1100"/>
            <a:t>Or using your own words</a:t>
          </a:r>
        </a:p>
      </dgm:t>
    </dgm:pt>
    <dgm:pt modelId="{15DC424F-84E4-884F-9CDF-D60A6F443378}" type="parTrans" cxnId="{583E6B63-D49B-A04F-AC9F-515644CC7D68}">
      <dgm:prSet/>
      <dgm:spPr/>
      <dgm:t>
        <a:bodyPr/>
        <a:lstStyle/>
        <a:p>
          <a:endParaRPr lang="en-US"/>
        </a:p>
      </dgm:t>
    </dgm:pt>
    <dgm:pt modelId="{3BE2E1E1-D9C0-1F46-AFCE-93AE7F0A47C1}" type="sibTrans" cxnId="{583E6B63-D49B-A04F-AC9F-515644CC7D68}">
      <dgm:prSet/>
      <dgm:spPr/>
      <dgm:t>
        <a:bodyPr/>
        <a:lstStyle/>
        <a:p>
          <a:endParaRPr lang="en-US"/>
        </a:p>
      </dgm:t>
    </dgm:pt>
    <dgm:pt modelId="{489C0A9E-22D4-8545-8A44-2462A7503566}">
      <dgm:prSet phldrT="[Text]" custT="1"/>
      <dgm:spPr/>
      <dgm:t>
        <a:bodyPr/>
        <a:lstStyle/>
        <a:p>
          <a:r>
            <a:rPr lang="en-US" sz="1100"/>
            <a:t>Did I miss something?</a:t>
          </a:r>
        </a:p>
      </dgm:t>
    </dgm:pt>
    <dgm:pt modelId="{16996FDF-9D2D-014B-8F7E-99B5DB135FF6}" type="parTrans" cxnId="{36CEED76-F9E0-7541-988E-4DEE7D70DC31}">
      <dgm:prSet/>
      <dgm:spPr/>
      <dgm:t>
        <a:bodyPr/>
        <a:lstStyle/>
        <a:p>
          <a:endParaRPr lang="en-US"/>
        </a:p>
      </dgm:t>
    </dgm:pt>
    <dgm:pt modelId="{226EA348-D22F-8543-8207-D2A8D788C5CB}" type="sibTrans" cxnId="{36CEED76-F9E0-7541-988E-4DEE7D70DC31}">
      <dgm:prSet/>
      <dgm:spPr/>
      <dgm:t>
        <a:bodyPr/>
        <a:lstStyle/>
        <a:p>
          <a:endParaRPr lang="en-US"/>
        </a:p>
      </dgm:t>
    </dgm:pt>
    <dgm:pt modelId="{BAC8CD09-C2D3-0F45-A618-565E93DE500E}">
      <dgm:prSet phldrT="[Text]" custT="1"/>
      <dgm:spPr/>
      <dgm:t>
        <a:bodyPr/>
        <a:lstStyle/>
        <a:p>
          <a:r>
            <a:rPr lang="en-US" sz="1100"/>
            <a:t>Did I get something wrong?</a:t>
          </a:r>
        </a:p>
      </dgm:t>
    </dgm:pt>
    <dgm:pt modelId="{3B49CFCE-C920-094A-A5C6-6A08DB2AEDAD}" type="parTrans" cxnId="{C29720D9-F9AE-B24F-BEBB-548C44834E0C}">
      <dgm:prSet/>
      <dgm:spPr/>
      <dgm:t>
        <a:bodyPr/>
        <a:lstStyle/>
        <a:p>
          <a:endParaRPr lang="en-US"/>
        </a:p>
      </dgm:t>
    </dgm:pt>
    <dgm:pt modelId="{DF8B2059-E47D-CB4F-980F-197A606B7B49}" type="sibTrans" cxnId="{C29720D9-F9AE-B24F-BEBB-548C44834E0C}">
      <dgm:prSet/>
      <dgm:spPr/>
      <dgm:t>
        <a:bodyPr/>
        <a:lstStyle/>
        <a:p>
          <a:endParaRPr lang="en-US"/>
        </a:p>
      </dgm:t>
    </dgm:pt>
    <dgm:pt modelId="{80DEB63D-18D3-4B4F-B93C-6F5B6BF8AF01}">
      <dgm:prSet phldrT="[Text]"/>
      <dgm:spPr/>
      <dgm:t>
        <a:bodyPr/>
        <a:lstStyle/>
        <a:p>
          <a:r>
            <a:rPr lang="en-US"/>
            <a:t>Ask an open question</a:t>
          </a:r>
        </a:p>
      </dgm:t>
    </dgm:pt>
    <dgm:pt modelId="{2F5F957C-0F1A-9642-BACB-D35AC4D627EA}" type="parTrans" cxnId="{883AEF35-C48B-B24B-8451-6A3E453CCEC7}">
      <dgm:prSet/>
      <dgm:spPr/>
      <dgm:t>
        <a:bodyPr/>
        <a:lstStyle/>
        <a:p>
          <a:endParaRPr lang="en-US"/>
        </a:p>
      </dgm:t>
    </dgm:pt>
    <dgm:pt modelId="{BFEA8785-6A98-634B-9E06-6F73B7EA0B2A}" type="sibTrans" cxnId="{883AEF35-C48B-B24B-8451-6A3E453CCEC7}">
      <dgm:prSet/>
      <dgm:spPr/>
      <dgm:t>
        <a:bodyPr/>
        <a:lstStyle/>
        <a:p>
          <a:endParaRPr lang="en-US"/>
        </a:p>
      </dgm:t>
    </dgm:pt>
    <dgm:pt modelId="{17A3639F-C5F1-084D-BAF8-FA9E8E072398}">
      <dgm:prSet phldrT="[Text]"/>
      <dgm:spPr/>
      <dgm:t>
        <a:bodyPr/>
        <a:lstStyle/>
        <a:p>
          <a:r>
            <a:rPr lang="en-US"/>
            <a:t>It confirms you have listened</a:t>
          </a:r>
        </a:p>
      </dgm:t>
    </dgm:pt>
    <dgm:pt modelId="{ABE8814A-A9FD-1A49-972C-C04DA998AE08}" type="parTrans" cxnId="{A52C2743-2162-7A48-B101-28059D348E9A}">
      <dgm:prSet/>
      <dgm:spPr/>
      <dgm:t>
        <a:bodyPr/>
        <a:lstStyle/>
        <a:p>
          <a:endParaRPr lang="en-US"/>
        </a:p>
      </dgm:t>
    </dgm:pt>
    <dgm:pt modelId="{0D9D6FDE-0194-6B41-8BFF-62CCC12BEFC2}" type="sibTrans" cxnId="{A52C2743-2162-7A48-B101-28059D348E9A}">
      <dgm:prSet/>
      <dgm:spPr/>
      <dgm:t>
        <a:bodyPr/>
        <a:lstStyle/>
        <a:p>
          <a:endParaRPr lang="en-US"/>
        </a:p>
      </dgm:t>
    </dgm:pt>
    <dgm:pt modelId="{3C2048A8-D233-446A-8A01-AE5F615B0FCD}" type="pres">
      <dgm:prSet presAssocID="{34DC91EA-DA23-7249-A1D9-A1389FDEFFDF}" presName="Name0" presStyleCnt="0">
        <dgm:presLayoutVars>
          <dgm:dir/>
          <dgm:animLvl val="lvl"/>
          <dgm:resizeHandles val="exact"/>
        </dgm:presLayoutVars>
      </dgm:prSet>
      <dgm:spPr/>
    </dgm:pt>
    <dgm:pt modelId="{A3C3A8FD-E061-4045-8D9E-B4AB4A0C1937}" type="pres">
      <dgm:prSet presAssocID="{255B539E-1D08-8949-B610-DA97E67C9182}" presName="linNode" presStyleCnt="0"/>
      <dgm:spPr/>
    </dgm:pt>
    <dgm:pt modelId="{C792A012-8219-4C08-8985-DF7C952E6817}" type="pres">
      <dgm:prSet presAssocID="{255B539E-1D08-8949-B610-DA97E67C9182}" presName="parTx" presStyleLbl="revTx" presStyleIdx="0" presStyleCnt="4">
        <dgm:presLayoutVars>
          <dgm:chMax val="1"/>
          <dgm:bulletEnabled val="1"/>
        </dgm:presLayoutVars>
      </dgm:prSet>
      <dgm:spPr/>
    </dgm:pt>
    <dgm:pt modelId="{0AEA0058-ED31-4DA6-92C9-6EE8B1BD9636}" type="pres">
      <dgm:prSet presAssocID="{255B539E-1D08-8949-B610-DA97E67C9182}" presName="bracket" presStyleLbl="parChTrans1D1" presStyleIdx="0" presStyleCnt="4"/>
      <dgm:spPr/>
    </dgm:pt>
    <dgm:pt modelId="{962F85EA-DE4B-4EEC-B806-EFE49A4EB5C3}" type="pres">
      <dgm:prSet presAssocID="{255B539E-1D08-8949-B610-DA97E67C9182}" presName="spH" presStyleCnt="0"/>
      <dgm:spPr/>
    </dgm:pt>
    <dgm:pt modelId="{61143DB2-1046-44A0-96AE-73B3D8903BA2}" type="pres">
      <dgm:prSet presAssocID="{255B539E-1D08-8949-B610-DA97E67C9182}" presName="desTx" presStyleLbl="node1" presStyleIdx="0" presStyleCnt="4">
        <dgm:presLayoutVars>
          <dgm:bulletEnabled val="1"/>
        </dgm:presLayoutVars>
      </dgm:prSet>
      <dgm:spPr/>
    </dgm:pt>
    <dgm:pt modelId="{67E6D41D-B05C-498A-8729-2136F0FE47D9}" type="pres">
      <dgm:prSet presAssocID="{07B2E4E0-AA7C-CE40-BDA8-F9F2928E9B9B}" presName="spV" presStyleCnt="0"/>
      <dgm:spPr/>
    </dgm:pt>
    <dgm:pt modelId="{3BE36476-63E0-4C31-9B44-461E832765ED}" type="pres">
      <dgm:prSet presAssocID="{433EBE6A-B0C5-574F-A7F2-3AC93E738DD8}" presName="linNode" presStyleCnt="0"/>
      <dgm:spPr/>
    </dgm:pt>
    <dgm:pt modelId="{ACFB5DCF-0D9D-43FD-B567-518A3E364372}" type="pres">
      <dgm:prSet presAssocID="{433EBE6A-B0C5-574F-A7F2-3AC93E738DD8}" presName="parTx" presStyleLbl="revTx" presStyleIdx="1" presStyleCnt="4">
        <dgm:presLayoutVars>
          <dgm:chMax val="1"/>
          <dgm:bulletEnabled val="1"/>
        </dgm:presLayoutVars>
      </dgm:prSet>
      <dgm:spPr/>
    </dgm:pt>
    <dgm:pt modelId="{3463CDE4-1192-461C-9442-32FAEB695061}" type="pres">
      <dgm:prSet presAssocID="{433EBE6A-B0C5-574F-A7F2-3AC93E738DD8}" presName="bracket" presStyleLbl="parChTrans1D1" presStyleIdx="1" presStyleCnt="4"/>
      <dgm:spPr/>
    </dgm:pt>
    <dgm:pt modelId="{BD965B78-E42E-47A5-A908-24029F2D72B9}" type="pres">
      <dgm:prSet presAssocID="{433EBE6A-B0C5-574F-A7F2-3AC93E738DD8}" presName="spH" presStyleCnt="0"/>
      <dgm:spPr/>
    </dgm:pt>
    <dgm:pt modelId="{44239E7A-919C-46B1-883D-4CD44144CB5D}" type="pres">
      <dgm:prSet presAssocID="{433EBE6A-B0C5-574F-A7F2-3AC93E738DD8}" presName="desTx" presStyleLbl="node1" presStyleIdx="1" presStyleCnt="4">
        <dgm:presLayoutVars>
          <dgm:bulletEnabled val="1"/>
        </dgm:presLayoutVars>
      </dgm:prSet>
      <dgm:spPr/>
    </dgm:pt>
    <dgm:pt modelId="{23D83462-EFAD-4409-8D9E-FEE28196D43F}" type="pres">
      <dgm:prSet presAssocID="{8C90DF1B-502E-1640-A9CB-93A19E8EB35F}" presName="spV" presStyleCnt="0"/>
      <dgm:spPr/>
    </dgm:pt>
    <dgm:pt modelId="{6E36447D-909A-48EA-AD20-30E0DE65296B}" type="pres">
      <dgm:prSet presAssocID="{AA420BAF-D3CA-574C-93C6-091C5EF9B784}" presName="linNode" presStyleCnt="0"/>
      <dgm:spPr/>
    </dgm:pt>
    <dgm:pt modelId="{3709CB2C-AB1F-448D-86D7-38E6EBA93749}" type="pres">
      <dgm:prSet presAssocID="{AA420BAF-D3CA-574C-93C6-091C5EF9B784}" presName="parTx" presStyleLbl="revTx" presStyleIdx="2" presStyleCnt="4">
        <dgm:presLayoutVars>
          <dgm:chMax val="1"/>
          <dgm:bulletEnabled val="1"/>
        </dgm:presLayoutVars>
      </dgm:prSet>
      <dgm:spPr/>
    </dgm:pt>
    <dgm:pt modelId="{6B186BCA-4379-457A-B32B-015E08A1F38E}" type="pres">
      <dgm:prSet presAssocID="{AA420BAF-D3CA-574C-93C6-091C5EF9B784}" presName="bracket" presStyleLbl="parChTrans1D1" presStyleIdx="2" presStyleCnt="4"/>
      <dgm:spPr/>
    </dgm:pt>
    <dgm:pt modelId="{636B5705-1367-45D8-954B-81C63AB2586A}" type="pres">
      <dgm:prSet presAssocID="{AA420BAF-D3CA-574C-93C6-091C5EF9B784}" presName="spH" presStyleCnt="0"/>
      <dgm:spPr/>
    </dgm:pt>
    <dgm:pt modelId="{DFE7F512-DF73-4676-91BA-59B8F2655458}" type="pres">
      <dgm:prSet presAssocID="{AA420BAF-D3CA-574C-93C6-091C5EF9B784}" presName="desTx" presStyleLbl="node1" presStyleIdx="2" presStyleCnt="4">
        <dgm:presLayoutVars>
          <dgm:bulletEnabled val="1"/>
        </dgm:presLayoutVars>
      </dgm:prSet>
      <dgm:spPr/>
    </dgm:pt>
    <dgm:pt modelId="{D635B93B-8B14-4268-BB5F-BF03FB754A99}" type="pres">
      <dgm:prSet presAssocID="{A480D946-8F96-4441-96AC-F64392C3C8B1}" presName="spV" presStyleCnt="0"/>
      <dgm:spPr/>
    </dgm:pt>
    <dgm:pt modelId="{A2BDEB07-7550-4DBE-8067-6261B37A7D92}" type="pres">
      <dgm:prSet presAssocID="{48C3300D-9D8C-2045-9EEF-E32B9B69344D}" presName="linNode" presStyleCnt="0"/>
      <dgm:spPr/>
    </dgm:pt>
    <dgm:pt modelId="{77C71FE9-205D-4919-B522-203AB22EAAC2}" type="pres">
      <dgm:prSet presAssocID="{48C3300D-9D8C-2045-9EEF-E32B9B69344D}" presName="parTx" presStyleLbl="revTx" presStyleIdx="3" presStyleCnt="4">
        <dgm:presLayoutVars>
          <dgm:chMax val="1"/>
          <dgm:bulletEnabled val="1"/>
        </dgm:presLayoutVars>
      </dgm:prSet>
      <dgm:spPr/>
    </dgm:pt>
    <dgm:pt modelId="{00B3C74D-51D7-48D5-B704-627FEDD4B95C}" type="pres">
      <dgm:prSet presAssocID="{48C3300D-9D8C-2045-9EEF-E32B9B69344D}" presName="bracket" presStyleLbl="parChTrans1D1" presStyleIdx="3" presStyleCnt="4"/>
      <dgm:spPr/>
    </dgm:pt>
    <dgm:pt modelId="{A231C4EB-1357-4A00-BC3D-5C05B1ED8C74}" type="pres">
      <dgm:prSet presAssocID="{48C3300D-9D8C-2045-9EEF-E32B9B69344D}" presName="spH" presStyleCnt="0"/>
      <dgm:spPr/>
    </dgm:pt>
    <dgm:pt modelId="{572231D8-96D5-46EA-A465-E29D098E0696}" type="pres">
      <dgm:prSet presAssocID="{48C3300D-9D8C-2045-9EEF-E32B9B69344D}" presName="desTx" presStyleLbl="node1" presStyleIdx="3" presStyleCnt="4">
        <dgm:presLayoutVars>
          <dgm:bulletEnabled val="1"/>
        </dgm:presLayoutVars>
      </dgm:prSet>
      <dgm:spPr/>
    </dgm:pt>
  </dgm:ptLst>
  <dgm:cxnLst>
    <dgm:cxn modelId="{565ABB08-39C5-1841-ADFF-A304F17F30A7}" srcId="{433EBE6A-B0C5-574F-A7F2-3AC93E738DD8}" destId="{D2FAFC3A-FCD6-894D-8F6C-97CF22129062}" srcOrd="1" destOrd="0" parTransId="{3AA799C4-5CDB-3B44-9C09-11D8417765A7}" sibTransId="{1B9F1BBA-6CBD-2942-A4C5-80E754E7D336}"/>
    <dgm:cxn modelId="{D618810A-1CC0-47BD-8C41-08FBEE67FFF2}" type="presOf" srcId="{34DC91EA-DA23-7249-A1D9-A1389FDEFFDF}" destId="{3C2048A8-D233-446A-8A01-AE5F615B0FCD}" srcOrd="0" destOrd="0" presId="urn:diagrams.loki3.com/BracketList"/>
    <dgm:cxn modelId="{AE1D9516-3E7C-404D-BE86-B99E68E5BDDA}" type="presOf" srcId="{A30FF2CA-5601-1344-9F31-A7BED4B1C5B8}" destId="{44239E7A-919C-46B1-883D-4CD44144CB5D}" srcOrd="0" destOrd="0" presId="urn:diagrams.loki3.com/BracketList"/>
    <dgm:cxn modelId="{4938E82B-EB8D-B443-AEC6-C44C41C5DC77}" srcId="{AA420BAF-D3CA-574C-93C6-091C5EF9B784}" destId="{DC69850C-47CE-124D-B1CA-DE7EA574E711}" srcOrd="0" destOrd="0" parTransId="{6D1F22E3-1CEC-2F41-8FAF-3512FC532318}" sibTransId="{9CEF86BD-B441-5842-BD40-918956243AF1}"/>
    <dgm:cxn modelId="{0DBD8C2E-3D38-4D52-9C6B-AF5C255F4B09}" type="presOf" srcId="{80DEB63D-18D3-4B4F-B93C-6F5B6BF8AF01}" destId="{572231D8-96D5-46EA-A465-E29D098E0696}" srcOrd="0" destOrd="0" presId="urn:diagrams.loki3.com/BracketList"/>
    <dgm:cxn modelId="{DA1B2F34-D15D-3644-B8F4-BDEBBAEBF380}" srcId="{34DC91EA-DA23-7249-A1D9-A1389FDEFFDF}" destId="{48C3300D-9D8C-2045-9EEF-E32B9B69344D}" srcOrd="3" destOrd="0" parTransId="{342D474C-7FDA-6047-B5D0-54EC6D6C922B}" sibTransId="{5041442E-1013-3C4E-B580-92D14D8FAB61}"/>
    <dgm:cxn modelId="{883AEF35-C48B-B24B-8451-6A3E453CCEC7}" srcId="{48C3300D-9D8C-2045-9EEF-E32B9B69344D}" destId="{80DEB63D-18D3-4B4F-B93C-6F5B6BF8AF01}" srcOrd="0" destOrd="0" parTransId="{2F5F957C-0F1A-9642-BACB-D35AC4D627EA}" sibTransId="{BFEA8785-6A98-634B-9E06-6F73B7EA0B2A}"/>
    <dgm:cxn modelId="{19D3D53A-0D96-7546-902D-7A3E2B6CCD14}" srcId="{34DC91EA-DA23-7249-A1D9-A1389FDEFFDF}" destId="{AA420BAF-D3CA-574C-93C6-091C5EF9B784}" srcOrd="2" destOrd="0" parTransId="{EC81509B-6267-B84E-AB49-1FBF9345ED2A}" sibTransId="{A480D946-8F96-4441-96AC-F64392C3C8B1}"/>
    <dgm:cxn modelId="{21DCA23E-F64B-4C98-B6C4-735FA627E46A}" type="presOf" srcId="{DC69850C-47CE-124D-B1CA-DE7EA574E711}" destId="{DFE7F512-DF73-4676-91BA-59B8F2655458}" srcOrd="0" destOrd="0" presId="urn:diagrams.loki3.com/BracketList"/>
    <dgm:cxn modelId="{A52C2743-2162-7A48-B101-28059D348E9A}" srcId="{48C3300D-9D8C-2045-9EEF-E32B9B69344D}" destId="{17A3639F-C5F1-084D-BAF8-FA9E8E072398}" srcOrd="1" destOrd="0" parTransId="{ABE8814A-A9FD-1A49-972C-C04DA998AE08}" sibTransId="{0D9D6FDE-0194-6B41-8BFF-62CCC12BEFC2}"/>
    <dgm:cxn modelId="{583E6B63-D49B-A04F-AC9F-515644CC7D68}" srcId="{433EBE6A-B0C5-574F-A7F2-3AC93E738DD8}" destId="{21C2FF2E-DEB4-A947-B3F3-BB4ACFBBDF53}" srcOrd="2" destOrd="0" parTransId="{15DC424F-84E4-884F-9CDF-D60A6F443378}" sibTransId="{3BE2E1E1-D9C0-1F46-AFCE-93AE7F0A47C1}"/>
    <dgm:cxn modelId="{A9E7F765-E8B1-0C42-990D-23E132553696}" srcId="{34DC91EA-DA23-7249-A1D9-A1389FDEFFDF}" destId="{433EBE6A-B0C5-574F-A7F2-3AC93E738DD8}" srcOrd="1" destOrd="0" parTransId="{EB1D077B-5F00-194E-B116-1A2A325D0878}" sibTransId="{8C90DF1B-502E-1640-A9CB-93A19E8EB35F}"/>
    <dgm:cxn modelId="{CCD7D04C-70EF-4897-A633-5467E2296024}" type="presOf" srcId="{DAFA6E2D-6E6D-B847-9E0B-2DD4E8481126}" destId="{61143DB2-1046-44A0-96AE-73B3D8903BA2}" srcOrd="0" destOrd="0" presId="urn:diagrams.loki3.com/BracketList"/>
    <dgm:cxn modelId="{8712B350-E008-CA47-89F7-DBBDC461E890}" srcId="{433EBE6A-B0C5-574F-A7F2-3AC93E738DD8}" destId="{A30FF2CA-5601-1344-9F31-A7BED4B1C5B8}" srcOrd="0" destOrd="0" parTransId="{363AFEC8-9601-FC42-AFE0-27DE400B423C}" sibTransId="{FE317885-A7DF-8143-917C-D2AC541641C1}"/>
    <dgm:cxn modelId="{F6E5B750-6822-47D9-8C63-4C9564483E46}" type="presOf" srcId="{433EBE6A-B0C5-574F-A7F2-3AC93E738DD8}" destId="{ACFB5DCF-0D9D-43FD-B567-518A3E364372}" srcOrd="0" destOrd="0" presId="urn:diagrams.loki3.com/BracketList"/>
    <dgm:cxn modelId="{A4392F72-C747-47E1-A774-609B690165A2}" type="presOf" srcId="{BAC8CD09-C2D3-0F45-A618-565E93DE500E}" destId="{DFE7F512-DF73-4676-91BA-59B8F2655458}" srcOrd="0" destOrd="2" presId="urn:diagrams.loki3.com/BracketList"/>
    <dgm:cxn modelId="{DE92A376-5285-4839-B7AE-9D88F44BEBA7}" type="presOf" srcId="{BEF1D8FA-CC2E-4548-BA35-13557D48672A}" destId="{61143DB2-1046-44A0-96AE-73B3D8903BA2}" srcOrd="0" destOrd="2" presId="urn:diagrams.loki3.com/BracketList"/>
    <dgm:cxn modelId="{36CEED76-F9E0-7541-988E-4DEE7D70DC31}" srcId="{AA420BAF-D3CA-574C-93C6-091C5EF9B784}" destId="{489C0A9E-22D4-8545-8A44-2462A7503566}" srcOrd="1" destOrd="0" parTransId="{16996FDF-9D2D-014B-8F7E-99B5DB135FF6}" sibTransId="{226EA348-D22F-8543-8207-D2A8D788C5CB}"/>
    <dgm:cxn modelId="{7324197C-1A1F-41C6-B951-76ADC1112335}" type="presOf" srcId="{AA420BAF-D3CA-574C-93C6-091C5EF9B784}" destId="{3709CB2C-AB1F-448D-86D7-38E6EBA93749}" srcOrd="0" destOrd="0" presId="urn:diagrams.loki3.com/BracketList"/>
    <dgm:cxn modelId="{E424F295-A75B-4989-9CB9-278FD5DF900D}" type="presOf" srcId="{D2FAFC3A-FCD6-894D-8F6C-97CF22129062}" destId="{44239E7A-919C-46B1-883D-4CD44144CB5D}" srcOrd="0" destOrd="1" presId="urn:diagrams.loki3.com/BracketList"/>
    <dgm:cxn modelId="{8F62E49B-2A33-1C40-83DB-200246EE2FA1}" srcId="{34DC91EA-DA23-7249-A1D9-A1389FDEFFDF}" destId="{255B539E-1D08-8949-B610-DA97E67C9182}" srcOrd="0" destOrd="0" parTransId="{86159C71-42DA-EB4A-8B37-69908A83B4FF}" sibTransId="{07B2E4E0-AA7C-CE40-BDA8-F9F2928E9B9B}"/>
    <dgm:cxn modelId="{331C7C9E-1398-1C47-A23B-4773624DE837}" srcId="{255B539E-1D08-8949-B610-DA97E67C9182}" destId="{A655176F-09D7-204B-8B7F-AC10E918037A}" srcOrd="1" destOrd="0" parTransId="{E6374431-6471-3044-BCED-44D037B28C53}" sibTransId="{3DC1A318-16A6-264F-BB17-52291918D542}"/>
    <dgm:cxn modelId="{47AB40B8-84F4-4B1B-9669-C1C708C363F9}" type="presOf" srcId="{A655176F-09D7-204B-8B7F-AC10E918037A}" destId="{61143DB2-1046-44A0-96AE-73B3D8903BA2}" srcOrd="0" destOrd="1" presId="urn:diagrams.loki3.com/BracketList"/>
    <dgm:cxn modelId="{6955C6BC-7F76-574B-A720-0230F5DB2533}" srcId="{255B539E-1D08-8949-B610-DA97E67C9182}" destId="{DAFA6E2D-6E6D-B847-9E0B-2DD4E8481126}" srcOrd="0" destOrd="0" parTransId="{118D70E0-A9B3-9444-89D0-858B7D7A62C6}" sibTransId="{F90603A4-5678-C34A-93CC-0496E3F6774A}"/>
    <dgm:cxn modelId="{80413EBE-6567-EC43-9D0B-B80A3620669D}" srcId="{255B539E-1D08-8949-B610-DA97E67C9182}" destId="{BEF1D8FA-CC2E-4548-BA35-13557D48672A}" srcOrd="2" destOrd="0" parTransId="{2CF20221-A2EC-4345-B148-B79AC1E03AA4}" sibTransId="{DE5552E5-BDE1-094B-BB11-8FB088ED4ED0}"/>
    <dgm:cxn modelId="{B977DBCC-F27C-4A2A-B958-7E5B0B6E4E38}" type="presOf" srcId="{17A3639F-C5F1-084D-BAF8-FA9E8E072398}" destId="{572231D8-96D5-46EA-A465-E29D098E0696}" srcOrd="0" destOrd="1" presId="urn:diagrams.loki3.com/BracketList"/>
    <dgm:cxn modelId="{4D3CE4CC-20EE-4E78-BA4F-50A68ED076E2}" type="presOf" srcId="{21C2FF2E-DEB4-A947-B3F3-BB4ACFBBDF53}" destId="{44239E7A-919C-46B1-883D-4CD44144CB5D}" srcOrd="0" destOrd="2" presId="urn:diagrams.loki3.com/BracketList"/>
    <dgm:cxn modelId="{CCCCD1D5-435A-47F8-90C4-DFD5D9DA9666}" type="presOf" srcId="{48C3300D-9D8C-2045-9EEF-E32B9B69344D}" destId="{77C71FE9-205D-4919-B522-203AB22EAAC2}" srcOrd="0" destOrd="0" presId="urn:diagrams.loki3.com/BracketList"/>
    <dgm:cxn modelId="{C29720D9-F9AE-B24F-BEBB-548C44834E0C}" srcId="{AA420BAF-D3CA-574C-93C6-091C5EF9B784}" destId="{BAC8CD09-C2D3-0F45-A618-565E93DE500E}" srcOrd="2" destOrd="0" parTransId="{3B49CFCE-C920-094A-A5C6-6A08DB2AEDAD}" sibTransId="{DF8B2059-E47D-CB4F-980F-197A606B7B49}"/>
    <dgm:cxn modelId="{66B930EB-0B83-4A08-B5FF-A609227AC1F8}" type="presOf" srcId="{489C0A9E-22D4-8545-8A44-2462A7503566}" destId="{DFE7F512-DF73-4676-91BA-59B8F2655458}" srcOrd="0" destOrd="1" presId="urn:diagrams.loki3.com/BracketList"/>
    <dgm:cxn modelId="{E30F1AF2-8752-4F34-A433-32C563A926CB}" type="presOf" srcId="{255B539E-1D08-8949-B610-DA97E67C9182}" destId="{C792A012-8219-4C08-8985-DF7C952E6817}" srcOrd="0" destOrd="0" presId="urn:diagrams.loki3.com/BracketList"/>
    <dgm:cxn modelId="{E2327FF0-F8FE-4DF1-8ECA-5B258CE5BA69}" type="presParOf" srcId="{3C2048A8-D233-446A-8A01-AE5F615B0FCD}" destId="{A3C3A8FD-E061-4045-8D9E-B4AB4A0C1937}" srcOrd="0" destOrd="0" presId="urn:diagrams.loki3.com/BracketList"/>
    <dgm:cxn modelId="{53E6A2F9-7A83-4B71-B73B-49677161D77D}" type="presParOf" srcId="{A3C3A8FD-E061-4045-8D9E-B4AB4A0C1937}" destId="{C792A012-8219-4C08-8985-DF7C952E6817}" srcOrd="0" destOrd="0" presId="urn:diagrams.loki3.com/BracketList"/>
    <dgm:cxn modelId="{D4366BF5-E22F-46F9-AC4D-CD97164A4E1E}" type="presParOf" srcId="{A3C3A8FD-E061-4045-8D9E-B4AB4A0C1937}" destId="{0AEA0058-ED31-4DA6-92C9-6EE8B1BD9636}" srcOrd="1" destOrd="0" presId="urn:diagrams.loki3.com/BracketList"/>
    <dgm:cxn modelId="{B7932B35-42C8-4BA3-B1DE-3A356719C8E2}" type="presParOf" srcId="{A3C3A8FD-E061-4045-8D9E-B4AB4A0C1937}" destId="{962F85EA-DE4B-4EEC-B806-EFE49A4EB5C3}" srcOrd="2" destOrd="0" presId="urn:diagrams.loki3.com/BracketList"/>
    <dgm:cxn modelId="{3E282890-999F-42FA-AFD5-25E350FCCD86}" type="presParOf" srcId="{A3C3A8FD-E061-4045-8D9E-B4AB4A0C1937}" destId="{61143DB2-1046-44A0-96AE-73B3D8903BA2}" srcOrd="3" destOrd="0" presId="urn:diagrams.loki3.com/BracketList"/>
    <dgm:cxn modelId="{E233A71F-E4EB-4570-B8DD-D01A3DE418C2}" type="presParOf" srcId="{3C2048A8-D233-446A-8A01-AE5F615B0FCD}" destId="{67E6D41D-B05C-498A-8729-2136F0FE47D9}" srcOrd="1" destOrd="0" presId="urn:diagrams.loki3.com/BracketList"/>
    <dgm:cxn modelId="{8FA0B7E4-F7AF-461A-8F6F-D32F01AB1CE6}" type="presParOf" srcId="{3C2048A8-D233-446A-8A01-AE5F615B0FCD}" destId="{3BE36476-63E0-4C31-9B44-461E832765ED}" srcOrd="2" destOrd="0" presId="urn:diagrams.loki3.com/BracketList"/>
    <dgm:cxn modelId="{47CACEAF-BEE5-4409-850B-5A0A4017FB85}" type="presParOf" srcId="{3BE36476-63E0-4C31-9B44-461E832765ED}" destId="{ACFB5DCF-0D9D-43FD-B567-518A3E364372}" srcOrd="0" destOrd="0" presId="urn:diagrams.loki3.com/BracketList"/>
    <dgm:cxn modelId="{3F84654E-4FF5-40B3-A3D6-825227AF63E0}" type="presParOf" srcId="{3BE36476-63E0-4C31-9B44-461E832765ED}" destId="{3463CDE4-1192-461C-9442-32FAEB695061}" srcOrd="1" destOrd="0" presId="urn:diagrams.loki3.com/BracketList"/>
    <dgm:cxn modelId="{7A78CF16-5C6B-4807-8319-6083DD9E077D}" type="presParOf" srcId="{3BE36476-63E0-4C31-9B44-461E832765ED}" destId="{BD965B78-E42E-47A5-A908-24029F2D72B9}" srcOrd="2" destOrd="0" presId="urn:diagrams.loki3.com/BracketList"/>
    <dgm:cxn modelId="{C9A5E904-7752-412F-8AC2-45C46A932020}" type="presParOf" srcId="{3BE36476-63E0-4C31-9B44-461E832765ED}" destId="{44239E7A-919C-46B1-883D-4CD44144CB5D}" srcOrd="3" destOrd="0" presId="urn:diagrams.loki3.com/BracketList"/>
    <dgm:cxn modelId="{E666450C-9E55-47DE-929C-A303806EEF3B}" type="presParOf" srcId="{3C2048A8-D233-446A-8A01-AE5F615B0FCD}" destId="{23D83462-EFAD-4409-8D9E-FEE28196D43F}" srcOrd="3" destOrd="0" presId="urn:diagrams.loki3.com/BracketList"/>
    <dgm:cxn modelId="{85638927-8B70-4BE9-B0D2-6361F82A3180}" type="presParOf" srcId="{3C2048A8-D233-446A-8A01-AE5F615B0FCD}" destId="{6E36447D-909A-48EA-AD20-30E0DE65296B}" srcOrd="4" destOrd="0" presId="urn:diagrams.loki3.com/BracketList"/>
    <dgm:cxn modelId="{7AB2F63B-A2F3-45EC-A661-09709834CCA1}" type="presParOf" srcId="{6E36447D-909A-48EA-AD20-30E0DE65296B}" destId="{3709CB2C-AB1F-448D-86D7-38E6EBA93749}" srcOrd="0" destOrd="0" presId="urn:diagrams.loki3.com/BracketList"/>
    <dgm:cxn modelId="{8CEA1BBB-9DF0-43DC-8AE6-7283F8790859}" type="presParOf" srcId="{6E36447D-909A-48EA-AD20-30E0DE65296B}" destId="{6B186BCA-4379-457A-B32B-015E08A1F38E}" srcOrd="1" destOrd="0" presId="urn:diagrams.loki3.com/BracketList"/>
    <dgm:cxn modelId="{F4C59EAC-D047-4C03-8556-C6A66E9D4C04}" type="presParOf" srcId="{6E36447D-909A-48EA-AD20-30E0DE65296B}" destId="{636B5705-1367-45D8-954B-81C63AB2586A}" srcOrd="2" destOrd="0" presId="urn:diagrams.loki3.com/BracketList"/>
    <dgm:cxn modelId="{8EB8C7D7-A86C-4329-84DD-E84A135FD5A9}" type="presParOf" srcId="{6E36447D-909A-48EA-AD20-30E0DE65296B}" destId="{DFE7F512-DF73-4676-91BA-59B8F2655458}" srcOrd="3" destOrd="0" presId="urn:diagrams.loki3.com/BracketList"/>
    <dgm:cxn modelId="{604B5EBE-1934-4E14-A709-0CE1D7F70547}" type="presParOf" srcId="{3C2048A8-D233-446A-8A01-AE5F615B0FCD}" destId="{D635B93B-8B14-4268-BB5F-BF03FB754A99}" srcOrd="5" destOrd="0" presId="urn:diagrams.loki3.com/BracketList"/>
    <dgm:cxn modelId="{5CDE810A-AA30-42B0-8D1E-E11B372AD95D}" type="presParOf" srcId="{3C2048A8-D233-446A-8A01-AE5F615B0FCD}" destId="{A2BDEB07-7550-4DBE-8067-6261B37A7D92}" srcOrd="6" destOrd="0" presId="urn:diagrams.loki3.com/BracketList"/>
    <dgm:cxn modelId="{0963CF86-4E8A-465D-9908-0B791D3EE57E}" type="presParOf" srcId="{A2BDEB07-7550-4DBE-8067-6261B37A7D92}" destId="{77C71FE9-205D-4919-B522-203AB22EAAC2}" srcOrd="0" destOrd="0" presId="urn:diagrams.loki3.com/BracketList"/>
    <dgm:cxn modelId="{C2DB6192-2750-4562-9EDA-5B18D7EC307E}" type="presParOf" srcId="{A2BDEB07-7550-4DBE-8067-6261B37A7D92}" destId="{00B3C74D-51D7-48D5-B704-627FEDD4B95C}" srcOrd="1" destOrd="0" presId="urn:diagrams.loki3.com/BracketList"/>
    <dgm:cxn modelId="{B7FF33C0-669D-4100-AFA0-57A15D5E030D}" type="presParOf" srcId="{A2BDEB07-7550-4DBE-8067-6261B37A7D92}" destId="{A231C4EB-1357-4A00-BC3D-5C05B1ED8C74}" srcOrd="2" destOrd="0" presId="urn:diagrams.loki3.com/BracketList"/>
    <dgm:cxn modelId="{A3C0BF0F-983C-41AE-B59A-2F315B5AAD2C}" type="presParOf" srcId="{A2BDEB07-7550-4DBE-8067-6261B37A7D92}" destId="{572231D8-96D5-46EA-A465-E29D098E0696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FB8AD4E-B1D5-524E-9B69-37C36C6F2A77}" type="doc">
      <dgm:prSet loTypeId="urn:microsoft.com/office/officeart/2005/8/layout/default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58BC900E-375B-EE46-89C0-FD4FB6474537}">
      <dgm:prSet phldrT="[Text]"/>
      <dgm:spPr/>
      <dgm:t>
        <a:bodyPr/>
        <a:lstStyle/>
        <a:p>
          <a:r>
            <a:rPr lang="en-US"/>
            <a:t>Prioritise your agenda</a:t>
          </a:r>
        </a:p>
      </dgm:t>
    </dgm:pt>
    <dgm:pt modelId="{2609D8D0-FDB6-7C4A-80A7-E0CE0EF13FF1}" type="parTrans" cxnId="{3EAC9A35-61B7-014B-A4DD-E697C6636D98}">
      <dgm:prSet/>
      <dgm:spPr/>
      <dgm:t>
        <a:bodyPr/>
        <a:lstStyle/>
        <a:p>
          <a:endParaRPr lang="en-US"/>
        </a:p>
      </dgm:t>
    </dgm:pt>
    <dgm:pt modelId="{71524320-E1D6-A443-AC63-32269072696B}" type="sibTrans" cxnId="{3EAC9A35-61B7-014B-A4DD-E697C6636D98}">
      <dgm:prSet/>
      <dgm:spPr/>
      <dgm:t>
        <a:bodyPr/>
        <a:lstStyle/>
        <a:p>
          <a:endParaRPr lang="en-US"/>
        </a:p>
      </dgm:t>
    </dgm:pt>
    <dgm:pt modelId="{E04A18DB-98E6-4342-8105-3266108BBF7C}">
      <dgm:prSet phldrT="[Text]"/>
      <dgm:spPr/>
      <dgm:t>
        <a:bodyPr/>
        <a:lstStyle/>
        <a:p>
          <a:pPr algn="ctr"/>
          <a:r>
            <a:rPr lang="en-US"/>
            <a:t>Your presentation must be well organised and logical</a:t>
          </a:r>
        </a:p>
      </dgm:t>
    </dgm:pt>
    <dgm:pt modelId="{0CA8F213-309F-284A-AD45-29910F70386F}" type="parTrans" cxnId="{0C2A1992-D922-884A-98DF-B0FFAEFADA7F}">
      <dgm:prSet/>
      <dgm:spPr/>
      <dgm:t>
        <a:bodyPr/>
        <a:lstStyle/>
        <a:p>
          <a:endParaRPr lang="en-US"/>
        </a:p>
      </dgm:t>
    </dgm:pt>
    <dgm:pt modelId="{38DF980C-1097-FB41-BC81-538154CDE784}" type="sibTrans" cxnId="{0C2A1992-D922-884A-98DF-B0FFAEFADA7F}">
      <dgm:prSet/>
      <dgm:spPr/>
      <dgm:t>
        <a:bodyPr/>
        <a:lstStyle/>
        <a:p>
          <a:endParaRPr lang="en-US"/>
        </a:p>
      </dgm:t>
    </dgm:pt>
    <dgm:pt modelId="{ED4CF104-8434-6141-88E5-5FC469EA5F08}">
      <dgm:prSet phldrT="[Text]"/>
      <dgm:spPr/>
      <dgm:t>
        <a:bodyPr/>
        <a:lstStyle/>
        <a:p>
          <a:r>
            <a:rPr lang="en-US"/>
            <a:t>Personalise it</a:t>
          </a:r>
        </a:p>
      </dgm:t>
    </dgm:pt>
    <dgm:pt modelId="{E32202C5-1343-D342-A278-6B084072DE2D}" type="parTrans" cxnId="{7EA0745C-C3BA-324A-B4E9-A3E86D45E5E3}">
      <dgm:prSet/>
      <dgm:spPr/>
      <dgm:t>
        <a:bodyPr/>
        <a:lstStyle/>
        <a:p>
          <a:endParaRPr lang="en-US"/>
        </a:p>
      </dgm:t>
    </dgm:pt>
    <dgm:pt modelId="{8508169A-DC9A-8C43-974D-A9E5920FED89}" type="sibTrans" cxnId="{7EA0745C-C3BA-324A-B4E9-A3E86D45E5E3}">
      <dgm:prSet/>
      <dgm:spPr/>
      <dgm:t>
        <a:bodyPr/>
        <a:lstStyle/>
        <a:p>
          <a:endParaRPr lang="en-US"/>
        </a:p>
      </dgm:t>
    </dgm:pt>
    <dgm:pt modelId="{E6503F54-EC78-624D-98F1-BDD7B615648C}">
      <dgm:prSet phldrT="[Text]"/>
      <dgm:spPr/>
      <dgm:t>
        <a:bodyPr/>
        <a:lstStyle/>
        <a:p>
          <a:pPr algn="ctr"/>
          <a:r>
            <a:rPr lang="en-US"/>
            <a:t>Tailor your approach to your prospect</a:t>
          </a:r>
        </a:p>
      </dgm:t>
    </dgm:pt>
    <dgm:pt modelId="{4900D7A6-2697-8F4D-961C-2172E677B757}" type="parTrans" cxnId="{2D79E042-DAF1-6641-8BEF-5176CE339811}">
      <dgm:prSet/>
      <dgm:spPr/>
      <dgm:t>
        <a:bodyPr/>
        <a:lstStyle/>
        <a:p>
          <a:endParaRPr lang="en-US"/>
        </a:p>
      </dgm:t>
    </dgm:pt>
    <dgm:pt modelId="{EF33269C-2571-CA43-9FDC-967F81FFC737}" type="sibTrans" cxnId="{2D79E042-DAF1-6641-8BEF-5176CE339811}">
      <dgm:prSet/>
      <dgm:spPr/>
      <dgm:t>
        <a:bodyPr/>
        <a:lstStyle/>
        <a:p>
          <a:endParaRPr lang="en-US"/>
        </a:p>
      </dgm:t>
    </dgm:pt>
    <dgm:pt modelId="{132B03D4-B633-3E44-AE7E-B12DBA012AD3}">
      <dgm:prSet phldrT="[Text]"/>
      <dgm:spPr/>
      <dgm:t>
        <a:bodyPr/>
        <a:lstStyle/>
        <a:p>
          <a:r>
            <a:rPr lang="en-US"/>
            <a:t>Prepare illustrations</a:t>
          </a:r>
        </a:p>
      </dgm:t>
    </dgm:pt>
    <dgm:pt modelId="{996BE391-B243-4E4D-AE36-D4ACFF288B9C}" type="parTrans" cxnId="{9F64E306-5DD9-704A-A86E-06292BBE37E8}">
      <dgm:prSet/>
      <dgm:spPr/>
      <dgm:t>
        <a:bodyPr/>
        <a:lstStyle/>
        <a:p>
          <a:endParaRPr lang="en-US"/>
        </a:p>
      </dgm:t>
    </dgm:pt>
    <dgm:pt modelId="{F95BE87F-0112-294B-A88B-91003E2BAAA1}" type="sibTrans" cxnId="{9F64E306-5DD9-704A-A86E-06292BBE37E8}">
      <dgm:prSet/>
      <dgm:spPr/>
      <dgm:t>
        <a:bodyPr/>
        <a:lstStyle/>
        <a:p>
          <a:endParaRPr lang="en-US"/>
        </a:p>
      </dgm:t>
    </dgm:pt>
    <dgm:pt modelId="{5F3471BC-C276-2B4F-9793-348B6079009C}">
      <dgm:prSet phldrT="[Text]"/>
      <dgm:spPr/>
      <dgm:t>
        <a:bodyPr/>
        <a:lstStyle/>
        <a:p>
          <a:pPr algn="ctr"/>
          <a:r>
            <a:rPr lang="en-US"/>
            <a:t>Use visual aids</a:t>
          </a:r>
        </a:p>
      </dgm:t>
    </dgm:pt>
    <dgm:pt modelId="{7856FE27-74CF-C544-8322-A9186CCA9E11}" type="parTrans" cxnId="{F4067B90-3204-4A45-A5A4-A961472223BF}">
      <dgm:prSet/>
      <dgm:spPr/>
      <dgm:t>
        <a:bodyPr/>
        <a:lstStyle/>
        <a:p>
          <a:endParaRPr lang="en-US"/>
        </a:p>
      </dgm:t>
    </dgm:pt>
    <dgm:pt modelId="{F667BF69-B5E3-C04D-B8F2-7A58318F8DB0}" type="sibTrans" cxnId="{F4067B90-3204-4A45-A5A4-A961472223BF}">
      <dgm:prSet/>
      <dgm:spPr/>
      <dgm:t>
        <a:bodyPr/>
        <a:lstStyle/>
        <a:p>
          <a:endParaRPr lang="en-US"/>
        </a:p>
      </dgm:t>
    </dgm:pt>
    <dgm:pt modelId="{04D0B136-9940-B643-882A-D5C4683A469E}">
      <dgm:prSet phldrT="[Text]"/>
      <dgm:spPr/>
      <dgm:t>
        <a:bodyPr/>
        <a:lstStyle/>
        <a:p>
          <a:r>
            <a:rPr lang="en-US"/>
            <a:t>Practise</a:t>
          </a:r>
        </a:p>
      </dgm:t>
    </dgm:pt>
    <dgm:pt modelId="{3DA71574-7162-FC4A-A024-9BD17530516A}" type="parTrans" cxnId="{4033C39A-0771-2F45-900F-9212E1FD0096}">
      <dgm:prSet/>
      <dgm:spPr/>
      <dgm:t>
        <a:bodyPr/>
        <a:lstStyle/>
        <a:p>
          <a:endParaRPr lang="en-US"/>
        </a:p>
      </dgm:t>
    </dgm:pt>
    <dgm:pt modelId="{E6306315-1070-9049-BFC5-CF64E81CA66C}" type="sibTrans" cxnId="{4033C39A-0771-2F45-900F-9212E1FD0096}">
      <dgm:prSet/>
      <dgm:spPr/>
      <dgm:t>
        <a:bodyPr/>
        <a:lstStyle/>
        <a:p>
          <a:endParaRPr lang="en-US"/>
        </a:p>
      </dgm:t>
    </dgm:pt>
    <dgm:pt modelId="{973AA2AC-D89C-0C46-913A-CDF5CE0CA2D1}">
      <dgm:prSet phldrT="[Text]"/>
      <dgm:spPr/>
      <dgm:t>
        <a:bodyPr/>
        <a:lstStyle/>
        <a:p>
          <a:pPr algn="ctr"/>
          <a:r>
            <a:rPr lang="en-US"/>
            <a:t>Practise in front of a mirror</a:t>
          </a:r>
        </a:p>
      </dgm:t>
    </dgm:pt>
    <dgm:pt modelId="{ACBF3C50-9D53-284F-BFF9-D9D46AA26530}" type="parTrans" cxnId="{5B064452-265D-894F-92E4-E2147BA77FDE}">
      <dgm:prSet/>
      <dgm:spPr/>
      <dgm:t>
        <a:bodyPr/>
        <a:lstStyle/>
        <a:p>
          <a:endParaRPr lang="en-US"/>
        </a:p>
      </dgm:t>
    </dgm:pt>
    <dgm:pt modelId="{125E0212-F42A-5D47-8F0D-FCF5E765340F}" type="sibTrans" cxnId="{5B064452-265D-894F-92E4-E2147BA77FDE}">
      <dgm:prSet/>
      <dgm:spPr/>
      <dgm:t>
        <a:bodyPr/>
        <a:lstStyle/>
        <a:p>
          <a:endParaRPr lang="en-US"/>
        </a:p>
      </dgm:t>
    </dgm:pt>
    <dgm:pt modelId="{3D751F05-E95D-C943-A599-6E295E485550}">
      <dgm:prSet phldrT="[Text]"/>
      <dgm:spPr/>
      <dgm:t>
        <a:bodyPr/>
        <a:lstStyle/>
        <a:p>
          <a:pPr algn="ctr"/>
          <a:r>
            <a:rPr lang="en-US"/>
            <a:t>Practise in front of a colleague</a:t>
          </a:r>
        </a:p>
      </dgm:t>
    </dgm:pt>
    <dgm:pt modelId="{18BC9079-0DA5-324E-B3F1-DD975309BA72}" type="parTrans" cxnId="{5B42BCAA-B3A0-B941-AA19-AB9699E251F1}">
      <dgm:prSet/>
      <dgm:spPr/>
      <dgm:t>
        <a:bodyPr/>
        <a:lstStyle/>
        <a:p>
          <a:endParaRPr lang="en-US"/>
        </a:p>
      </dgm:t>
    </dgm:pt>
    <dgm:pt modelId="{893C1A0D-B5C3-FE42-950E-11960537F399}" type="sibTrans" cxnId="{5B42BCAA-B3A0-B941-AA19-AB9699E251F1}">
      <dgm:prSet/>
      <dgm:spPr/>
      <dgm:t>
        <a:bodyPr/>
        <a:lstStyle/>
        <a:p>
          <a:endParaRPr lang="en-US"/>
        </a:p>
      </dgm:t>
    </dgm:pt>
    <dgm:pt modelId="{4364F9A1-1DF9-A242-A38E-E3DA39F1AAFF}">
      <dgm:prSet phldrT="[Text]"/>
      <dgm:spPr/>
      <dgm:t>
        <a:bodyPr/>
        <a:lstStyle/>
        <a:p>
          <a:pPr algn="ctr"/>
          <a:r>
            <a:rPr lang="en-US"/>
            <a:t>Practise makes perfect</a:t>
          </a:r>
        </a:p>
      </dgm:t>
    </dgm:pt>
    <dgm:pt modelId="{661DF23C-2A1B-334F-A270-116B7C619B55}" type="parTrans" cxnId="{301DF440-DF7A-EE41-BE44-7CBF721BA1D8}">
      <dgm:prSet/>
      <dgm:spPr/>
      <dgm:t>
        <a:bodyPr/>
        <a:lstStyle/>
        <a:p>
          <a:endParaRPr lang="en-US"/>
        </a:p>
      </dgm:t>
    </dgm:pt>
    <dgm:pt modelId="{93DA4296-1BE7-AE4B-A917-16457269DB6E}" type="sibTrans" cxnId="{301DF440-DF7A-EE41-BE44-7CBF721BA1D8}">
      <dgm:prSet/>
      <dgm:spPr/>
      <dgm:t>
        <a:bodyPr/>
        <a:lstStyle/>
        <a:p>
          <a:endParaRPr lang="en-US"/>
        </a:p>
      </dgm:t>
    </dgm:pt>
    <dgm:pt modelId="{EECD8C3E-F33E-074D-9EDD-99F43F4A0E42}">
      <dgm:prSet phldrT="[Text]"/>
      <dgm:spPr/>
      <dgm:t>
        <a:bodyPr/>
        <a:lstStyle/>
        <a:p>
          <a:pPr algn="ctr"/>
          <a:r>
            <a:rPr lang="en-US"/>
            <a:t>Use product demonstrations</a:t>
          </a:r>
        </a:p>
      </dgm:t>
    </dgm:pt>
    <dgm:pt modelId="{58E212B0-3F45-654E-90C8-98BD72AC5200}" type="parTrans" cxnId="{833F0E79-FCFB-FC4B-B1E7-A5B8881BB8AF}">
      <dgm:prSet/>
      <dgm:spPr/>
      <dgm:t>
        <a:bodyPr/>
        <a:lstStyle/>
        <a:p>
          <a:endParaRPr lang="en-US"/>
        </a:p>
      </dgm:t>
    </dgm:pt>
    <dgm:pt modelId="{49AD0BC2-39DB-CB4B-9928-DB48A627ECE5}" type="sibTrans" cxnId="{833F0E79-FCFB-FC4B-B1E7-A5B8881BB8AF}">
      <dgm:prSet/>
      <dgm:spPr/>
      <dgm:t>
        <a:bodyPr/>
        <a:lstStyle/>
        <a:p>
          <a:endParaRPr lang="en-US"/>
        </a:p>
      </dgm:t>
    </dgm:pt>
    <dgm:pt modelId="{B2374CB8-1C3E-8D4A-9C57-339EE02A7F3F}">
      <dgm:prSet phldrT="[Text]"/>
      <dgm:spPr/>
      <dgm:t>
        <a:bodyPr/>
        <a:lstStyle/>
        <a:p>
          <a:pPr algn="ctr"/>
          <a:r>
            <a:rPr lang="en-US"/>
            <a:t>Customers need to visualise your solution </a:t>
          </a:r>
        </a:p>
      </dgm:t>
    </dgm:pt>
    <dgm:pt modelId="{7E3CE670-231C-3A4A-B7EB-0569780911F4}" type="parTrans" cxnId="{A0BA123F-7B64-CC43-840B-66E72C0FFC13}">
      <dgm:prSet/>
      <dgm:spPr/>
      <dgm:t>
        <a:bodyPr/>
        <a:lstStyle/>
        <a:p>
          <a:endParaRPr lang="en-US"/>
        </a:p>
      </dgm:t>
    </dgm:pt>
    <dgm:pt modelId="{9414268B-AD74-944E-A17E-07AE66B99340}" type="sibTrans" cxnId="{A0BA123F-7B64-CC43-840B-66E72C0FFC13}">
      <dgm:prSet/>
      <dgm:spPr/>
      <dgm:t>
        <a:bodyPr/>
        <a:lstStyle/>
        <a:p>
          <a:endParaRPr lang="en-US"/>
        </a:p>
      </dgm:t>
    </dgm:pt>
    <dgm:pt modelId="{D27872C6-52C2-CC4A-8C7F-551283A8AE89}">
      <dgm:prSet phldrT="[Text]"/>
      <dgm:spPr/>
      <dgm:t>
        <a:bodyPr/>
        <a:lstStyle/>
        <a:p>
          <a:pPr algn="ctr"/>
          <a:r>
            <a:rPr lang="en-US"/>
            <a:t>Reflect their language and culture</a:t>
          </a:r>
        </a:p>
      </dgm:t>
    </dgm:pt>
    <dgm:pt modelId="{8DD63C0A-F7A5-7C4C-B5B6-0A49F6F407FF}" type="parTrans" cxnId="{F046E5F6-A760-4349-9C0D-B9CA3E79A45D}">
      <dgm:prSet/>
      <dgm:spPr/>
      <dgm:t>
        <a:bodyPr/>
        <a:lstStyle/>
        <a:p>
          <a:endParaRPr lang="en-US"/>
        </a:p>
      </dgm:t>
    </dgm:pt>
    <dgm:pt modelId="{924F315D-F59C-CD47-988F-DB44AC15E2CF}" type="sibTrans" cxnId="{F046E5F6-A760-4349-9C0D-B9CA3E79A45D}">
      <dgm:prSet/>
      <dgm:spPr/>
      <dgm:t>
        <a:bodyPr/>
        <a:lstStyle/>
        <a:p>
          <a:endParaRPr lang="en-US"/>
        </a:p>
      </dgm:t>
    </dgm:pt>
    <dgm:pt modelId="{70D904BE-F7FF-3541-AB78-C994ECDEFF07}">
      <dgm:prSet phldrT="[Text]"/>
      <dgm:spPr/>
      <dgm:t>
        <a:bodyPr/>
        <a:lstStyle/>
        <a:p>
          <a:pPr algn="ctr"/>
          <a:r>
            <a:rPr lang="en-US"/>
            <a:t>Consider the level of formality</a:t>
          </a:r>
        </a:p>
      </dgm:t>
    </dgm:pt>
    <dgm:pt modelId="{30F2BCE2-D32C-2241-9401-DE9E57C61010}" type="parTrans" cxnId="{8D69F1E6-F94D-0944-B151-D27AD9005133}">
      <dgm:prSet/>
      <dgm:spPr/>
      <dgm:t>
        <a:bodyPr/>
        <a:lstStyle/>
        <a:p>
          <a:endParaRPr lang="en-US"/>
        </a:p>
      </dgm:t>
    </dgm:pt>
    <dgm:pt modelId="{DE3908ED-1DBE-1647-96B4-A1B35A603877}" type="sibTrans" cxnId="{8D69F1E6-F94D-0944-B151-D27AD9005133}">
      <dgm:prSet/>
      <dgm:spPr/>
      <dgm:t>
        <a:bodyPr/>
        <a:lstStyle/>
        <a:p>
          <a:endParaRPr lang="en-US"/>
        </a:p>
      </dgm:t>
    </dgm:pt>
    <dgm:pt modelId="{B0811E79-22E4-6F4A-8216-AE9B344CB03A}">
      <dgm:prSet phldrT="[Text]"/>
      <dgm:spPr/>
      <dgm:t>
        <a:bodyPr/>
        <a:lstStyle/>
        <a:p>
          <a:pPr algn="ctr"/>
          <a:r>
            <a:rPr lang="en-US"/>
            <a:t>Don't waste your customer's time</a:t>
          </a:r>
        </a:p>
      </dgm:t>
    </dgm:pt>
    <dgm:pt modelId="{9C1DCAB8-02FF-6841-9174-DCD8C7171228}" type="parTrans" cxnId="{F0FC702C-4E30-B54E-9754-BDB7D1703671}">
      <dgm:prSet/>
      <dgm:spPr/>
      <dgm:t>
        <a:bodyPr/>
        <a:lstStyle/>
        <a:p>
          <a:endParaRPr lang="en-US"/>
        </a:p>
      </dgm:t>
    </dgm:pt>
    <dgm:pt modelId="{949BD777-A226-7C4F-A3EB-32435CA4B526}" type="sibTrans" cxnId="{F0FC702C-4E30-B54E-9754-BDB7D1703671}">
      <dgm:prSet/>
      <dgm:spPr/>
      <dgm:t>
        <a:bodyPr/>
        <a:lstStyle/>
        <a:p>
          <a:endParaRPr lang="en-US"/>
        </a:p>
      </dgm:t>
    </dgm:pt>
    <dgm:pt modelId="{CE828D02-AF64-44C0-A034-DBEE49CF9730}" type="pres">
      <dgm:prSet presAssocID="{4FB8AD4E-B1D5-524E-9B69-37C36C6F2A77}" presName="diagram" presStyleCnt="0">
        <dgm:presLayoutVars>
          <dgm:dir/>
          <dgm:resizeHandles val="exact"/>
        </dgm:presLayoutVars>
      </dgm:prSet>
      <dgm:spPr/>
    </dgm:pt>
    <dgm:pt modelId="{937F6459-5600-440B-8638-185A5BB6E0B7}" type="pres">
      <dgm:prSet presAssocID="{58BC900E-375B-EE46-89C0-FD4FB6474537}" presName="node" presStyleLbl="node1" presStyleIdx="0" presStyleCnt="4">
        <dgm:presLayoutVars>
          <dgm:bulletEnabled val="1"/>
        </dgm:presLayoutVars>
      </dgm:prSet>
      <dgm:spPr/>
    </dgm:pt>
    <dgm:pt modelId="{F82FC513-D699-4928-9B13-ECFC21F83AF1}" type="pres">
      <dgm:prSet presAssocID="{71524320-E1D6-A443-AC63-32269072696B}" presName="sibTrans" presStyleCnt="0"/>
      <dgm:spPr/>
    </dgm:pt>
    <dgm:pt modelId="{6E475035-C5E2-4C4E-BF86-33C7CD816512}" type="pres">
      <dgm:prSet presAssocID="{ED4CF104-8434-6141-88E5-5FC469EA5F08}" presName="node" presStyleLbl="node1" presStyleIdx="1" presStyleCnt="4">
        <dgm:presLayoutVars>
          <dgm:bulletEnabled val="1"/>
        </dgm:presLayoutVars>
      </dgm:prSet>
      <dgm:spPr/>
    </dgm:pt>
    <dgm:pt modelId="{CCF985A1-B6BA-484B-B218-B4C542F82CB5}" type="pres">
      <dgm:prSet presAssocID="{8508169A-DC9A-8C43-974D-A9E5920FED89}" presName="sibTrans" presStyleCnt="0"/>
      <dgm:spPr/>
    </dgm:pt>
    <dgm:pt modelId="{59012C35-C8CB-4528-ACD4-C7F2A1359857}" type="pres">
      <dgm:prSet presAssocID="{132B03D4-B633-3E44-AE7E-B12DBA012AD3}" presName="node" presStyleLbl="node1" presStyleIdx="2" presStyleCnt="4">
        <dgm:presLayoutVars>
          <dgm:bulletEnabled val="1"/>
        </dgm:presLayoutVars>
      </dgm:prSet>
      <dgm:spPr/>
    </dgm:pt>
    <dgm:pt modelId="{2EEC8732-33D2-452A-B2E4-3AF2C890529E}" type="pres">
      <dgm:prSet presAssocID="{F95BE87F-0112-294B-A88B-91003E2BAAA1}" presName="sibTrans" presStyleCnt="0"/>
      <dgm:spPr/>
    </dgm:pt>
    <dgm:pt modelId="{39D94BB2-2571-4BCA-95FD-9DA6E18D3373}" type="pres">
      <dgm:prSet presAssocID="{04D0B136-9940-B643-882A-D5C4683A469E}" presName="node" presStyleLbl="node1" presStyleIdx="3" presStyleCnt="4">
        <dgm:presLayoutVars>
          <dgm:bulletEnabled val="1"/>
        </dgm:presLayoutVars>
      </dgm:prSet>
      <dgm:spPr/>
    </dgm:pt>
  </dgm:ptLst>
  <dgm:cxnLst>
    <dgm:cxn modelId="{9F64E306-5DD9-704A-A86E-06292BBE37E8}" srcId="{4FB8AD4E-B1D5-524E-9B69-37C36C6F2A77}" destId="{132B03D4-B633-3E44-AE7E-B12DBA012AD3}" srcOrd="2" destOrd="0" parTransId="{996BE391-B243-4E4D-AE36-D4ACFF288B9C}" sibTransId="{F95BE87F-0112-294B-A88B-91003E2BAAA1}"/>
    <dgm:cxn modelId="{24535D17-1114-4278-ABC0-280DB0BEC9BF}" type="presOf" srcId="{D27872C6-52C2-CC4A-8C7F-551283A8AE89}" destId="{6E475035-C5E2-4C4E-BF86-33C7CD816512}" srcOrd="0" destOrd="2" presId="urn:microsoft.com/office/officeart/2005/8/layout/default"/>
    <dgm:cxn modelId="{F0FC702C-4E30-B54E-9754-BDB7D1703671}" srcId="{58BC900E-375B-EE46-89C0-FD4FB6474537}" destId="{B0811E79-22E4-6F4A-8216-AE9B344CB03A}" srcOrd="1" destOrd="0" parTransId="{9C1DCAB8-02FF-6841-9174-DCD8C7171228}" sibTransId="{949BD777-A226-7C4F-A3EB-32435CA4B526}"/>
    <dgm:cxn modelId="{3EAC9A35-61B7-014B-A4DD-E697C6636D98}" srcId="{4FB8AD4E-B1D5-524E-9B69-37C36C6F2A77}" destId="{58BC900E-375B-EE46-89C0-FD4FB6474537}" srcOrd="0" destOrd="0" parTransId="{2609D8D0-FDB6-7C4A-80A7-E0CE0EF13FF1}" sibTransId="{71524320-E1D6-A443-AC63-32269072696B}"/>
    <dgm:cxn modelId="{A0BA123F-7B64-CC43-840B-66E72C0FFC13}" srcId="{132B03D4-B633-3E44-AE7E-B12DBA012AD3}" destId="{B2374CB8-1C3E-8D4A-9C57-339EE02A7F3F}" srcOrd="2" destOrd="0" parTransId="{7E3CE670-231C-3A4A-B7EB-0569780911F4}" sibTransId="{9414268B-AD74-944E-A17E-07AE66B99340}"/>
    <dgm:cxn modelId="{301DF440-DF7A-EE41-BE44-7CBF721BA1D8}" srcId="{04D0B136-9940-B643-882A-D5C4683A469E}" destId="{4364F9A1-1DF9-A242-A38E-E3DA39F1AAFF}" srcOrd="2" destOrd="0" parTransId="{661DF23C-2A1B-334F-A270-116B7C619B55}" sibTransId="{93DA4296-1BE7-AE4B-A917-16457269DB6E}"/>
    <dgm:cxn modelId="{7EA0745C-C3BA-324A-B4E9-A3E86D45E5E3}" srcId="{4FB8AD4E-B1D5-524E-9B69-37C36C6F2A77}" destId="{ED4CF104-8434-6141-88E5-5FC469EA5F08}" srcOrd="1" destOrd="0" parTransId="{E32202C5-1343-D342-A278-6B084072DE2D}" sibTransId="{8508169A-DC9A-8C43-974D-A9E5920FED89}"/>
    <dgm:cxn modelId="{FE255B5E-684F-4603-9C8F-93AB83F179E6}" type="presOf" srcId="{ED4CF104-8434-6141-88E5-5FC469EA5F08}" destId="{6E475035-C5E2-4C4E-BF86-33C7CD816512}" srcOrd="0" destOrd="0" presId="urn:microsoft.com/office/officeart/2005/8/layout/default"/>
    <dgm:cxn modelId="{19EEF45F-B4B1-445A-ACB2-E52E6A770471}" type="presOf" srcId="{E6503F54-EC78-624D-98F1-BDD7B615648C}" destId="{6E475035-C5E2-4C4E-BF86-33C7CD816512}" srcOrd="0" destOrd="1" presId="urn:microsoft.com/office/officeart/2005/8/layout/default"/>
    <dgm:cxn modelId="{2D79E042-DAF1-6641-8BEF-5176CE339811}" srcId="{ED4CF104-8434-6141-88E5-5FC469EA5F08}" destId="{E6503F54-EC78-624D-98F1-BDD7B615648C}" srcOrd="0" destOrd="0" parTransId="{4900D7A6-2697-8F4D-961C-2172E677B757}" sibTransId="{EF33269C-2571-CA43-9FDC-967F81FFC737}"/>
    <dgm:cxn modelId="{D268FE4D-F0C6-45E9-A687-62057548127D}" type="presOf" srcId="{3D751F05-E95D-C943-A599-6E295E485550}" destId="{39D94BB2-2571-4BCA-95FD-9DA6E18D3373}" srcOrd="0" destOrd="2" presId="urn:microsoft.com/office/officeart/2005/8/layout/default"/>
    <dgm:cxn modelId="{5B064452-265D-894F-92E4-E2147BA77FDE}" srcId="{04D0B136-9940-B643-882A-D5C4683A469E}" destId="{973AA2AC-D89C-0C46-913A-CDF5CE0CA2D1}" srcOrd="0" destOrd="0" parTransId="{ACBF3C50-9D53-284F-BFF9-D9D46AA26530}" sibTransId="{125E0212-F42A-5D47-8F0D-FCF5E765340F}"/>
    <dgm:cxn modelId="{833F0E79-FCFB-FC4B-B1E7-A5B8881BB8AF}" srcId="{132B03D4-B633-3E44-AE7E-B12DBA012AD3}" destId="{EECD8C3E-F33E-074D-9EDD-99F43F4A0E42}" srcOrd="1" destOrd="0" parTransId="{58E212B0-3F45-654E-90C8-98BD72AC5200}" sibTransId="{49AD0BC2-39DB-CB4B-9928-DB48A627ECE5}"/>
    <dgm:cxn modelId="{B4E1057F-70AC-4DD7-A43C-C4BB2F84DBE1}" type="presOf" srcId="{4364F9A1-1DF9-A242-A38E-E3DA39F1AAFF}" destId="{39D94BB2-2571-4BCA-95FD-9DA6E18D3373}" srcOrd="0" destOrd="3" presId="urn:microsoft.com/office/officeart/2005/8/layout/default"/>
    <dgm:cxn modelId="{EF5E1F87-82DE-4320-A1E4-17CCB6D238D7}" type="presOf" srcId="{B0811E79-22E4-6F4A-8216-AE9B344CB03A}" destId="{937F6459-5600-440B-8638-185A5BB6E0B7}" srcOrd="0" destOrd="2" presId="urn:microsoft.com/office/officeart/2005/8/layout/default"/>
    <dgm:cxn modelId="{FDC5FC87-307B-4822-90B2-4B0A30D56D63}" type="presOf" srcId="{70D904BE-F7FF-3541-AB78-C994ECDEFF07}" destId="{6E475035-C5E2-4C4E-BF86-33C7CD816512}" srcOrd="0" destOrd="3" presId="urn:microsoft.com/office/officeart/2005/8/layout/default"/>
    <dgm:cxn modelId="{F4067B90-3204-4A45-A5A4-A961472223BF}" srcId="{132B03D4-B633-3E44-AE7E-B12DBA012AD3}" destId="{5F3471BC-C276-2B4F-9793-348B6079009C}" srcOrd="0" destOrd="0" parTransId="{7856FE27-74CF-C544-8322-A9186CCA9E11}" sibTransId="{F667BF69-B5E3-C04D-B8F2-7A58318F8DB0}"/>
    <dgm:cxn modelId="{0C2A1992-D922-884A-98DF-B0FFAEFADA7F}" srcId="{58BC900E-375B-EE46-89C0-FD4FB6474537}" destId="{E04A18DB-98E6-4342-8105-3266108BBF7C}" srcOrd="0" destOrd="0" parTransId="{0CA8F213-309F-284A-AD45-29910F70386F}" sibTransId="{38DF980C-1097-FB41-BC81-538154CDE784}"/>
    <dgm:cxn modelId="{8DFE7794-57B5-441C-A6BD-7C4A68661AB8}" type="presOf" srcId="{E04A18DB-98E6-4342-8105-3266108BBF7C}" destId="{937F6459-5600-440B-8638-185A5BB6E0B7}" srcOrd="0" destOrd="1" presId="urn:microsoft.com/office/officeart/2005/8/layout/default"/>
    <dgm:cxn modelId="{378FA296-DF32-4B44-8AA4-9C761022D8D6}" type="presOf" srcId="{973AA2AC-D89C-0C46-913A-CDF5CE0CA2D1}" destId="{39D94BB2-2571-4BCA-95FD-9DA6E18D3373}" srcOrd="0" destOrd="1" presId="urn:microsoft.com/office/officeart/2005/8/layout/default"/>
    <dgm:cxn modelId="{4033C39A-0771-2F45-900F-9212E1FD0096}" srcId="{4FB8AD4E-B1D5-524E-9B69-37C36C6F2A77}" destId="{04D0B136-9940-B643-882A-D5C4683A469E}" srcOrd="3" destOrd="0" parTransId="{3DA71574-7162-FC4A-A024-9BD17530516A}" sibTransId="{E6306315-1070-9049-BFC5-CF64E81CA66C}"/>
    <dgm:cxn modelId="{1F05F5A3-70DF-4B64-8677-546272488A12}" type="presOf" srcId="{B2374CB8-1C3E-8D4A-9C57-339EE02A7F3F}" destId="{59012C35-C8CB-4528-ACD4-C7F2A1359857}" srcOrd="0" destOrd="3" presId="urn:microsoft.com/office/officeart/2005/8/layout/default"/>
    <dgm:cxn modelId="{294226A4-1E2A-420C-9A4B-60D01C2B8A20}" type="presOf" srcId="{EECD8C3E-F33E-074D-9EDD-99F43F4A0E42}" destId="{59012C35-C8CB-4528-ACD4-C7F2A1359857}" srcOrd="0" destOrd="2" presId="urn:microsoft.com/office/officeart/2005/8/layout/default"/>
    <dgm:cxn modelId="{5B42BCAA-B3A0-B941-AA19-AB9699E251F1}" srcId="{04D0B136-9940-B643-882A-D5C4683A469E}" destId="{3D751F05-E95D-C943-A599-6E295E485550}" srcOrd="1" destOrd="0" parTransId="{18BC9079-0DA5-324E-B3F1-DD975309BA72}" sibTransId="{893C1A0D-B5C3-FE42-950E-11960537F399}"/>
    <dgm:cxn modelId="{8270F4B1-4919-4EF2-83A0-E0E77051F900}" type="presOf" srcId="{132B03D4-B633-3E44-AE7E-B12DBA012AD3}" destId="{59012C35-C8CB-4528-ACD4-C7F2A1359857}" srcOrd="0" destOrd="0" presId="urn:microsoft.com/office/officeart/2005/8/layout/default"/>
    <dgm:cxn modelId="{671694CA-7103-4F07-88C3-3FA8F2E20B89}" type="presOf" srcId="{4FB8AD4E-B1D5-524E-9B69-37C36C6F2A77}" destId="{CE828D02-AF64-44C0-A034-DBEE49CF9730}" srcOrd="0" destOrd="0" presId="urn:microsoft.com/office/officeart/2005/8/layout/default"/>
    <dgm:cxn modelId="{B5C59AD2-05AD-4CAC-8DF4-205964EE6B20}" type="presOf" srcId="{5F3471BC-C276-2B4F-9793-348B6079009C}" destId="{59012C35-C8CB-4528-ACD4-C7F2A1359857}" srcOrd="0" destOrd="1" presId="urn:microsoft.com/office/officeart/2005/8/layout/default"/>
    <dgm:cxn modelId="{8D69F1E6-F94D-0944-B151-D27AD9005133}" srcId="{ED4CF104-8434-6141-88E5-5FC469EA5F08}" destId="{70D904BE-F7FF-3541-AB78-C994ECDEFF07}" srcOrd="2" destOrd="0" parTransId="{30F2BCE2-D32C-2241-9401-DE9E57C61010}" sibTransId="{DE3908ED-1DBE-1647-96B4-A1B35A603877}"/>
    <dgm:cxn modelId="{1B495DED-5663-41EC-A0AF-7538601FFC03}" type="presOf" srcId="{04D0B136-9940-B643-882A-D5C4683A469E}" destId="{39D94BB2-2571-4BCA-95FD-9DA6E18D3373}" srcOrd="0" destOrd="0" presId="urn:microsoft.com/office/officeart/2005/8/layout/default"/>
    <dgm:cxn modelId="{F046E5F6-A760-4349-9C0D-B9CA3E79A45D}" srcId="{ED4CF104-8434-6141-88E5-5FC469EA5F08}" destId="{D27872C6-52C2-CC4A-8C7F-551283A8AE89}" srcOrd="1" destOrd="0" parTransId="{8DD63C0A-F7A5-7C4C-B5B6-0A49F6F407FF}" sibTransId="{924F315D-F59C-CD47-988F-DB44AC15E2CF}"/>
    <dgm:cxn modelId="{785726FB-B689-4788-A693-C45A85A2A5D4}" type="presOf" srcId="{58BC900E-375B-EE46-89C0-FD4FB6474537}" destId="{937F6459-5600-440B-8638-185A5BB6E0B7}" srcOrd="0" destOrd="0" presId="urn:microsoft.com/office/officeart/2005/8/layout/default"/>
    <dgm:cxn modelId="{3BCA7D84-5660-48DC-8DCF-9D01B619A093}" type="presParOf" srcId="{CE828D02-AF64-44C0-A034-DBEE49CF9730}" destId="{937F6459-5600-440B-8638-185A5BB6E0B7}" srcOrd="0" destOrd="0" presId="urn:microsoft.com/office/officeart/2005/8/layout/default"/>
    <dgm:cxn modelId="{92902CE7-7A98-44CD-8FD3-49A9BA8702D6}" type="presParOf" srcId="{CE828D02-AF64-44C0-A034-DBEE49CF9730}" destId="{F82FC513-D699-4928-9B13-ECFC21F83AF1}" srcOrd="1" destOrd="0" presId="urn:microsoft.com/office/officeart/2005/8/layout/default"/>
    <dgm:cxn modelId="{DD489974-F2E5-4C35-A627-4DDD4686C68F}" type="presParOf" srcId="{CE828D02-AF64-44C0-A034-DBEE49CF9730}" destId="{6E475035-C5E2-4C4E-BF86-33C7CD816512}" srcOrd="2" destOrd="0" presId="urn:microsoft.com/office/officeart/2005/8/layout/default"/>
    <dgm:cxn modelId="{BB369213-4366-4DA3-B638-E5F2147F2DB7}" type="presParOf" srcId="{CE828D02-AF64-44C0-A034-DBEE49CF9730}" destId="{CCF985A1-B6BA-484B-B218-B4C542F82CB5}" srcOrd="3" destOrd="0" presId="urn:microsoft.com/office/officeart/2005/8/layout/default"/>
    <dgm:cxn modelId="{17762DB3-F43A-403C-94F3-44B68B1CAA43}" type="presParOf" srcId="{CE828D02-AF64-44C0-A034-DBEE49CF9730}" destId="{59012C35-C8CB-4528-ACD4-C7F2A1359857}" srcOrd="4" destOrd="0" presId="urn:microsoft.com/office/officeart/2005/8/layout/default"/>
    <dgm:cxn modelId="{B817F690-E8C3-4E57-B6AF-2610FE82AF2F}" type="presParOf" srcId="{CE828D02-AF64-44C0-A034-DBEE49CF9730}" destId="{2EEC8732-33D2-452A-B2E4-3AF2C890529E}" srcOrd="5" destOrd="0" presId="urn:microsoft.com/office/officeart/2005/8/layout/default"/>
    <dgm:cxn modelId="{73415682-17D9-4472-AA0E-ABA63E70CE39}" type="presParOf" srcId="{CE828D02-AF64-44C0-A034-DBEE49CF9730}" destId="{39D94BB2-2571-4BCA-95FD-9DA6E18D3373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0D8A1E5-6B8F-D34C-A579-8A6A5AE15FEE}" type="doc">
      <dgm:prSet loTypeId="urn:microsoft.com/office/officeart/2005/8/layout/vList2" loCatId="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1E7316EB-4569-6E45-A075-73A054AEDD80}">
      <dgm:prSet phldrT="[Text]"/>
      <dgm:spPr>
        <a:xfrm>
          <a:off x="0" y="246321"/>
          <a:ext cx="6275705" cy="407745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 - "The quality isn't as good</a:t>
          </a:r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as your competitors"</a:t>
          </a: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ADC44D9-9EF1-E841-B880-C2A777DFFD8F}" type="parTrans" cxnId="{26D74340-8BA0-464C-B400-C30B58A611BE}">
      <dgm:prSet/>
      <dgm:spPr/>
      <dgm:t>
        <a:bodyPr/>
        <a:lstStyle/>
        <a:p>
          <a:endParaRPr lang="en-US"/>
        </a:p>
      </dgm:t>
    </dgm:pt>
    <dgm:pt modelId="{3FBDEA48-C897-734B-989D-F9ED6A69C4B4}" type="sibTrans" cxnId="{26D74340-8BA0-464C-B400-C30B58A611BE}">
      <dgm:prSet/>
      <dgm:spPr/>
      <dgm:t>
        <a:bodyPr/>
        <a:lstStyle/>
        <a:p>
          <a:endParaRPr lang="en-US"/>
        </a:p>
      </dgm:t>
    </dgm:pt>
    <dgm:pt modelId="{73175752-430C-8144-BC35-A6385C048939}">
      <dgm:prSet phldrT="[Text]"/>
      <dgm:spPr>
        <a:xfrm>
          <a:off x="0" y="654066"/>
          <a:ext cx="6275705" cy="89734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Does the buyer understand all the features of your product?</a:t>
          </a:r>
        </a:p>
      </dgm:t>
    </dgm:pt>
    <dgm:pt modelId="{A3FF53ED-C7E2-124D-BA17-B4500A465D6E}" type="parTrans" cxnId="{B6BEFBBA-5D1E-5843-BC09-D4CBB5D38DC6}">
      <dgm:prSet/>
      <dgm:spPr/>
      <dgm:t>
        <a:bodyPr/>
        <a:lstStyle/>
        <a:p>
          <a:endParaRPr lang="en-US"/>
        </a:p>
      </dgm:t>
    </dgm:pt>
    <dgm:pt modelId="{82B38521-B958-EF40-9E55-9DD04A8DF6B1}" type="sibTrans" cxnId="{B6BEFBBA-5D1E-5843-BC09-D4CBB5D38DC6}">
      <dgm:prSet/>
      <dgm:spPr/>
      <dgm:t>
        <a:bodyPr/>
        <a:lstStyle/>
        <a:p>
          <a:endParaRPr lang="en-US"/>
        </a:p>
      </dgm:t>
    </dgm:pt>
    <dgm:pt modelId="{5FCC7F07-DD95-C140-A1A4-54D7E901D3EC}">
      <dgm:prSet phldrT="[Text]"/>
      <dgm:spPr>
        <a:xfrm>
          <a:off x="0" y="1551411"/>
          <a:ext cx="6275705" cy="407745"/>
        </a:xfrm>
        <a:prstGeom prst="roundRect">
          <a:avLst/>
        </a:prstGeom>
        <a:gradFill rotWithShape="0">
          <a:gsLst>
            <a:gs pos="0">
              <a:srgbClr val="9BBB59">
                <a:hueOff val="2250053"/>
                <a:satOff val="-3376"/>
                <a:lumOff val="-549"/>
                <a:alphaOff val="0"/>
                <a:shade val="51000"/>
                <a:satMod val="130000"/>
              </a:srgbClr>
            </a:gs>
            <a:gs pos="80000">
              <a:srgbClr val="9BBB59">
                <a:hueOff val="2250053"/>
                <a:satOff val="-3376"/>
                <a:lumOff val="-549"/>
                <a:alphaOff val="0"/>
                <a:shade val="93000"/>
                <a:satMod val="130000"/>
              </a:srgbClr>
            </a:gs>
            <a:gs pos="100000">
              <a:srgbClr val="9BBB59">
                <a:hueOff val="2250053"/>
                <a:satOff val="-3376"/>
                <a:lumOff val="-54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Source - " I haven't heard of you, so how can I trust you?"</a:t>
          </a:r>
        </a:p>
      </dgm:t>
    </dgm:pt>
    <dgm:pt modelId="{2D283488-2E08-D747-A99D-2680E81B178C}" type="parTrans" cxnId="{753A6334-2FC3-0744-A7D9-A221183BEE94}">
      <dgm:prSet/>
      <dgm:spPr/>
      <dgm:t>
        <a:bodyPr/>
        <a:lstStyle/>
        <a:p>
          <a:endParaRPr lang="en-US"/>
        </a:p>
      </dgm:t>
    </dgm:pt>
    <dgm:pt modelId="{644AF605-BD4B-304F-B51C-2416CDF4F076}" type="sibTrans" cxnId="{753A6334-2FC3-0744-A7D9-A221183BEE94}">
      <dgm:prSet/>
      <dgm:spPr/>
      <dgm:t>
        <a:bodyPr/>
        <a:lstStyle/>
        <a:p>
          <a:endParaRPr lang="en-US"/>
        </a:p>
      </dgm:t>
    </dgm:pt>
    <dgm:pt modelId="{98D5F9C5-3C5E-5346-96FE-E267ED5CA3F0}">
      <dgm:prSet phldrT="[Text]"/>
      <dgm:spPr>
        <a:xfrm>
          <a:off x="0" y="1959156"/>
          <a:ext cx="6275705" cy="6686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Describe your comany's strengths</a:t>
          </a:r>
        </a:p>
      </dgm:t>
    </dgm:pt>
    <dgm:pt modelId="{D2AC23B3-81DA-5F46-A677-67F028FD1476}" type="parTrans" cxnId="{B6044C89-6FEE-DA49-B799-AFE9A982797F}">
      <dgm:prSet/>
      <dgm:spPr/>
      <dgm:t>
        <a:bodyPr/>
        <a:lstStyle/>
        <a:p>
          <a:endParaRPr lang="en-US"/>
        </a:p>
      </dgm:t>
    </dgm:pt>
    <dgm:pt modelId="{983861F2-757E-BC41-9293-52D40875CBD7}" type="sibTrans" cxnId="{B6044C89-6FEE-DA49-B799-AFE9A982797F}">
      <dgm:prSet/>
      <dgm:spPr/>
      <dgm:t>
        <a:bodyPr/>
        <a:lstStyle/>
        <a:p>
          <a:endParaRPr lang="en-US"/>
        </a:p>
      </dgm:t>
    </dgm:pt>
    <dgm:pt modelId="{AB46EF8B-AC75-E94B-BB17-8273E6C4C171}">
      <dgm:prSet phldrT="[Text]"/>
      <dgm:spPr>
        <a:xfrm>
          <a:off x="0" y="654066"/>
          <a:ext cx="6275705" cy="89734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Talk about the product warranty</a:t>
          </a:r>
        </a:p>
      </dgm:t>
    </dgm:pt>
    <dgm:pt modelId="{FFFDCCF0-4238-DE46-BE8C-3370FF55BDB8}" type="parTrans" cxnId="{23B9569B-C828-694A-B555-FC6FCAF05512}">
      <dgm:prSet/>
      <dgm:spPr/>
      <dgm:t>
        <a:bodyPr/>
        <a:lstStyle/>
        <a:p>
          <a:endParaRPr lang="en-US"/>
        </a:p>
      </dgm:t>
    </dgm:pt>
    <dgm:pt modelId="{B46BF066-DFE6-EA41-9FC8-58224ABF9776}" type="sibTrans" cxnId="{23B9569B-C828-694A-B555-FC6FCAF05512}">
      <dgm:prSet/>
      <dgm:spPr/>
      <dgm:t>
        <a:bodyPr/>
        <a:lstStyle/>
        <a:p>
          <a:endParaRPr lang="en-US"/>
        </a:p>
      </dgm:t>
    </dgm:pt>
    <dgm:pt modelId="{50FE8A14-D44C-974A-AD14-242B0BE46E10}">
      <dgm:prSet phldrT="[Text]"/>
      <dgm:spPr>
        <a:xfrm>
          <a:off x="0" y="654066"/>
          <a:ext cx="6275705" cy="89734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 testimonials and use third party research </a:t>
          </a:r>
        </a:p>
      </dgm:t>
    </dgm:pt>
    <dgm:pt modelId="{83AD612A-B39B-6947-8E77-B045DB9372B3}" type="parTrans" cxnId="{BC1140EE-3454-0B43-8984-28D8534B7C90}">
      <dgm:prSet/>
      <dgm:spPr/>
      <dgm:t>
        <a:bodyPr/>
        <a:lstStyle/>
        <a:p>
          <a:endParaRPr lang="en-US"/>
        </a:p>
      </dgm:t>
    </dgm:pt>
    <dgm:pt modelId="{2999C251-A118-054D-9A4C-E4B1780EAFED}" type="sibTrans" cxnId="{BC1140EE-3454-0B43-8984-28D8534B7C90}">
      <dgm:prSet/>
      <dgm:spPr/>
      <dgm:t>
        <a:bodyPr/>
        <a:lstStyle/>
        <a:p>
          <a:endParaRPr lang="en-US"/>
        </a:p>
      </dgm:t>
    </dgm:pt>
    <dgm:pt modelId="{AD392F57-2772-774A-9641-03E3889F8312}">
      <dgm:prSet phldrT="[Text]"/>
      <dgm:spPr>
        <a:xfrm>
          <a:off x="0" y="654066"/>
          <a:ext cx="6275705" cy="89734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 product demonstrations</a:t>
          </a:r>
        </a:p>
      </dgm:t>
    </dgm:pt>
    <dgm:pt modelId="{231CF6B5-C2A9-C748-B9FA-D8CBF38A4491}" type="parTrans" cxnId="{B3B7E1C9-F799-A346-A84C-7C6703DB64BB}">
      <dgm:prSet/>
      <dgm:spPr/>
      <dgm:t>
        <a:bodyPr/>
        <a:lstStyle/>
        <a:p>
          <a:endParaRPr lang="en-US"/>
        </a:p>
      </dgm:t>
    </dgm:pt>
    <dgm:pt modelId="{35C05168-0055-4541-9C21-69D71AE510B3}" type="sibTrans" cxnId="{B3B7E1C9-F799-A346-A84C-7C6703DB64BB}">
      <dgm:prSet/>
      <dgm:spPr/>
      <dgm:t>
        <a:bodyPr/>
        <a:lstStyle/>
        <a:p>
          <a:endParaRPr lang="en-US"/>
        </a:p>
      </dgm:t>
    </dgm:pt>
    <dgm:pt modelId="{DCAD1EF3-952A-CD4F-A6D0-791187567493}">
      <dgm:prSet phldrT="[Text]"/>
      <dgm:spPr>
        <a:xfrm>
          <a:off x="0" y="1959156"/>
          <a:ext cx="6275705" cy="6686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Describe who has invested in the company</a:t>
          </a:r>
        </a:p>
      </dgm:t>
    </dgm:pt>
    <dgm:pt modelId="{15933843-6370-484C-9DA9-67F2E8BFF371}" type="parTrans" cxnId="{CA2F244B-0834-B044-8D74-10E15EC51A37}">
      <dgm:prSet/>
      <dgm:spPr/>
      <dgm:t>
        <a:bodyPr/>
        <a:lstStyle/>
        <a:p>
          <a:endParaRPr lang="en-US"/>
        </a:p>
      </dgm:t>
    </dgm:pt>
    <dgm:pt modelId="{D4861630-34D4-7349-B0E2-548FA7898337}" type="sibTrans" cxnId="{CA2F244B-0834-B044-8D74-10E15EC51A37}">
      <dgm:prSet/>
      <dgm:spPr/>
      <dgm:t>
        <a:bodyPr/>
        <a:lstStyle/>
        <a:p>
          <a:endParaRPr lang="en-US"/>
        </a:p>
      </dgm:t>
    </dgm:pt>
    <dgm:pt modelId="{92AFEAE5-4472-E04E-8FB8-F9EBBE77E15E}">
      <dgm:prSet phldrT="[Text]"/>
      <dgm:spPr>
        <a:xfrm>
          <a:off x="0" y="1959156"/>
          <a:ext cx="6275705" cy="6686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Talk about the commitment the company has made in terms of warranties</a:t>
          </a:r>
        </a:p>
      </dgm:t>
    </dgm:pt>
    <dgm:pt modelId="{E92BAF71-4D6B-654B-8C67-2F81166B3BE4}" type="parTrans" cxnId="{741D7ECE-5653-AB4C-A96D-A96BC1CE1117}">
      <dgm:prSet/>
      <dgm:spPr/>
      <dgm:t>
        <a:bodyPr/>
        <a:lstStyle/>
        <a:p>
          <a:endParaRPr lang="en-US"/>
        </a:p>
      </dgm:t>
    </dgm:pt>
    <dgm:pt modelId="{E0A9BE93-D1E9-D446-8019-59BA2970B172}" type="sibTrans" cxnId="{741D7ECE-5653-AB4C-A96D-A96BC1CE1117}">
      <dgm:prSet/>
      <dgm:spPr/>
      <dgm:t>
        <a:bodyPr/>
        <a:lstStyle/>
        <a:p>
          <a:endParaRPr lang="en-US"/>
        </a:p>
      </dgm:t>
    </dgm:pt>
    <dgm:pt modelId="{DAF0B472-FFC8-6847-B53E-17A97FD19BA6}">
      <dgm:prSet phldrT="[Text]"/>
      <dgm:spPr>
        <a:xfrm>
          <a:off x="0" y="2627766"/>
          <a:ext cx="6275705" cy="407745"/>
        </a:xfrm>
        <a:prstGeom prst="roundRect">
          <a:avLst/>
        </a:prstGeom>
        <a:gradFill rotWithShape="0">
          <a:gsLst>
            <a:gs pos="0">
              <a:srgbClr val="9BBB59">
                <a:hueOff val="4500106"/>
                <a:satOff val="-6752"/>
                <a:lumOff val="-1098"/>
                <a:alphaOff val="0"/>
                <a:shade val="51000"/>
                <a:satMod val="130000"/>
              </a:srgbClr>
            </a:gs>
            <a:gs pos="80000">
              <a:srgbClr val="9BBB59">
                <a:hueOff val="4500106"/>
                <a:satOff val="-6752"/>
                <a:lumOff val="-1098"/>
                <a:alphaOff val="0"/>
                <a:shade val="93000"/>
                <a:satMod val="130000"/>
              </a:srgbClr>
            </a:gs>
            <a:gs pos="100000">
              <a:srgbClr val="9BBB59">
                <a:hueOff val="4500106"/>
                <a:satOff val="-6752"/>
                <a:lumOff val="-109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Price - "I can't afford that"</a:t>
          </a:r>
        </a:p>
      </dgm:t>
    </dgm:pt>
    <dgm:pt modelId="{0F4F101B-F5CB-9A43-BBA5-9BEDFE294376}" type="parTrans" cxnId="{E0A81681-4AD4-5043-AEBD-3B5DB335CCC0}">
      <dgm:prSet/>
      <dgm:spPr/>
      <dgm:t>
        <a:bodyPr/>
        <a:lstStyle/>
        <a:p>
          <a:endParaRPr lang="en-US"/>
        </a:p>
      </dgm:t>
    </dgm:pt>
    <dgm:pt modelId="{BC468196-97FA-BD43-A744-62EED88A58B0}" type="sibTrans" cxnId="{E0A81681-4AD4-5043-AEBD-3B5DB335CCC0}">
      <dgm:prSet/>
      <dgm:spPr/>
      <dgm:t>
        <a:bodyPr/>
        <a:lstStyle/>
        <a:p>
          <a:endParaRPr lang="en-US"/>
        </a:p>
      </dgm:t>
    </dgm:pt>
    <dgm:pt modelId="{955ACC65-F602-BA4F-9408-959597B08362}">
      <dgm:prSet phldrT="[Text]"/>
      <dgm:spPr>
        <a:xfrm>
          <a:off x="0" y="3035511"/>
          <a:ext cx="6275705" cy="63342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Can be used as a negotiating ploy to determine price flexibility</a:t>
          </a:r>
        </a:p>
      </dgm:t>
    </dgm:pt>
    <dgm:pt modelId="{8106CB63-0079-2544-B032-DC5A91B8A43C}" type="parTrans" cxnId="{F1276EDD-55FB-E643-8140-340FF0D3300A}">
      <dgm:prSet/>
      <dgm:spPr/>
      <dgm:t>
        <a:bodyPr/>
        <a:lstStyle/>
        <a:p>
          <a:endParaRPr lang="en-US"/>
        </a:p>
      </dgm:t>
    </dgm:pt>
    <dgm:pt modelId="{86B8718B-A1CA-A045-833C-9548746848D5}" type="sibTrans" cxnId="{F1276EDD-55FB-E643-8140-340FF0D3300A}">
      <dgm:prSet/>
      <dgm:spPr/>
      <dgm:t>
        <a:bodyPr/>
        <a:lstStyle/>
        <a:p>
          <a:endParaRPr lang="en-US"/>
        </a:p>
      </dgm:t>
    </dgm:pt>
    <dgm:pt modelId="{A541DE96-17D0-BD40-8A6C-8FED261677F7}">
      <dgm:prSet phldrT="[Text]"/>
      <dgm:spPr>
        <a:xfrm>
          <a:off x="0" y="3035511"/>
          <a:ext cx="6275705" cy="63342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People will buy when they see value - demonstrate value then price will be less of an obstacle</a:t>
          </a:r>
        </a:p>
      </dgm:t>
    </dgm:pt>
    <dgm:pt modelId="{CA0B6D2E-79D2-284F-95EA-522E5CF861C9}" type="parTrans" cxnId="{0897FEA4-128C-784C-BFD1-EE9C6725D5EC}">
      <dgm:prSet/>
      <dgm:spPr/>
      <dgm:t>
        <a:bodyPr/>
        <a:lstStyle/>
        <a:p>
          <a:endParaRPr lang="en-US"/>
        </a:p>
      </dgm:t>
    </dgm:pt>
    <dgm:pt modelId="{84AA7CBE-21B6-2B41-90FC-984A00820262}" type="sibTrans" cxnId="{0897FEA4-128C-784C-BFD1-EE9C6725D5EC}">
      <dgm:prSet/>
      <dgm:spPr/>
      <dgm:t>
        <a:bodyPr/>
        <a:lstStyle/>
        <a:p>
          <a:endParaRPr lang="en-US"/>
        </a:p>
      </dgm:t>
    </dgm:pt>
    <dgm:pt modelId="{0AF760C6-17C0-CD42-9265-81DF85D88E72}">
      <dgm:prSet phldrT="[Text]"/>
      <dgm:spPr>
        <a:xfrm>
          <a:off x="0" y="6202993"/>
          <a:ext cx="6275705" cy="80937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This is more of a stall than an objection and indicates you need to build the relationship between you and the prospect</a:t>
          </a:r>
        </a:p>
      </dgm:t>
    </dgm:pt>
    <dgm:pt modelId="{FA27D4B7-AE12-B44E-9D65-C25A550FC26B}" type="parTrans" cxnId="{E06E6247-2E27-B049-932E-911C01C80355}">
      <dgm:prSet/>
      <dgm:spPr/>
      <dgm:t>
        <a:bodyPr/>
        <a:lstStyle/>
        <a:p>
          <a:endParaRPr lang="en-US"/>
        </a:p>
      </dgm:t>
    </dgm:pt>
    <dgm:pt modelId="{FFB204D7-B94F-DC47-9F74-212A7E72CC4D}" type="sibTrans" cxnId="{E06E6247-2E27-B049-932E-911C01C80355}">
      <dgm:prSet/>
      <dgm:spPr/>
      <dgm:t>
        <a:bodyPr/>
        <a:lstStyle/>
        <a:p>
          <a:endParaRPr lang="en-US"/>
        </a:p>
      </dgm:t>
    </dgm:pt>
    <dgm:pt modelId="{A99C9178-0916-6D45-A59B-B4BFBE1F54D9}">
      <dgm:prSet phldrT="[Text]"/>
      <dgm:spPr>
        <a:xfrm>
          <a:off x="0" y="3668931"/>
          <a:ext cx="6275705" cy="407745"/>
        </a:xfrm>
        <a:prstGeom prst="roundRect">
          <a:avLst/>
        </a:prstGeom>
        <a:gradFill rotWithShape="0">
          <a:gsLst>
            <a:gs pos="0">
              <a:srgbClr val="9BBB59">
                <a:hueOff val="6750158"/>
                <a:satOff val="-10128"/>
                <a:lumOff val="-1647"/>
                <a:alphaOff val="0"/>
                <a:shade val="51000"/>
                <a:satMod val="130000"/>
              </a:srgbClr>
            </a:gs>
            <a:gs pos="80000">
              <a:srgbClr val="9BBB59">
                <a:hueOff val="6750158"/>
                <a:satOff val="-10128"/>
                <a:lumOff val="-1647"/>
                <a:alphaOff val="0"/>
                <a:shade val="93000"/>
                <a:satMod val="130000"/>
              </a:srgbClr>
            </a:gs>
            <a:gs pos="100000">
              <a:srgbClr val="9BBB59">
                <a:hueOff val="6750158"/>
                <a:satOff val="-10128"/>
                <a:lumOff val="-164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Money - "I can't afford this at the moment"</a:t>
          </a:r>
        </a:p>
      </dgm:t>
    </dgm:pt>
    <dgm:pt modelId="{A014499B-AA7F-0B48-8FFD-F42BCE19183B}" type="parTrans" cxnId="{E9F67982-1BB0-2D49-9B7B-A2964D54C122}">
      <dgm:prSet/>
      <dgm:spPr/>
      <dgm:t>
        <a:bodyPr/>
        <a:lstStyle/>
        <a:p>
          <a:endParaRPr lang="en-US"/>
        </a:p>
      </dgm:t>
    </dgm:pt>
    <dgm:pt modelId="{093F23C0-BD29-754D-867B-0CBDA6FEDC78}" type="sibTrans" cxnId="{E9F67982-1BB0-2D49-9B7B-A2964D54C122}">
      <dgm:prSet/>
      <dgm:spPr/>
      <dgm:t>
        <a:bodyPr/>
        <a:lstStyle/>
        <a:p>
          <a:endParaRPr lang="en-US"/>
        </a:p>
      </dgm:t>
    </dgm:pt>
    <dgm:pt modelId="{B3BAFD5C-58E6-6F40-9F7C-5742E72DF7DC}">
      <dgm:prSet phldrT="[Text]"/>
      <dgm:spPr>
        <a:xfrm>
          <a:off x="0" y="4525348"/>
          <a:ext cx="6275705" cy="407745"/>
        </a:xfrm>
        <a:prstGeom prst="roundRect">
          <a:avLst/>
        </a:prstGeom>
        <a:gradFill rotWithShape="0">
          <a:gsLst>
            <a:gs pos="0">
              <a:srgbClr val="9BBB59">
                <a:hueOff val="9000211"/>
                <a:satOff val="-13504"/>
                <a:lumOff val="-2196"/>
                <a:alphaOff val="0"/>
                <a:shade val="51000"/>
                <a:satMod val="130000"/>
              </a:srgbClr>
            </a:gs>
            <a:gs pos="80000">
              <a:srgbClr val="9BBB59">
                <a:hueOff val="9000211"/>
                <a:satOff val="-13504"/>
                <a:lumOff val="-2196"/>
                <a:alphaOff val="0"/>
                <a:shade val="93000"/>
                <a:satMod val="130000"/>
              </a:srgbClr>
            </a:gs>
            <a:gs pos="100000">
              <a:srgbClr val="9BBB59">
                <a:hueOff val="9000211"/>
                <a:satOff val="-13504"/>
                <a:lumOff val="-219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"I'm already satisfied"</a:t>
          </a:r>
        </a:p>
      </dgm:t>
    </dgm:pt>
    <dgm:pt modelId="{0B7BB37C-4579-0648-B42A-3F7580859426}" type="parTrans" cxnId="{899E0F7C-4888-0D47-AF77-0958A40691AF}">
      <dgm:prSet/>
      <dgm:spPr/>
      <dgm:t>
        <a:bodyPr/>
        <a:lstStyle/>
        <a:p>
          <a:endParaRPr lang="en-US"/>
        </a:p>
      </dgm:t>
    </dgm:pt>
    <dgm:pt modelId="{8F8E4175-6EE5-ED46-B248-D83AF1984D5F}" type="sibTrans" cxnId="{899E0F7C-4888-0D47-AF77-0958A40691AF}">
      <dgm:prSet/>
      <dgm:spPr/>
      <dgm:t>
        <a:bodyPr/>
        <a:lstStyle/>
        <a:p>
          <a:endParaRPr lang="en-US"/>
        </a:p>
      </dgm:t>
    </dgm:pt>
    <dgm:pt modelId="{CD681C1F-5021-8349-9B52-FE2BD2950EBA}">
      <dgm:prSet phldrT="[Text]"/>
      <dgm:spPr>
        <a:xfrm>
          <a:off x="0" y="5795248"/>
          <a:ext cx="6275705" cy="407745"/>
        </a:xfrm>
        <a:prstGeom prst="roundRect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"I have to think about it"</a:t>
          </a:r>
        </a:p>
      </dgm:t>
    </dgm:pt>
    <dgm:pt modelId="{66A06D07-941C-7341-8885-3C52CEF586F5}" type="parTrans" cxnId="{E549284C-74F9-E146-9D98-38DC96D20D44}">
      <dgm:prSet/>
      <dgm:spPr/>
      <dgm:t>
        <a:bodyPr/>
        <a:lstStyle/>
        <a:p>
          <a:endParaRPr lang="en-US"/>
        </a:p>
      </dgm:t>
    </dgm:pt>
    <dgm:pt modelId="{48E12C54-57CF-3841-9832-E2CABE561900}" type="sibTrans" cxnId="{E549284C-74F9-E146-9D98-38DC96D20D44}">
      <dgm:prSet/>
      <dgm:spPr/>
      <dgm:t>
        <a:bodyPr/>
        <a:lstStyle/>
        <a:p>
          <a:endParaRPr lang="en-US"/>
        </a:p>
      </dgm:t>
    </dgm:pt>
    <dgm:pt modelId="{66A0BCE0-51E5-4D49-BC19-978533C8D8AC}">
      <dgm:prSet phldrT="[Text]"/>
      <dgm:spPr>
        <a:xfrm>
          <a:off x="0" y="4076676"/>
          <a:ext cx="6275705" cy="44867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Probe to see if the objection is price or budget related</a:t>
          </a:r>
        </a:p>
      </dgm:t>
    </dgm:pt>
    <dgm:pt modelId="{3050812E-F81D-8640-B696-3B28E273B8E0}" type="parTrans" cxnId="{AB81C91A-5B21-0642-AD7D-40ABBE5453E2}">
      <dgm:prSet/>
      <dgm:spPr/>
      <dgm:t>
        <a:bodyPr/>
        <a:lstStyle/>
        <a:p>
          <a:endParaRPr lang="en-US"/>
        </a:p>
      </dgm:t>
    </dgm:pt>
    <dgm:pt modelId="{7B1A2B7D-5B1C-D540-A0C1-7D9A7986074E}" type="sibTrans" cxnId="{AB81C91A-5B21-0642-AD7D-40ABBE5453E2}">
      <dgm:prSet/>
      <dgm:spPr/>
      <dgm:t>
        <a:bodyPr/>
        <a:lstStyle/>
        <a:p>
          <a:endParaRPr lang="en-US"/>
        </a:p>
      </dgm:t>
    </dgm:pt>
    <dgm:pt modelId="{7AF1FF19-66A2-BB44-A865-2D875799FAE9}">
      <dgm:prSet phldrT="[Text]"/>
      <dgm:spPr>
        <a:xfrm>
          <a:off x="0" y="4933093"/>
          <a:ext cx="6275705" cy="86215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May be masking another objection</a:t>
          </a:r>
        </a:p>
      </dgm:t>
    </dgm:pt>
    <dgm:pt modelId="{B7B657D6-BC8F-0846-8C2B-8BA5053CB6A9}" type="parTrans" cxnId="{C35771C2-B7C6-474E-BD34-AC927298C647}">
      <dgm:prSet/>
      <dgm:spPr/>
      <dgm:t>
        <a:bodyPr/>
        <a:lstStyle/>
        <a:p>
          <a:endParaRPr lang="en-US"/>
        </a:p>
      </dgm:t>
    </dgm:pt>
    <dgm:pt modelId="{52B1585E-13FF-5D47-B305-46000DAD7B41}" type="sibTrans" cxnId="{C35771C2-B7C6-474E-BD34-AC927298C647}">
      <dgm:prSet/>
      <dgm:spPr/>
      <dgm:t>
        <a:bodyPr/>
        <a:lstStyle/>
        <a:p>
          <a:endParaRPr lang="en-US"/>
        </a:p>
      </dgm:t>
    </dgm:pt>
    <dgm:pt modelId="{F2394519-ACFB-DE4E-B4FF-D6571623275D}">
      <dgm:prSet phldrT="[Text]"/>
      <dgm:spPr>
        <a:xfrm>
          <a:off x="0" y="4076676"/>
          <a:ext cx="6275705" cy="44867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Help the prospect understand how they can afford your product/service</a:t>
          </a:r>
        </a:p>
      </dgm:t>
    </dgm:pt>
    <dgm:pt modelId="{0CF3B8CB-304E-604E-A516-8FC3FD2E7823}" type="parTrans" cxnId="{1B5A3DD8-D796-DC4C-AD55-EAC3CE295373}">
      <dgm:prSet/>
      <dgm:spPr/>
      <dgm:t>
        <a:bodyPr/>
        <a:lstStyle/>
        <a:p>
          <a:endParaRPr lang="en-US"/>
        </a:p>
      </dgm:t>
    </dgm:pt>
    <dgm:pt modelId="{06D02E8B-457C-D64D-B56B-BA499B8DE416}" type="sibTrans" cxnId="{1B5A3DD8-D796-DC4C-AD55-EAC3CE295373}">
      <dgm:prSet/>
      <dgm:spPr/>
      <dgm:t>
        <a:bodyPr/>
        <a:lstStyle/>
        <a:p>
          <a:endParaRPr lang="en-US"/>
        </a:p>
      </dgm:t>
    </dgm:pt>
    <dgm:pt modelId="{200E9E55-543C-A741-A396-1092EE72BE6B}">
      <dgm:prSet phldrT="[Text]"/>
      <dgm:spPr>
        <a:xfrm>
          <a:off x="0" y="4933093"/>
          <a:ext cx="6275705" cy="86215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Probe to see if being 'satisfied' is good enough for the prospect</a:t>
          </a:r>
        </a:p>
      </dgm:t>
    </dgm:pt>
    <dgm:pt modelId="{CC54456F-E0D8-EA44-AD9D-8398827749EF}" type="parTrans" cxnId="{5C1F36A4-876C-D640-8CD7-87FB5A47E56E}">
      <dgm:prSet/>
      <dgm:spPr/>
      <dgm:t>
        <a:bodyPr/>
        <a:lstStyle/>
        <a:p>
          <a:endParaRPr lang="en-US"/>
        </a:p>
      </dgm:t>
    </dgm:pt>
    <dgm:pt modelId="{1283EAC4-7B70-DC44-8A59-2393F2BA2B19}" type="sibTrans" cxnId="{5C1F36A4-876C-D640-8CD7-87FB5A47E56E}">
      <dgm:prSet/>
      <dgm:spPr/>
      <dgm:t>
        <a:bodyPr/>
        <a:lstStyle/>
        <a:p>
          <a:endParaRPr lang="en-US"/>
        </a:p>
      </dgm:t>
    </dgm:pt>
    <dgm:pt modelId="{10B027D9-7668-F043-B1EF-09E69280F403}">
      <dgm:prSet phldrT="[Text]"/>
      <dgm:spPr>
        <a:xfrm>
          <a:off x="0" y="4933093"/>
          <a:ext cx="6275705" cy="86215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How can the features of your product/service move the prospect from 'satisfied' to 'ecstatic'</a:t>
          </a:r>
        </a:p>
      </dgm:t>
    </dgm:pt>
    <dgm:pt modelId="{A30B0956-6178-B541-9D8F-8C43F011B859}" type="parTrans" cxnId="{6A6B5B8D-E39D-984E-8AFA-A7BF47E5ECB0}">
      <dgm:prSet/>
      <dgm:spPr/>
      <dgm:t>
        <a:bodyPr/>
        <a:lstStyle/>
        <a:p>
          <a:endParaRPr lang="en-US"/>
        </a:p>
      </dgm:t>
    </dgm:pt>
    <dgm:pt modelId="{82A7E9FA-CC0E-9D4B-BA39-65204D63ACA9}" type="sibTrans" cxnId="{6A6B5B8D-E39D-984E-8AFA-A7BF47E5ECB0}">
      <dgm:prSet/>
      <dgm:spPr/>
      <dgm:t>
        <a:bodyPr/>
        <a:lstStyle/>
        <a:p>
          <a:endParaRPr lang="en-US"/>
        </a:p>
      </dgm:t>
    </dgm:pt>
    <dgm:pt modelId="{9229AC27-2B3C-134D-870C-AAAB80110A14}">
      <dgm:prSet phldrT="[Text]"/>
      <dgm:spPr>
        <a:xfrm>
          <a:off x="0" y="6202993"/>
          <a:ext cx="6275705" cy="80937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Probe to uncover the risk or fear that the prospect has toward your company or product/service</a:t>
          </a:r>
        </a:p>
      </dgm:t>
    </dgm:pt>
    <dgm:pt modelId="{BF492CED-BE48-1744-982A-25AF785CD169}" type="parTrans" cxnId="{FF431DC2-5D86-3D46-8057-372A1B49D09E}">
      <dgm:prSet/>
      <dgm:spPr/>
      <dgm:t>
        <a:bodyPr/>
        <a:lstStyle/>
        <a:p>
          <a:endParaRPr lang="en-US"/>
        </a:p>
      </dgm:t>
    </dgm:pt>
    <dgm:pt modelId="{612A36A5-3FAE-D64C-B8EA-8E15371E2A5D}" type="sibTrans" cxnId="{FF431DC2-5D86-3D46-8057-372A1B49D09E}">
      <dgm:prSet/>
      <dgm:spPr/>
      <dgm:t>
        <a:bodyPr/>
        <a:lstStyle/>
        <a:p>
          <a:endParaRPr lang="en-US"/>
        </a:p>
      </dgm:t>
    </dgm:pt>
    <dgm:pt modelId="{E9B8B61C-1BDE-3A4D-88A3-231A884888A2}" type="pres">
      <dgm:prSet presAssocID="{C0D8A1E5-6B8F-D34C-A579-8A6A5AE15FEE}" presName="linear" presStyleCnt="0">
        <dgm:presLayoutVars>
          <dgm:animLvl val="lvl"/>
          <dgm:resizeHandles val="exact"/>
        </dgm:presLayoutVars>
      </dgm:prSet>
      <dgm:spPr/>
    </dgm:pt>
    <dgm:pt modelId="{030464DF-E189-F540-B175-B6259C5BBC02}" type="pres">
      <dgm:prSet presAssocID="{1E7316EB-4569-6E45-A075-73A054AEDD80}" presName="parentText" presStyleLbl="node1" presStyleIdx="0" presStyleCnt="6">
        <dgm:presLayoutVars>
          <dgm:chMax val="0"/>
          <dgm:bulletEnabled val="1"/>
        </dgm:presLayoutVars>
      </dgm:prSet>
      <dgm:spPr/>
    </dgm:pt>
    <dgm:pt modelId="{845932E3-2F94-2547-B977-8C77F7236077}" type="pres">
      <dgm:prSet presAssocID="{1E7316EB-4569-6E45-A075-73A054AEDD80}" presName="childText" presStyleLbl="revTx" presStyleIdx="0" presStyleCnt="6">
        <dgm:presLayoutVars>
          <dgm:bulletEnabled val="1"/>
        </dgm:presLayoutVars>
      </dgm:prSet>
      <dgm:spPr/>
    </dgm:pt>
    <dgm:pt modelId="{77604398-ED53-D44E-8186-A02114B72C24}" type="pres">
      <dgm:prSet presAssocID="{5FCC7F07-DD95-C140-A1A4-54D7E901D3EC}" presName="parentText" presStyleLbl="node1" presStyleIdx="1" presStyleCnt="6">
        <dgm:presLayoutVars>
          <dgm:chMax val="0"/>
          <dgm:bulletEnabled val="1"/>
        </dgm:presLayoutVars>
      </dgm:prSet>
      <dgm:spPr/>
    </dgm:pt>
    <dgm:pt modelId="{9E113658-F4DA-B546-A351-CBBBE5C94A55}" type="pres">
      <dgm:prSet presAssocID="{5FCC7F07-DD95-C140-A1A4-54D7E901D3EC}" presName="childText" presStyleLbl="revTx" presStyleIdx="1" presStyleCnt="6">
        <dgm:presLayoutVars>
          <dgm:bulletEnabled val="1"/>
        </dgm:presLayoutVars>
      </dgm:prSet>
      <dgm:spPr/>
    </dgm:pt>
    <dgm:pt modelId="{1D85DC76-644D-D745-B06E-B8A570F16F4B}" type="pres">
      <dgm:prSet presAssocID="{DAF0B472-FFC8-6847-B53E-17A97FD19BA6}" presName="parentText" presStyleLbl="node1" presStyleIdx="2" presStyleCnt="6">
        <dgm:presLayoutVars>
          <dgm:chMax val="0"/>
          <dgm:bulletEnabled val="1"/>
        </dgm:presLayoutVars>
      </dgm:prSet>
      <dgm:spPr/>
    </dgm:pt>
    <dgm:pt modelId="{28D01D4C-28CD-944F-B136-EE64E7EAA3DF}" type="pres">
      <dgm:prSet presAssocID="{DAF0B472-FFC8-6847-B53E-17A97FD19BA6}" presName="childText" presStyleLbl="revTx" presStyleIdx="2" presStyleCnt="6">
        <dgm:presLayoutVars>
          <dgm:bulletEnabled val="1"/>
        </dgm:presLayoutVars>
      </dgm:prSet>
      <dgm:spPr/>
    </dgm:pt>
    <dgm:pt modelId="{D983E9C6-28E5-F34D-ABFD-48503BD7E7C8}" type="pres">
      <dgm:prSet presAssocID="{A99C9178-0916-6D45-A59B-B4BFBE1F54D9}" presName="parentText" presStyleLbl="node1" presStyleIdx="3" presStyleCnt="6">
        <dgm:presLayoutVars>
          <dgm:chMax val="0"/>
          <dgm:bulletEnabled val="1"/>
        </dgm:presLayoutVars>
      </dgm:prSet>
      <dgm:spPr/>
    </dgm:pt>
    <dgm:pt modelId="{FB63EC67-8377-764F-B397-D26FFD135BF5}" type="pres">
      <dgm:prSet presAssocID="{A99C9178-0916-6D45-A59B-B4BFBE1F54D9}" presName="childText" presStyleLbl="revTx" presStyleIdx="3" presStyleCnt="6">
        <dgm:presLayoutVars>
          <dgm:bulletEnabled val="1"/>
        </dgm:presLayoutVars>
      </dgm:prSet>
      <dgm:spPr/>
    </dgm:pt>
    <dgm:pt modelId="{9EB5DB3C-B247-F741-AE95-520F2C861CB8}" type="pres">
      <dgm:prSet presAssocID="{B3BAFD5C-58E6-6F40-9F7C-5742E72DF7DC}" presName="parentText" presStyleLbl="node1" presStyleIdx="4" presStyleCnt="6">
        <dgm:presLayoutVars>
          <dgm:chMax val="0"/>
          <dgm:bulletEnabled val="1"/>
        </dgm:presLayoutVars>
      </dgm:prSet>
      <dgm:spPr/>
    </dgm:pt>
    <dgm:pt modelId="{8CD63638-A390-9648-A5E7-9C067E7F06D4}" type="pres">
      <dgm:prSet presAssocID="{B3BAFD5C-58E6-6F40-9F7C-5742E72DF7DC}" presName="childText" presStyleLbl="revTx" presStyleIdx="4" presStyleCnt="6">
        <dgm:presLayoutVars>
          <dgm:bulletEnabled val="1"/>
        </dgm:presLayoutVars>
      </dgm:prSet>
      <dgm:spPr/>
    </dgm:pt>
    <dgm:pt modelId="{5D58A479-DB4C-FA4C-A17E-929D483CC191}" type="pres">
      <dgm:prSet presAssocID="{CD681C1F-5021-8349-9B52-FE2BD2950EBA}" presName="parentText" presStyleLbl="node1" presStyleIdx="5" presStyleCnt="6">
        <dgm:presLayoutVars>
          <dgm:chMax val="0"/>
          <dgm:bulletEnabled val="1"/>
        </dgm:presLayoutVars>
      </dgm:prSet>
      <dgm:spPr/>
    </dgm:pt>
    <dgm:pt modelId="{117AE112-4FEE-CF4A-A948-DB289AEF054F}" type="pres">
      <dgm:prSet presAssocID="{CD681C1F-5021-8349-9B52-FE2BD2950EBA}" presName="childText" presStyleLbl="revTx" presStyleIdx="5" presStyleCnt="6">
        <dgm:presLayoutVars>
          <dgm:bulletEnabled val="1"/>
        </dgm:presLayoutVars>
      </dgm:prSet>
      <dgm:spPr/>
    </dgm:pt>
  </dgm:ptLst>
  <dgm:cxnLst>
    <dgm:cxn modelId="{E2C7B402-8343-FE44-A9D9-524A79374ED4}" type="presOf" srcId="{A541DE96-17D0-BD40-8A6C-8FED261677F7}" destId="{28D01D4C-28CD-944F-B136-EE64E7EAA3DF}" srcOrd="0" destOrd="1" presId="urn:microsoft.com/office/officeart/2005/8/layout/vList2"/>
    <dgm:cxn modelId="{CD40EC04-F5FB-0846-A5B9-D8B7E7189DBF}" type="presOf" srcId="{C0D8A1E5-6B8F-D34C-A579-8A6A5AE15FEE}" destId="{E9B8B61C-1BDE-3A4D-88A3-231A884888A2}" srcOrd="0" destOrd="0" presId="urn:microsoft.com/office/officeart/2005/8/layout/vList2"/>
    <dgm:cxn modelId="{32A0E319-F0A1-DC4E-999F-CE6E2CB4267E}" type="presOf" srcId="{7AF1FF19-66A2-BB44-A865-2D875799FAE9}" destId="{8CD63638-A390-9648-A5E7-9C067E7F06D4}" srcOrd="0" destOrd="0" presId="urn:microsoft.com/office/officeart/2005/8/layout/vList2"/>
    <dgm:cxn modelId="{AB81C91A-5B21-0642-AD7D-40ABBE5453E2}" srcId="{A99C9178-0916-6D45-A59B-B4BFBE1F54D9}" destId="{66A0BCE0-51E5-4D49-BC19-978533C8D8AC}" srcOrd="0" destOrd="0" parTransId="{3050812E-F81D-8640-B696-3B28E273B8E0}" sibTransId="{7B1A2B7D-5B1C-D540-A0C1-7D9A7986074E}"/>
    <dgm:cxn modelId="{82413D1D-3F58-DA4D-BB14-252D4AD67B9C}" type="presOf" srcId="{10B027D9-7668-F043-B1EF-09E69280F403}" destId="{8CD63638-A390-9648-A5E7-9C067E7F06D4}" srcOrd="0" destOrd="2" presId="urn:microsoft.com/office/officeart/2005/8/layout/vList2"/>
    <dgm:cxn modelId="{C23D3E21-EBBA-4446-82CE-AF172E9404EF}" type="presOf" srcId="{1E7316EB-4569-6E45-A075-73A054AEDD80}" destId="{030464DF-E189-F540-B175-B6259C5BBC02}" srcOrd="0" destOrd="0" presId="urn:microsoft.com/office/officeart/2005/8/layout/vList2"/>
    <dgm:cxn modelId="{8E1BED30-0237-9044-8067-795B6BC1EA9F}" type="presOf" srcId="{A99C9178-0916-6D45-A59B-B4BFBE1F54D9}" destId="{D983E9C6-28E5-F34D-ABFD-48503BD7E7C8}" srcOrd="0" destOrd="0" presId="urn:microsoft.com/office/officeart/2005/8/layout/vList2"/>
    <dgm:cxn modelId="{753A6334-2FC3-0744-A7D9-A221183BEE94}" srcId="{C0D8A1E5-6B8F-D34C-A579-8A6A5AE15FEE}" destId="{5FCC7F07-DD95-C140-A1A4-54D7E901D3EC}" srcOrd="1" destOrd="0" parTransId="{2D283488-2E08-D747-A99D-2680E81B178C}" sibTransId="{644AF605-BD4B-304F-B51C-2416CDF4F076}"/>
    <dgm:cxn modelId="{81B3C034-FA88-A344-9419-A28DE027BB03}" type="presOf" srcId="{98D5F9C5-3C5E-5346-96FE-E267ED5CA3F0}" destId="{9E113658-F4DA-B546-A351-CBBBE5C94A55}" srcOrd="0" destOrd="0" presId="urn:microsoft.com/office/officeart/2005/8/layout/vList2"/>
    <dgm:cxn modelId="{26D74340-8BA0-464C-B400-C30B58A611BE}" srcId="{C0D8A1E5-6B8F-D34C-A579-8A6A5AE15FEE}" destId="{1E7316EB-4569-6E45-A075-73A054AEDD80}" srcOrd="0" destOrd="0" parTransId="{4ADC44D9-9EF1-E841-B880-C2A777DFFD8F}" sibTransId="{3FBDEA48-C897-734B-989D-F9ED6A69C4B4}"/>
    <dgm:cxn modelId="{E06E6247-2E27-B049-932E-911C01C80355}" srcId="{CD681C1F-5021-8349-9B52-FE2BD2950EBA}" destId="{0AF760C6-17C0-CD42-9265-81DF85D88E72}" srcOrd="0" destOrd="0" parTransId="{FA27D4B7-AE12-B44E-9D65-C25A550FC26B}" sibTransId="{FFB204D7-B94F-DC47-9F74-212A7E72CC4D}"/>
    <dgm:cxn modelId="{EF65C068-E599-CF4D-9492-3CC40BC5B8B3}" type="presOf" srcId="{92AFEAE5-4472-E04E-8FB8-F9EBBE77E15E}" destId="{9E113658-F4DA-B546-A351-CBBBE5C94A55}" srcOrd="0" destOrd="2" presId="urn:microsoft.com/office/officeart/2005/8/layout/vList2"/>
    <dgm:cxn modelId="{CA2F244B-0834-B044-8D74-10E15EC51A37}" srcId="{5FCC7F07-DD95-C140-A1A4-54D7E901D3EC}" destId="{DCAD1EF3-952A-CD4F-A6D0-791187567493}" srcOrd="1" destOrd="0" parTransId="{15933843-6370-484C-9DA9-67F2E8BFF371}" sibTransId="{D4861630-34D4-7349-B0E2-548FA7898337}"/>
    <dgm:cxn modelId="{E549284C-74F9-E146-9D98-38DC96D20D44}" srcId="{C0D8A1E5-6B8F-D34C-A579-8A6A5AE15FEE}" destId="{CD681C1F-5021-8349-9B52-FE2BD2950EBA}" srcOrd="5" destOrd="0" parTransId="{66A06D07-941C-7341-8885-3C52CEF586F5}" sibTransId="{48E12C54-57CF-3841-9832-E2CABE561900}"/>
    <dgm:cxn modelId="{D849206D-C839-AB47-AE62-A1D739CD2BD4}" type="presOf" srcId="{0AF760C6-17C0-CD42-9265-81DF85D88E72}" destId="{117AE112-4FEE-CF4A-A948-DB289AEF054F}" srcOrd="0" destOrd="0" presId="urn:microsoft.com/office/officeart/2005/8/layout/vList2"/>
    <dgm:cxn modelId="{C436A36F-B5C3-7446-9747-968F4FCABAB7}" type="presOf" srcId="{DCAD1EF3-952A-CD4F-A6D0-791187567493}" destId="{9E113658-F4DA-B546-A351-CBBBE5C94A55}" srcOrd="0" destOrd="1" presId="urn:microsoft.com/office/officeart/2005/8/layout/vList2"/>
    <dgm:cxn modelId="{81FA2C54-11B8-8D45-B3D7-BB0EE014564B}" type="presOf" srcId="{B3BAFD5C-58E6-6F40-9F7C-5742E72DF7DC}" destId="{9EB5DB3C-B247-F741-AE95-520F2C861CB8}" srcOrd="0" destOrd="0" presId="urn:microsoft.com/office/officeart/2005/8/layout/vList2"/>
    <dgm:cxn modelId="{899E0F7C-4888-0D47-AF77-0958A40691AF}" srcId="{C0D8A1E5-6B8F-D34C-A579-8A6A5AE15FEE}" destId="{B3BAFD5C-58E6-6F40-9F7C-5742E72DF7DC}" srcOrd="4" destOrd="0" parTransId="{0B7BB37C-4579-0648-B42A-3F7580859426}" sibTransId="{8F8E4175-6EE5-ED46-B248-D83AF1984D5F}"/>
    <dgm:cxn modelId="{2BE1087F-60E1-9C4D-A43B-E68DC8C9C86C}" type="presOf" srcId="{955ACC65-F602-BA4F-9408-959597B08362}" destId="{28D01D4C-28CD-944F-B136-EE64E7EAA3DF}" srcOrd="0" destOrd="0" presId="urn:microsoft.com/office/officeart/2005/8/layout/vList2"/>
    <dgm:cxn modelId="{E0A81681-4AD4-5043-AEBD-3B5DB335CCC0}" srcId="{C0D8A1E5-6B8F-D34C-A579-8A6A5AE15FEE}" destId="{DAF0B472-FFC8-6847-B53E-17A97FD19BA6}" srcOrd="2" destOrd="0" parTransId="{0F4F101B-F5CB-9A43-BBA5-9BEDFE294376}" sibTransId="{BC468196-97FA-BD43-A744-62EED88A58B0}"/>
    <dgm:cxn modelId="{E9F67982-1BB0-2D49-9B7B-A2964D54C122}" srcId="{C0D8A1E5-6B8F-D34C-A579-8A6A5AE15FEE}" destId="{A99C9178-0916-6D45-A59B-B4BFBE1F54D9}" srcOrd="3" destOrd="0" parTransId="{A014499B-AA7F-0B48-8FFD-F42BCE19183B}" sibTransId="{093F23C0-BD29-754D-867B-0CBDA6FEDC78}"/>
    <dgm:cxn modelId="{B6044C89-6FEE-DA49-B799-AFE9A982797F}" srcId="{5FCC7F07-DD95-C140-A1A4-54D7E901D3EC}" destId="{98D5F9C5-3C5E-5346-96FE-E267ED5CA3F0}" srcOrd="0" destOrd="0" parTransId="{D2AC23B3-81DA-5F46-A677-67F028FD1476}" sibTransId="{983861F2-757E-BC41-9293-52D40875CBD7}"/>
    <dgm:cxn modelId="{6A6B5B8D-E39D-984E-8AFA-A7BF47E5ECB0}" srcId="{B3BAFD5C-58E6-6F40-9F7C-5742E72DF7DC}" destId="{10B027D9-7668-F043-B1EF-09E69280F403}" srcOrd="2" destOrd="0" parTransId="{A30B0956-6178-B541-9D8F-8C43F011B859}" sibTransId="{82A7E9FA-CC0E-9D4B-BA39-65204D63ACA9}"/>
    <dgm:cxn modelId="{61B9A097-4641-0D48-9DE3-886969A16CC7}" type="presOf" srcId="{DAF0B472-FFC8-6847-B53E-17A97FD19BA6}" destId="{1D85DC76-644D-D745-B06E-B8A570F16F4B}" srcOrd="0" destOrd="0" presId="urn:microsoft.com/office/officeart/2005/8/layout/vList2"/>
    <dgm:cxn modelId="{23B9569B-C828-694A-B555-FC6FCAF05512}" srcId="{1E7316EB-4569-6E45-A075-73A054AEDD80}" destId="{AB46EF8B-AC75-E94B-BB17-8273E6C4C171}" srcOrd="1" destOrd="0" parTransId="{FFFDCCF0-4238-DE46-BE8C-3370FF55BDB8}" sibTransId="{B46BF066-DFE6-EA41-9FC8-58224ABF9776}"/>
    <dgm:cxn modelId="{5C1F36A4-876C-D640-8CD7-87FB5A47E56E}" srcId="{B3BAFD5C-58E6-6F40-9F7C-5742E72DF7DC}" destId="{200E9E55-543C-A741-A396-1092EE72BE6B}" srcOrd="1" destOrd="0" parTransId="{CC54456F-E0D8-EA44-AD9D-8398827749EF}" sibTransId="{1283EAC4-7B70-DC44-8A59-2393F2BA2B19}"/>
    <dgm:cxn modelId="{0897FEA4-128C-784C-BFD1-EE9C6725D5EC}" srcId="{DAF0B472-FFC8-6847-B53E-17A97FD19BA6}" destId="{A541DE96-17D0-BD40-8A6C-8FED261677F7}" srcOrd="1" destOrd="0" parTransId="{CA0B6D2E-79D2-284F-95EA-522E5CF861C9}" sibTransId="{84AA7CBE-21B6-2B41-90FC-984A00820262}"/>
    <dgm:cxn modelId="{F377E1A6-E57D-E242-852A-D771EA33D334}" type="presOf" srcId="{200E9E55-543C-A741-A396-1092EE72BE6B}" destId="{8CD63638-A390-9648-A5E7-9C067E7F06D4}" srcOrd="0" destOrd="1" presId="urn:microsoft.com/office/officeart/2005/8/layout/vList2"/>
    <dgm:cxn modelId="{0C951AAA-2783-134F-8B09-967A993B0101}" type="presOf" srcId="{F2394519-ACFB-DE4E-B4FF-D6571623275D}" destId="{FB63EC67-8377-764F-B397-D26FFD135BF5}" srcOrd="0" destOrd="1" presId="urn:microsoft.com/office/officeart/2005/8/layout/vList2"/>
    <dgm:cxn modelId="{F8130AAE-D1FF-D64F-BC5C-AB8B1FC3DB25}" type="presOf" srcId="{50FE8A14-D44C-974A-AD14-242B0BE46E10}" destId="{845932E3-2F94-2547-B977-8C77F7236077}" srcOrd="0" destOrd="2" presId="urn:microsoft.com/office/officeart/2005/8/layout/vList2"/>
    <dgm:cxn modelId="{B6BEFBBA-5D1E-5843-BC09-D4CBB5D38DC6}" srcId="{1E7316EB-4569-6E45-A075-73A054AEDD80}" destId="{73175752-430C-8144-BC35-A6385C048939}" srcOrd="0" destOrd="0" parTransId="{A3FF53ED-C7E2-124D-BA17-B4500A465D6E}" sibTransId="{82B38521-B958-EF40-9E55-9DD04A8DF6B1}"/>
    <dgm:cxn modelId="{6CD978BC-5653-0741-81FF-EE72BB2A6D4F}" type="presOf" srcId="{73175752-430C-8144-BC35-A6385C048939}" destId="{845932E3-2F94-2547-B977-8C77F7236077}" srcOrd="0" destOrd="0" presId="urn:microsoft.com/office/officeart/2005/8/layout/vList2"/>
    <dgm:cxn modelId="{FF431DC2-5D86-3D46-8057-372A1B49D09E}" srcId="{CD681C1F-5021-8349-9B52-FE2BD2950EBA}" destId="{9229AC27-2B3C-134D-870C-AAAB80110A14}" srcOrd="1" destOrd="0" parTransId="{BF492CED-BE48-1744-982A-25AF785CD169}" sibTransId="{612A36A5-3FAE-D64C-B8EA-8E15371E2A5D}"/>
    <dgm:cxn modelId="{C35771C2-B7C6-474E-BD34-AC927298C647}" srcId="{B3BAFD5C-58E6-6F40-9F7C-5742E72DF7DC}" destId="{7AF1FF19-66A2-BB44-A865-2D875799FAE9}" srcOrd="0" destOrd="0" parTransId="{B7B657D6-BC8F-0846-8C2B-8BA5053CB6A9}" sibTransId="{52B1585E-13FF-5D47-B305-46000DAD7B41}"/>
    <dgm:cxn modelId="{B3B7E1C9-F799-A346-A84C-7C6703DB64BB}" srcId="{1E7316EB-4569-6E45-A075-73A054AEDD80}" destId="{AD392F57-2772-774A-9641-03E3889F8312}" srcOrd="3" destOrd="0" parTransId="{231CF6B5-C2A9-C748-B9FA-D8CBF38A4491}" sibTransId="{35C05168-0055-4541-9C21-69D71AE510B3}"/>
    <dgm:cxn modelId="{741D7ECE-5653-AB4C-A96D-A96BC1CE1117}" srcId="{5FCC7F07-DD95-C140-A1A4-54D7E901D3EC}" destId="{92AFEAE5-4472-E04E-8FB8-F9EBBE77E15E}" srcOrd="2" destOrd="0" parTransId="{E92BAF71-4D6B-654B-8C67-2F81166B3BE4}" sibTransId="{E0A9BE93-D1E9-D446-8019-59BA2970B172}"/>
    <dgm:cxn modelId="{7DFCFAD2-8723-9143-BF21-D9DBE9639984}" type="presOf" srcId="{AD392F57-2772-774A-9641-03E3889F8312}" destId="{845932E3-2F94-2547-B977-8C77F7236077}" srcOrd="0" destOrd="3" presId="urn:microsoft.com/office/officeart/2005/8/layout/vList2"/>
    <dgm:cxn modelId="{1B5A3DD8-D796-DC4C-AD55-EAC3CE295373}" srcId="{A99C9178-0916-6D45-A59B-B4BFBE1F54D9}" destId="{F2394519-ACFB-DE4E-B4FF-D6571623275D}" srcOrd="1" destOrd="0" parTransId="{0CF3B8CB-304E-604E-A516-8FC3FD2E7823}" sibTransId="{06D02E8B-457C-D64D-B56B-BA499B8DE416}"/>
    <dgm:cxn modelId="{F1276EDD-55FB-E643-8140-340FF0D3300A}" srcId="{DAF0B472-FFC8-6847-B53E-17A97FD19BA6}" destId="{955ACC65-F602-BA4F-9408-959597B08362}" srcOrd="0" destOrd="0" parTransId="{8106CB63-0079-2544-B032-DC5A91B8A43C}" sibTransId="{86B8718B-A1CA-A045-833C-9548746848D5}"/>
    <dgm:cxn modelId="{D8FC5CE8-6621-8940-A837-74B6E8E66721}" type="presOf" srcId="{5FCC7F07-DD95-C140-A1A4-54D7E901D3EC}" destId="{77604398-ED53-D44E-8186-A02114B72C24}" srcOrd="0" destOrd="0" presId="urn:microsoft.com/office/officeart/2005/8/layout/vList2"/>
    <dgm:cxn modelId="{9750E6E8-513A-604F-9780-2117DBBB0359}" type="presOf" srcId="{AB46EF8B-AC75-E94B-BB17-8273E6C4C171}" destId="{845932E3-2F94-2547-B977-8C77F7236077}" srcOrd="0" destOrd="1" presId="urn:microsoft.com/office/officeart/2005/8/layout/vList2"/>
    <dgm:cxn modelId="{0622A7E9-0C65-DD4B-82A3-86C3F44D1F25}" type="presOf" srcId="{9229AC27-2B3C-134D-870C-AAAB80110A14}" destId="{117AE112-4FEE-CF4A-A948-DB289AEF054F}" srcOrd="0" destOrd="1" presId="urn:microsoft.com/office/officeart/2005/8/layout/vList2"/>
    <dgm:cxn modelId="{BC1140EE-3454-0B43-8984-28D8534B7C90}" srcId="{1E7316EB-4569-6E45-A075-73A054AEDD80}" destId="{50FE8A14-D44C-974A-AD14-242B0BE46E10}" srcOrd="2" destOrd="0" parTransId="{83AD612A-B39B-6947-8E77-B045DB9372B3}" sibTransId="{2999C251-A118-054D-9A4C-E4B1780EAFED}"/>
    <dgm:cxn modelId="{CAB5C1F4-D44A-E146-B342-BD6DD1A3EE1C}" type="presOf" srcId="{CD681C1F-5021-8349-9B52-FE2BD2950EBA}" destId="{5D58A479-DB4C-FA4C-A17E-929D483CC191}" srcOrd="0" destOrd="0" presId="urn:microsoft.com/office/officeart/2005/8/layout/vList2"/>
    <dgm:cxn modelId="{2F3645FF-7CD4-464A-B3F6-9D0AA429AEF9}" type="presOf" srcId="{66A0BCE0-51E5-4D49-BC19-978533C8D8AC}" destId="{FB63EC67-8377-764F-B397-D26FFD135BF5}" srcOrd="0" destOrd="0" presId="urn:microsoft.com/office/officeart/2005/8/layout/vList2"/>
    <dgm:cxn modelId="{4EA115CD-B285-5D4F-8993-3E41E7C513F2}" type="presParOf" srcId="{E9B8B61C-1BDE-3A4D-88A3-231A884888A2}" destId="{030464DF-E189-F540-B175-B6259C5BBC02}" srcOrd="0" destOrd="0" presId="urn:microsoft.com/office/officeart/2005/8/layout/vList2"/>
    <dgm:cxn modelId="{CC19B0C3-4710-D443-A1BD-8954002A97F2}" type="presParOf" srcId="{E9B8B61C-1BDE-3A4D-88A3-231A884888A2}" destId="{845932E3-2F94-2547-B977-8C77F7236077}" srcOrd="1" destOrd="0" presId="urn:microsoft.com/office/officeart/2005/8/layout/vList2"/>
    <dgm:cxn modelId="{75EA2453-9FD3-F24B-B2A2-629E1A48F03E}" type="presParOf" srcId="{E9B8B61C-1BDE-3A4D-88A3-231A884888A2}" destId="{77604398-ED53-D44E-8186-A02114B72C24}" srcOrd="2" destOrd="0" presId="urn:microsoft.com/office/officeart/2005/8/layout/vList2"/>
    <dgm:cxn modelId="{F95996EA-25B7-E34E-9D42-3560C836A86F}" type="presParOf" srcId="{E9B8B61C-1BDE-3A4D-88A3-231A884888A2}" destId="{9E113658-F4DA-B546-A351-CBBBE5C94A55}" srcOrd="3" destOrd="0" presId="urn:microsoft.com/office/officeart/2005/8/layout/vList2"/>
    <dgm:cxn modelId="{15E3B45F-E557-C241-8CBD-6D690ABF8055}" type="presParOf" srcId="{E9B8B61C-1BDE-3A4D-88A3-231A884888A2}" destId="{1D85DC76-644D-D745-B06E-B8A570F16F4B}" srcOrd="4" destOrd="0" presId="urn:microsoft.com/office/officeart/2005/8/layout/vList2"/>
    <dgm:cxn modelId="{217B21BA-EDD5-F54A-BB22-E914656881F8}" type="presParOf" srcId="{E9B8B61C-1BDE-3A4D-88A3-231A884888A2}" destId="{28D01D4C-28CD-944F-B136-EE64E7EAA3DF}" srcOrd="5" destOrd="0" presId="urn:microsoft.com/office/officeart/2005/8/layout/vList2"/>
    <dgm:cxn modelId="{759361FB-28BE-A84C-B776-26033A5DBBD2}" type="presParOf" srcId="{E9B8B61C-1BDE-3A4D-88A3-231A884888A2}" destId="{D983E9C6-28E5-F34D-ABFD-48503BD7E7C8}" srcOrd="6" destOrd="0" presId="urn:microsoft.com/office/officeart/2005/8/layout/vList2"/>
    <dgm:cxn modelId="{DFF27733-3993-BB4F-A67F-87DF055E6579}" type="presParOf" srcId="{E9B8B61C-1BDE-3A4D-88A3-231A884888A2}" destId="{FB63EC67-8377-764F-B397-D26FFD135BF5}" srcOrd="7" destOrd="0" presId="urn:microsoft.com/office/officeart/2005/8/layout/vList2"/>
    <dgm:cxn modelId="{315CEB1E-C3B5-2E4F-9236-2DDEACAD03DB}" type="presParOf" srcId="{E9B8B61C-1BDE-3A4D-88A3-231A884888A2}" destId="{9EB5DB3C-B247-F741-AE95-520F2C861CB8}" srcOrd="8" destOrd="0" presId="urn:microsoft.com/office/officeart/2005/8/layout/vList2"/>
    <dgm:cxn modelId="{5605BF7F-1F2D-924B-B458-1203B8D9ABED}" type="presParOf" srcId="{E9B8B61C-1BDE-3A4D-88A3-231A884888A2}" destId="{8CD63638-A390-9648-A5E7-9C067E7F06D4}" srcOrd="9" destOrd="0" presId="urn:microsoft.com/office/officeart/2005/8/layout/vList2"/>
    <dgm:cxn modelId="{60E3CAAE-1598-5E42-B713-A17E47937E44}" type="presParOf" srcId="{E9B8B61C-1BDE-3A4D-88A3-231A884888A2}" destId="{5D58A479-DB4C-FA4C-A17E-929D483CC191}" srcOrd="10" destOrd="0" presId="urn:microsoft.com/office/officeart/2005/8/layout/vList2"/>
    <dgm:cxn modelId="{466E2A74-6334-8844-9A51-CBF561B37350}" type="presParOf" srcId="{E9B8B61C-1BDE-3A4D-88A3-231A884888A2}" destId="{117AE112-4FEE-CF4A-A948-DB289AEF054F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018CA8-9FAD-674E-9B4A-E21555872432}">
      <dsp:nvSpPr>
        <dsp:cNvPr id="0" name=""/>
        <dsp:cNvSpPr/>
      </dsp:nvSpPr>
      <dsp:spPr>
        <a:xfrm>
          <a:off x="58167" y="296891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Purchase decisions are rooted as much in emotional impulses as logical facts</a:t>
          </a:r>
        </a:p>
      </dsp:txBody>
      <dsp:txXfrm>
        <a:off x="58167" y="296891"/>
        <a:ext cx="1374739" cy="429606"/>
      </dsp:txXfrm>
    </dsp:sp>
    <dsp:sp modelId="{1009EF25-9A49-D747-83FF-2E9762291318}">
      <dsp:nvSpPr>
        <dsp:cNvPr id="0" name=""/>
        <dsp:cNvSpPr/>
      </dsp:nvSpPr>
      <dsp:spPr>
        <a:xfrm>
          <a:off x="886" y="234837"/>
          <a:ext cx="300724" cy="451086"/>
        </a:xfrm>
        <a:prstGeom prst="rect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1ACD9D6-2C76-1D4E-B4BA-7F89BB6B0F1B}">
      <dsp:nvSpPr>
        <dsp:cNvPr id="0" name=""/>
        <dsp:cNvSpPr/>
      </dsp:nvSpPr>
      <dsp:spPr>
        <a:xfrm>
          <a:off x="1613953" y="296891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Buyers have egos</a:t>
          </a:r>
        </a:p>
      </dsp:txBody>
      <dsp:txXfrm>
        <a:off x="1613953" y="296891"/>
        <a:ext cx="1374739" cy="429606"/>
      </dsp:txXfrm>
    </dsp:sp>
    <dsp:sp modelId="{AF726327-67E1-AF4A-B0C2-50921F37B849}">
      <dsp:nvSpPr>
        <dsp:cNvPr id="0" name=""/>
        <dsp:cNvSpPr/>
      </dsp:nvSpPr>
      <dsp:spPr>
        <a:xfrm>
          <a:off x="1556672" y="234837"/>
          <a:ext cx="300724" cy="451086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E8C5D0C-23A0-7A4A-9A9C-DED363E6D860}">
      <dsp:nvSpPr>
        <dsp:cNvPr id="0" name=""/>
        <dsp:cNvSpPr/>
      </dsp:nvSpPr>
      <dsp:spPr>
        <a:xfrm>
          <a:off x="58167" y="837718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Buyers have a greater commitment to fleeing losses than to seeking gains</a:t>
          </a:r>
        </a:p>
      </dsp:txBody>
      <dsp:txXfrm>
        <a:off x="58167" y="837718"/>
        <a:ext cx="1374739" cy="429606"/>
      </dsp:txXfrm>
    </dsp:sp>
    <dsp:sp modelId="{35814C8D-88A3-044E-A402-F7178906A35C}">
      <dsp:nvSpPr>
        <dsp:cNvPr id="0" name=""/>
        <dsp:cNvSpPr/>
      </dsp:nvSpPr>
      <dsp:spPr>
        <a:xfrm>
          <a:off x="886" y="775664"/>
          <a:ext cx="300724" cy="451086"/>
        </a:xfrm>
        <a:prstGeom prst="rect">
          <a:avLst/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D41F04C-B257-3048-8753-CC7374968820}">
      <dsp:nvSpPr>
        <dsp:cNvPr id="0" name=""/>
        <dsp:cNvSpPr/>
      </dsp:nvSpPr>
      <dsp:spPr>
        <a:xfrm>
          <a:off x="1613953" y="837718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Buyers are naturally suspicious</a:t>
          </a:r>
        </a:p>
      </dsp:txBody>
      <dsp:txXfrm>
        <a:off x="1613953" y="837718"/>
        <a:ext cx="1374739" cy="429606"/>
      </dsp:txXfrm>
    </dsp:sp>
    <dsp:sp modelId="{AA52372A-BB1A-9D43-BCB7-3F959CE92875}">
      <dsp:nvSpPr>
        <dsp:cNvPr id="0" name=""/>
        <dsp:cNvSpPr/>
      </dsp:nvSpPr>
      <dsp:spPr>
        <a:xfrm>
          <a:off x="1556672" y="775664"/>
          <a:ext cx="300724" cy="451086"/>
        </a:xfrm>
        <a:prstGeom prst="rect">
          <a:avLst/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2787228-82B0-6046-8EBC-DF236675ABBD}">
      <dsp:nvSpPr>
        <dsp:cNvPr id="0" name=""/>
        <dsp:cNvSpPr/>
      </dsp:nvSpPr>
      <dsp:spPr>
        <a:xfrm>
          <a:off x="58167" y="1378544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Buyers respond psychologically to visual elements and stories</a:t>
          </a:r>
        </a:p>
      </dsp:txBody>
      <dsp:txXfrm>
        <a:off x="58167" y="1378544"/>
        <a:ext cx="1374739" cy="429606"/>
      </dsp:txXfrm>
    </dsp:sp>
    <dsp:sp modelId="{A12E26DB-C33F-8D4C-B3E9-946B6E57E2F5}">
      <dsp:nvSpPr>
        <dsp:cNvPr id="0" name=""/>
        <dsp:cNvSpPr/>
      </dsp:nvSpPr>
      <dsp:spPr>
        <a:xfrm>
          <a:off x="886" y="1316490"/>
          <a:ext cx="300724" cy="451086"/>
        </a:xfrm>
        <a:prstGeom prst="rect">
          <a:avLst/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EB2FCEB-8D13-DF4A-BBD3-DC79B435111B}">
      <dsp:nvSpPr>
        <dsp:cNvPr id="0" name=""/>
        <dsp:cNvSpPr/>
      </dsp:nvSpPr>
      <dsp:spPr>
        <a:xfrm>
          <a:off x="1613953" y="1378544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Buyers crave value</a:t>
          </a:r>
        </a:p>
      </dsp:txBody>
      <dsp:txXfrm>
        <a:off x="1613953" y="1378544"/>
        <a:ext cx="1374739" cy="429606"/>
      </dsp:txXfrm>
    </dsp:sp>
    <dsp:sp modelId="{5F30C199-8F00-3042-B0C0-C10B95A24840}">
      <dsp:nvSpPr>
        <dsp:cNvPr id="0" name=""/>
        <dsp:cNvSpPr/>
      </dsp:nvSpPr>
      <dsp:spPr>
        <a:xfrm>
          <a:off x="1556672" y="1316490"/>
          <a:ext cx="300724" cy="451086"/>
        </a:xfrm>
        <a:prstGeom prst="rect">
          <a:avLst/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7742B5E-F500-6241-BAEE-E5F551C22CCC}">
      <dsp:nvSpPr>
        <dsp:cNvPr id="0" name=""/>
        <dsp:cNvSpPr/>
      </dsp:nvSpPr>
      <dsp:spPr>
        <a:xfrm>
          <a:off x="836060" y="1919371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Buyers travel in packs</a:t>
          </a:r>
        </a:p>
      </dsp:txBody>
      <dsp:txXfrm>
        <a:off x="836060" y="1919371"/>
        <a:ext cx="1374739" cy="429606"/>
      </dsp:txXfrm>
    </dsp:sp>
    <dsp:sp modelId="{78F19665-6DD9-CB4E-830B-682456C5126B}">
      <dsp:nvSpPr>
        <dsp:cNvPr id="0" name=""/>
        <dsp:cNvSpPr/>
      </dsp:nvSpPr>
      <dsp:spPr>
        <a:xfrm>
          <a:off x="778779" y="1857316"/>
          <a:ext cx="300724" cy="451086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C3BAC6-2E35-4996-AAC6-2FC4156968AF}">
      <dsp:nvSpPr>
        <dsp:cNvPr id="0" name=""/>
        <dsp:cNvSpPr/>
      </dsp:nvSpPr>
      <dsp:spPr>
        <a:xfrm>
          <a:off x="0" y="521"/>
          <a:ext cx="3059430" cy="0"/>
        </a:xfrm>
        <a:prstGeom prst="lin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97F33E0-2856-41F8-A1F5-6417E3B86840}">
      <dsp:nvSpPr>
        <dsp:cNvPr id="0" name=""/>
        <dsp:cNvSpPr/>
      </dsp:nvSpPr>
      <dsp:spPr>
        <a:xfrm>
          <a:off x="0" y="521"/>
          <a:ext cx="611886" cy="853993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Visitor</a:t>
          </a:r>
        </a:p>
      </dsp:txBody>
      <dsp:txXfrm>
        <a:off x="0" y="521"/>
        <a:ext cx="611886" cy="853993"/>
      </dsp:txXfrm>
    </dsp:sp>
    <dsp:sp modelId="{B7EC73DB-D02C-4E15-B5C2-DBB4D2C8988A}">
      <dsp:nvSpPr>
        <dsp:cNvPr id="0" name=""/>
        <dsp:cNvSpPr/>
      </dsp:nvSpPr>
      <dsp:spPr>
        <a:xfrm>
          <a:off x="657777" y="20370"/>
          <a:ext cx="2401652" cy="396973"/>
        </a:xfrm>
        <a:prstGeom prst="rect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Someone who discovers your buisness through one of your marketing channels - website, blog, social media</a:t>
          </a:r>
        </a:p>
      </dsp:txBody>
      <dsp:txXfrm>
        <a:off x="657777" y="20370"/>
        <a:ext cx="2401652" cy="396973"/>
      </dsp:txXfrm>
    </dsp:sp>
    <dsp:sp modelId="{A5C7978C-340E-404E-BB04-355C8404CFA2}">
      <dsp:nvSpPr>
        <dsp:cNvPr id="0" name=""/>
        <dsp:cNvSpPr/>
      </dsp:nvSpPr>
      <dsp:spPr>
        <a:xfrm>
          <a:off x="611885" y="417343"/>
          <a:ext cx="2447544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A89BAEC-EA97-4E36-80A4-AE3C5556BBE0}">
      <dsp:nvSpPr>
        <dsp:cNvPr id="0" name=""/>
        <dsp:cNvSpPr/>
      </dsp:nvSpPr>
      <dsp:spPr>
        <a:xfrm>
          <a:off x="657777" y="437192"/>
          <a:ext cx="2401652" cy="396973"/>
        </a:xfrm>
        <a:prstGeom prst="rect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visitor may have been referred through an existing customer</a:t>
          </a:r>
        </a:p>
      </dsp:txBody>
      <dsp:txXfrm>
        <a:off x="657777" y="437192"/>
        <a:ext cx="2401652" cy="396973"/>
      </dsp:txXfrm>
    </dsp:sp>
    <dsp:sp modelId="{CEF62317-EE53-4331-92F1-495C130850BA}">
      <dsp:nvSpPr>
        <dsp:cNvPr id="0" name=""/>
        <dsp:cNvSpPr/>
      </dsp:nvSpPr>
      <dsp:spPr>
        <a:xfrm>
          <a:off x="611885" y="834165"/>
          <a:ext cx="2447544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484BE13-7056-45DD-BE68-0F636E0BAF77}">
      <dsp:nvSpPr>
        <dsp:cNvPr id="0" name=""/>
        <dsp:cNvSpPr/>
      </dsp:nvSpPr>
      <dsp:spPr>
        <a:xfrm>
          <a:off x="0" y="854514"/>
          <a:ext cx="3059430" cy="0"/>
        </a:xfrm>
        <a:prstGeom prst="line">
          <a:avLst/>
        </a:prstGeom>
        <a:gradFill rotWithShape="0">
          <a:gsLst>
            <a:gs pos="0">
              <a:schemeClr val="accent3">
                <a:hueOff val="677650"/>
                <a:satOff val="25000"/>
                <a:lumOff val="-36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677650"/>
                <a:satOff val="25000"/>
                <a:lumOff val="-36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677650"/>
                <a:satOff val="25000"/>
                <a:lumOff val="-36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677650"/>
              <a:satOff val="25000"/>
              <a:lumOff val="-367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FFAE4C-6DA6-4B38-B8E3-CF47D0CEFADF}">
      <dsp:nvSpPr>
        <dsp:cNvPr id="0" name=""/>
        <dsp:cNvSpPr/>
      </dsp:nvSpPr>
      <dsp:spPr>
        <a:xfrm>
          <a:off x="0" y="854514"/>
          <a:ext cx="611886" cy="853993"/>
        </a:xfrm>
        <a:prstGeom prst="rect">
          <a:avLst/>
        </a:prstGeom>
        <a:gradFill rotWithShape="0">
          <a:gsLst>
            <a:gs pos="0">
              <a:srgbClr val="9BBB59">
                <a:hueOff val="2812566"/>
                <a:satOff val="-4220"/>
                <a:lumOff val="-686"/>
                <a:alphaOff val="0"/>
                <a:shade val="51000"/>
                <a:satMod val="130000"/>
              </a:srgbClr>
            </a:gs>
            <a:gs pos="80000">
              <a:srgbClr val="9BBB59">
                <a:hueOff val="2812566"/>
                <a:satOff val="-4220"/>
                <a:lumOff val="-686"/>
                <a:alphaOff val="0"/>
                <a:shade val="93000"/>
                <a:satMod val="130000"/>
              </a:srgbClr>
            </a:gs>
            <a:gs pos="100000">
              <a:srgbClr val="9BBB59">
                <a:hueOff val="2812566"/>
                <a:satOff val="-4220"/>
                <a:lumOff val="-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Landing Page</a:t>
          </a:r>
        </a:p>
      </dsp:txBody>
      <dsp:txXfrm>
        <a:off x="0" y="854514"/>
        <a:ext cx="611886" cy="853993"/>
      </dsp:txXfrm>
    </dsp:sp>
    <dsp:sp modelId="{B332AF82-B33C-4B50-B3EA-A9CFBBEF7EBC}">
      <dsp:nvSpPr>
        <dsp:cNvPr id="0" name=""/>
        <dsp:cNvSpPr/>
      </dsp:nvSpPr>
      <dsp:spPr>
        <a:xfrm>
          <a:off x="657777" y="893294"/>
          <a:ext cx="2401652" cy="775599"/>
        </a:xfrm>
        <a:prstGeom prst="rect">
          <a:avLst/>
        </a:prstGeom>
        <a:solidFill>
          <a:srgbClr val="9BBB59">
            <a:tint val="40000"/>
            <a:alpha val="90000"/>
            <a:hueOff val="2679213"/>
            <a:satOff val="-3448"/>
            <a:lumOff val="-269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2679213"/>
              <a:satOff val="-3448"/>
              <a:lumOff val="-269"/>
              <a:alphaOff val="0"/>
            </a:srgbClr>
          </a:solidFill>
          <a:prstDash val="soli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web page that a visitor lands on that has a distinct purpose generally used to capture leads</a:t>
          </a:r>
        </a:p>
      </dsp:txBody>
      <dsp:txXfrm>
        <a:off x="657777" y="893294"/>
        <a:ext cx="2401652" cy="775599"/>
      </dsp:txXfrm>
    </dsp:sp>
    <dsp:sp modelId="{180B4F7A-ABB6-480E-8A0B-0DCB212644B6}">
      <dsp:nvSpPr>
        <dsp:cNvPr id="0" name=""/>
        <dsp:cNvSpPr/>
      </dsp:nvSpPr>
      <dsp:spPr>
        <a:xfrm>
          <a:off x="611885" y="1668894"/>
          <a:ext cx="2447544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AB07AEC-A3E3-4E44-9B69-0E9D426B881F}">
      <dsp:nvSpPr>
        <dsp:cNvPr id="0" name=""/>
        <dsp:cNvSpPr/>
      </dsp:nvSpPr>
      <dsp:spPr>
        <a:xfrm>
          <a:off x="0" y="1708508"/>
          <a:ext cx="3059430" cy="0"/>
        </a:xfrm>
        <a:prstGeom prst="line">
          <a:avLst/>
        </a:prstGeom>
        <a:gradFill rotWithShape="0">
          <a:gsLst>
            <a:gs pos="0">
              <a:schemeClr val="accent3"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5C56FDC-9D35-4277-B5C1-3A29E1765554}">
      <dsp:nvSpPr>
        <dsp:cNvPr id="0" name=""/>
        <dsp:cNvSpPr/>
      </dsp:nvSpPr>
      <dsp:spPr>
        <a:xfrm>
          <a:off x="0" y="1708508"/>
          <a:ext cx="611886" cy="853993"/>
        </a:xfrm>
        <a:prstGeom prst="rect">
          <a:avLst/>
        </a:prstGeo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Call to action</a:t>
          </a:r>
        </a:p>
      </dsp:txBody>
      <dsp:txXfrm>
        <a:off x="0" y="1708508"/>
        <a:ext cx="611886" cy="853993"/>
      </dsp:txXfrm>
    </dsp:sp>
    <dsp:sp modelId="{0548C885-4A05-4516-A800-2B01862594BC}">
      <dsp:nvSpPr>
        <dsp:cNvPr id="0" name=""/>
        <dsp:cNvSpPr/>
      </dsp:nvSpPr>
      <dsp:spPr>
        <a:xfrm>
          <a:off x="657777" y="1747288"/>
          <a:ext cx="2401652" cy="775599"/>
        </a:xfrm>
        <a:prstGeom prst="rect">
          <a:avLst/>
        </a:prstGeom>
        <a:solidFill>
          <a:srgbClr val="9BBB59">
            <a:tint val="40000"/>
            <a:alpha val="90000"/>
            <a:hueOff val="5358427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7"/>
              <a:satOff val="-6896"/>
              <a:lumOff val="-537"/>
              <a:alphaOff val="0"/>
            </a:srgbClr>
          </a:solidFill>
          <a:prstDash val="soli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hyperlinked  button,</a:t>
          </a:r>
          <a:r>
            <a:rPr lang="en-US" sz="9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message or image that compels visitors to take some sort of action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57777" y="1747288"/>
        <a:ext cx="2401652" cy="775599"/>
      </dsp:txXfrm>
    </dsp:sp>
    <dsp:sp modelId="{2E63841E-4A52-4E3F-9F12-547B69433677}">
      <dsp:nvSpPr>
        <dsp:cNvPr id="0" name=""/>
        <dsp:cNvSpPr/>
      </dsp:nvSpPr>
      <dsp:spPr>
        <a:xfrm>
          <a:off x="611885" y="2522887"/>
          <a:ext cx="2447544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E432FBB-27C7-45C3-94E5-EBAAA7BAE08F}">
      <dsp:nvSpPr>
        <dsp:cNvPr id="0" name=""/>
        <dsp:cNvSpPr/>
      </dsp:nvSpPr>
      <dsp:spPr>
        <a:xfrm>
          <a:off x="0" y="2562501"/>
          <a:ext cx="3059430" cy="0"/>
        </a:xfrm>
        <a:prstGeom prst="line">
          <a:avLst/>
        </a:prstGeom>
        <a:gradFill rotWithShape="0">
          <a:gsLst>
            <a:gs pos="0">
              <a:schemeClr val="accent3">
                <a:hueOff val="2032949"/>
                <a:satOff val="75000"/>
                <a:lumOff val="-1102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032949"/>
                <a:satOff val="75000"/>
                <a:lumOff val="-1102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032949"/>
                <a:satOff val="75000"/>
                <a:lumOff val="-1102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2032949"/>
              <a:satOff val="75000"/>
              <a:lumOff val="-1102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8189A13-3CFE-4FA8-85BB-C3018BCA7C44}">
      <dsp:nvSpPr>
        <dsp:cNvPr id="0" name=""/>
        <dsp:cNvSpPr/>
      </dsp:nvSpPr>
      <dsp:spPr>
        <a:xfrm>
          <a:off x="0" y="2562501"/>
          <a:ext cx="611886" cy="853993"/>
        </a:xfrm>
        <a:prstGeom prst="rect">
          <a:avLst/>
        </a:prstGeom>
        <a:gradFill rotWithShape="0">
          <a:gsLst>
            <a:gs pos="0">
              <a:srgbClr val="9BBB59">
                <a:hueOff val="8437698"/>
                <a:satOff val="-12660"/>
                <a:lumOff val="-2059"/>
                <a:alphaOff val="0"/>
                <a:shade val="51000"/>
                <a:satMod val="130000"/>
              </a:srgbClr>
            </a:gs>
            <a:gs pos="80000">
              <a:srgbClr val="9BBB59">
                <a:hueOff val="8437698"/>
                <a:satOff val="-12660"/>
                <a:lumOff val="-2059"/>
                <a:alphaOff val="0"/>
                <a:shade val="93000"/>
                <a:satMod val="130000"/>
              </a:srgbClr>
            </a:gs>
            <a:gs pos="100000">
              <a:srgbClr val="9BBB59">
                <a:hueOff val="8437698"/>
                <a:satOff val="-12660"/>
                <a:lumOff val="-205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Forms</a:t>
          </a:r>
        </a:p>
      </dsp:txBody>
      <dsp:txXfrm>
        <a:off x="0" y="2562501"/>
        <a:ext cx="611886" cy="853993"/>
      </dsp:txXfrm>
    </dsp:sp>
    <dsp:sp modelId="{0032A09F-D223-4FE9-BBCA-15B8F8699C36}">
      <dsp:nvSpPr>
        <dsp:cNvPr id="0" name=""/>
        <dsp:cNvSpPr/>
      </dsp:nvSpPr>
      <dsp:spPr>
        <a:xfrm>
          <a:off x="657777" y="2582350"/>
          <a:ext cx="2401652" cy="396973"/>
        </a:xfrm>
        <a:prstGeom prst="rect">
          <a:avLst/>
        </a:prstGeom>
        <a:solidFill>
          <a:srgbClr val="9BBB59">
            <a:tint val="40000"/>
            <a:alpha val="90000"/>
            <a:hueOff val="8037640"/>
            <a:satOff val="-10345"/>
            <a:lumOff val="-806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8037640"/>
              <a:satOff val="-10345"/>
              <a:lumOff val="-806"/>
              <a:alphaOff val="0"/>
            </a:srgbClr>
          </a:solidFill>
          <a:prstDash val="soli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Usually found on a landing page</a:t>
          </a:r>
        </a:p>
      </dsp:txBody>
      <dsp:txXfrm>
        <a:off x="657777" y="2582350"/>
        <a:ext cx="2401652" cy="396973"/>
      </dsp:txXfrm>
    </dsp:sp>
    <dsp:sp modelId="{5682DD8A-6E1D-4211-BC45-85C360ECAD93}">
      <dsp:nvSpPr>
        <dsp:cNvPr id="0" name=""/>
        <dsp:cNvSpPr/>
      </dsp:nvSpPr>
      <dsp:spPr>
        <a:xfrm>
          <a:off x="611885" y="2979323"/>
          <a:ext cx="2447544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E6325DF-9984-4656-A120-023B4CB8FC35}">
      <dsp:nvSpPr>
        <dsp:cNvPr id="0" name=""/>
        <dsp:cNvSpPr/>
      </dsp:nvSpPr>
      <dsp:spPr>
        <a:xfrm>
          <a:off x="657777" y="2999172"/>
          <a:ext cx="2401652" cy="396973"/>
        </a:xfrm>
        <a:prstGeom prst="rect">
          <a:avLst/>
        </a:prstGeom>
        <a:solidFill>
          <a:srgbClr val="9BBB59">
            <a:tint val="40000"/>
            <a:alpha val="90000"/>
            <a:hueOff val="8037640"/>
            <a:satOff val="-10345"/>
            <a:lumOff val="-806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8037640"/>
              <a:satOff val="-10345"/>
              <a:lumOff val="-806"/>
              <a:alphaOff val="0"/>
            </a:srgbClr>
          </a:solidFill>
          <a:prstDash val="soli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Compels a visitor to leave certain prescribed information in exchange for an offer</a:t>
          </a:r>
        </a:p>
      </dsp:txBody>
      <dsp:txXfrm>
        <a:off x="657777" y="2999172"/>
        <a:ext cx="2401652" cy="396973"/>
      </dsp:txXfrm>
    </dsp:sp>
    <dsp:sp modelId="{F74ACAF2-B8D0-40FB-B840-1F25EBDA1CB9}">
      <dsp:nvSpPr>
        <dsp:cNvPr id="0" name=""/>
        <dsp:cNvSpPr/>
      </dsp:nvSpPr>
      <dsp:spPr>
        <a:xfrm>
          <a:off x="611885" y="3396146"/>
          <a:ext cx="2447544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C39B221-A68D-43E8-A075-85988D6DBF19}">
      <dsp:nvSpPr>
        <dsp:cNvPr id="0" name=""/>
        <dsp:cNvSpPr/>
      </dsp:nvSpPr>
      <dsp:spPr>
        <a:xfrm>
          <a:off x="0" y="3416495"/>
          <a:ext cx="3059430" cy="0"/>
        </a:xfrm>
        <a:prstGeom prst="line">
          <a:avLst/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D4A209-84C8-43B0-AC5D-3197869A9958}">
      <dsp:nvSpPr>
        <dsp:cNvPr id="0" name=""/>
        <dsp:cNvSpPr/>
      </dsp:nvSpPr>
      <dsp:spPr>
        <a:xfrm>
          <a:off x="0" y="3416495"/>
          <a:ext cx="611886" cy="853993"/>
        </a:xfrm>
        <a:prstGeom prst="rect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Offer</a:t>
          </a:r>
        </a:p>
      </dsp:txBody>
      <dsp:txXfrm>
        <a:off x="0" y="3416495"/>
        <a:ext cx="611886" cy="853993"/>
      </dsp:txXfrm>
    </dsp:sp>
    <dsp:sp modelId="{7457EB5D-A36D-4C12-A421-F7D5F5866D46}">
      <dsp:nvSpPr>
        <dsp:cNvPr id="0" name=""/>
        <dsp:cNvSpPr/>
      </dsp:nvSpPr>
      <dsp:spPr>
        <a:xfrm>
          <a:off x="657777" y="3455275"/>
          <a:ext cx="2401652" cy="775599"/>
        </a:xfrm>
        <a:prstGeom prst="rect">
          <a:avLst/>
        </a:prstGeom>
        <a:solidFill>
          <a:srgbClr val="9BBB59">
            <a:tint val="40000"/>
            <a:alpha val="90000"/>
            <a:hueOff val="10716854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4"/>
              <a:satOff val="-13793"/>
              <a:lumOff val="-1075"/>
              <a:alphaOff val="0"/>
            </a:srgbClr>
          </a:solidFill>
          <a:prstDash val="soli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Something of value offered to the visitor in exchange for their information</a:t>
          </a:r>
        </a:p>
      </dsp:txBody>
      <dsp:txXfrm>
        <a:off x="657777" y="3455275"/>
        <a:ext cx="2401652" cy="775599"/>
      </dsp:txXfrm>
    </dsp:sp>
    <dsp:sp modelId="{6E04E75E-B616-4D13-B989-B84DFE8525AF}">
      <dsp:nvSpPr>
        <dsp:cNvPr id="0" name=""/>
        <dsp:cNvSpPr/>
      </dsp:nvSpPr>
      <dsp:spPr>
        <a:xfrm>
          <a:off x="611885" y="4230874"/>
          <a:ext cx="2447544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772951-16FC-ED44-BE14-803A7BEF0D6A}">
      <dsp:nvSpPr>
        <dsp:cNvPr id="0" name=""/>
        <dsp:cNvSpPr/>
      </dsp:nvSpPr>
      <dsp:spPr>
        <a:xfrm>
          <a:off x="1176020" y="1736"/>
          <a:ext cx="1764030" cy="102664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You simply ask for the order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"Can I get you to sign and send  through the acceptance page on the proposal?"</a:t>
          </a:r>
        </a:p>
      </dsp:txBody>
      <dsp:txXfrm>
        <a:off x="1176020" y="130066"/>
        <a:ext cx="1379040" cy="769981"/>
      </dsp:txXfrm>
    </dsp:sp>
    <dsp:sp modelId="{67E7D173-1FE3-F04A-9590-97812AAF2ABE}">
      <dsp:nvSpPr>
        <dsp:cNvPr id="0" name=""/>
        <dsp:cNvSpPr/>
      </dsp:nvSpPr>
      <dsp:spPr>
        <a:xfrm>
          <a:off x="0" y="1736"/>
          <a:ext cx="1176020" cy="1026641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 Request</a:t>
          </a:r>
        </a:p>
      </dsp:txBody>
      <dsp:txXfrm>
        <a:off x="50116" y="51852"/>
        <a:ext cx="1075788" cy="926409"/>
      </dsp:txXfrm>
    </dsp:sp>
    <dsp:sp modelId="{CA3AD444-E7A3-3542-BF7B-5F3FAD35C331}">
      <dsp:nvSpPr>
        <dsp:cNvPr id="0" name=""/>
        <dsp:cNvSpPr/>
      </dsp:nvSpPr>
      <dsp:spPr>
        <a:xfrm>
          <a:off x="1176020" y="1131042"/>
          <a:ext cx="1764030" cy="102664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657618"/>
            <a:satOff val="3693"/>
            <a:lumOff val="235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657618"/>
              <a:satOff val="3693"/>
              <a:lumOff val="235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Summarise the benefits of what has been discussed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Add a commitment phrase on the end</a:t>
          </a:r>
        </a:p>
      </dsp:txBody>
      <dsp:txXfrm>
        <a:off x="1176020" y="1259372"/>
        <a:ext cx="1379040" cy="769981"/>
      </dsp:txXfrm>
    </dsp:sp>
    <dsp:sp modelId="{95A67F6B-640C-514C-AA76-F54C41ED8341}">
      <dsp:nvSpPr>
        <dsp:cNvPr id="0" name=""/>
        <dsp:cNvSpPr/>
      </dsp:nvSpPr>
      <dsp:spPr>
        <a:xfrm>
          <a:off x="0" y="1131042"/>
          <a:ext cx="1176020" cy="1026641"/>
        </a:xfrm>
        <a:prstGeom prst="roundRect">
          <a:avLst/>
        </a:prstGeom>
        <a:gradFill rotWithShape="0">
          <a:gsLst>
            <a:gs pos="0">
              <a:srgbClr val="8064A2">
                <a:hueOff val="-744128"/>
                <a:satOff val="4483"/>
                <a:lumOff val="359"/>
                <a:alphaOff val="0"/>
                <a:shade val="51000"/>
                <a:satMod val="130000"/>
              </a:srgbClr>
            </a:gs>
            <a:gs pos="80000">
              <a:srgbClr val="8064A2">
                <a:hueOff val="-744128"/>
                <a:satOff val="4483"/>
                <a:lumOff val="359"/>
                <a:alphaOff val="0"/>
                <a:shade val="93000"/>
                <a:satMod val="130000"/>
              </a:srgbClr>
            </a:gs>
            <a:gs pos="100000">
              <a:srgbClr val="8064A2">
                <a:hueOff val="-744128"/>
                <a:satOff val="4483"/>
                <a:lumOff val="35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Benefit Summary</a:t>
          </a:r>
        </a:p>
      </dsp:txBody>
      <dsp:txXfrm>
        <a:off x="50116" y="1181158"/>
        <a:ext cx="1075788" cy="926409"/>
      </dsp:txXfrm>
    </dsp:sp>
    <dsp:sp modelId="{17F83D45-4EE7-E44E-9FE0-CD4E74E1E878}">
      <dsp:nvSpPr>
        <dsp:cNvPr id="0" name=""/>
        <dsp:cNvSpPr/>
      </dsp:nvSpPr>
      <dsp:spPr>
        <a:xfrm>
          <a:off x="1176020" y="2260347"/>
          <a:ext cx="1764030" cy="102664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1315237"/>
            <a:satOff val="7386"/>
            <a:lumOff val="46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315237"/>
              <a:satOff val="7386"/>
              <a:lumOff val="469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Asks a question where the response indicates  a commitment to the sale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"Shall we go ahead and put that payment plan in place?"</a:t>
          </a:r>
        </a:p>
      </dsp:txBody>
      <dsp:txXfrm>
        <a:off x="1176020" y="2388677"/>
        <a:ext cx="1379040" cy="769981"/>
      </dsp:txXfrm>
    </dsp:sp>
    <dsp:sp modelId="{FF8115EC-531C-F448-B475-06B89D9B624B}">
      <dsp:nvSpPr>
        <dsp:cNvPr id="0" name=""/>
        <dsp:cNvSpPr/>
      </dsp:nvSpPr>
      <dsp:spPr>
        <a:xfrm>
          <a:off x="0" y="2260347"/>
          <a:ext cx="1176020" cy="1026641"/>
        </a:xfrm>
        <a:prstGeom prst="roundRect">
          <a:avLst/>
        </a:prstGeom>
        <a:gradFill rotWithShape="0">
          <a:gsLst>
            <a:gs pos="0">
              <a:srgbClr val="8064A2">
                <a:hueOff val="-1488257"/>
                <a:satOff val="8966"/>
                <a:lumOff val="719"/>
                <a:alphaOff val="0"/>
                <a:shade val="51000"/>
                <a:satMod val="130000"/>
              </a:srgbClr>
            </a:gs>
            <a:gs pos="80000">
              <a:srgbClr val="8064A2">
                <a:hueOff val="-1488257"/>
                <a:satOff val="8966"/>
                <a:lumOff val="719"/>
                <a:alphaOff val="0"/>
                <a:shade val="93000"/>
                <a:satMod val="130000"/>
              </a:srgbClr>
            </a:gs>
            <a:gs pos="100000">
              <a:srgbClr val="8064A2">
                <a:hueOff val="-1488257"/>
                <a:satOff val="8966"/>
                <a:lumOff val="71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Assumptive</a:t>
          </a:r>
        </a:p>
      </dsp:txBody>
      <dsp:txXfrm>
        <a:off x="50116" y="2310463"/>
        <a:ext cx="1075788" cy="926409"/>
      </dsp:txXfrm>
    </dsp:sp>
    <dsp:sp modelId="{A3135921-23B7-6341-960A-55512D73DD47}">
      <dsp:nvSpPr>
        <dsp:cNvPr id="0" name=""/>
        <dsp:cNvSpPr/>
      </dsp:nvSpPr>
      <dsp:spPr>
        <a:xfrm>
          <a:off x="1176020" y="3389653"/>
          <a:ext cx="1764030" cy="102664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1972855"/>
            <a:satOff val="11079"/>
            <a:lumOff val="704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972855"/>
              <a:satOff val="11079"/>
              <a:lumOff val="704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Gives the prospect a choice between two buying options</a:t>
          </a:r>
          <a:r>
            <a:rPr lang="en-US" sz="8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rather than buying or not buying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"Would you prefer Model A or Model B?"</a:t>
          </a:r>
        </a:p>
      </dsp:txBody>
      <dsp:txXfrm>
        <a:off x="1176020" y="3517983"/>
        <a:ext cx="1379040" cy="769981"/>
      </dsp:txXfrm>
    </dsp:sp>
    <dsp:sp modelId="{7590AC62-471E-4840-9C2F-630E8BE311D9}">
      <dsp:nvSpPr>
        <dsp:cNvPr id="0" name=""/>
        <dsp:cNvSpPr/>
      </dsp:nvSpPr>
      <dsp:spPr>
        <a:xfrm>
          <a:off x="0" y="3389653"/>
          <a:ext cx="1176020" cy="1026641"/>
        </a:xfrm>
        <a:prstGeom prst="roundRect">
          <a:avLst/>
        </a:prstGeom>
        <a:gradFill rotWithShape="0">
          <a:gsLst>
            <a:gs pos="0">
              <a:srgbClr val="8064A2">
                <a:hueOff val="-2232385"/>
                <a:satOff val="13449"/>
                <a:lumOff val="1078"/>
                <a:alphaOff val="0"/>
                <a:shade val="51000"/>
                <a:satMod val="130000"/>
              </a:srgbClr>
            </a:gs>
            <a:gs pos="80000">
              <a:srgbClr val="8064A2">
                <a:hueOff val="-2232385"/>
                <a:satOff val="13449"/>
                <a:lumOff val="1078"/>
                <a:alphaOff val="0"/>
                <a:shade val="93000"/>
                <a:satMod val="130000"/>
              </a:srgbClr>
            </a:gs>
            <a:gs pos="100000">
              <a:srgbClr val="8064A2">
                <a:hueOff val="-2232385"/>
                <a:satOff val="13449"/>
                <a:lumOff val="107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Alternative Choice</a:t>
          </a:r>
        </a:p>
      </dsp:txBody>
      <dsp:txXfrm>
        <a:off x="50116" y="3439769"/>
        <a:ext cx="1075788" cy="926409"/>
      </dsp:txXfrm>
    </dsp:sp>
    <dsp:sp modelId="{9DF8D4DA-B741-E940-999F-8BACEB24D9F9}">
      <dsp:nvSpPr>
        <dsp:cNvPr id="0" name=""/>
        <dsp:cNvSpPr/>
      </dsp:nvSpPr>
      <dsp:spPr>
        <a:xfrm>
          <a:off x="1176020" y="4518959"/>
          <a:ext cx="1764030" cy="102664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2630473"/>
            <a:satOff val="14771"/>
            <a:lumOff val="93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2630473"/>
              <a:satOff val="14771"/>
              <a:lumOff val="939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Where the purchase appeals to the person's ego or identity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"You offer your customers exceptional value and I know that our product will only make your value proposition better"</a:t>
          </a:r>
        </a:p>
      </dsp:txBody>
      <dsp:txXfrm>
        <a:off x="1176020" y="4647289"/>
        <a:ext cx="1379040" cy="769981"/>
      </dsp:txXfrm>
    </dsp:sp>
    <dsp:sp modelId="{1B665862-4E4D-4547-A5BD-38B8D7727466}">
      <dsp:nvSpPr>
        <dsp:cNvPr id="0" name=""/>
        <dsp:cNvSpPr/>
      </dsp:nvSpPr>
      <dsp:spPr>
        <a:xfrm>
          <a:off x="0" y="4518959"/>
          <a:ext cx="1176020" cy="1026641"/>
        </a:xfrm>
        <a:prstGeom prst="roundRect">
          <a:avLst/>
        </a:prstGeom>
        <a:gradFill rotWithShape="0">
          <a:gsLst>
            <a:gs pos="0">
              <a:srgbClr val="8064A2">
                <a:hueOff val="-2976513"/>
                <a:satOff val="17933"/>
                <a:lumOff val="1437"/>
                <a:alphaOff val="0"/>
                <a:shade val="51000"/>
                <a:satMod val="130000"/>
              </a:srgbClr>
            </a:gs>
            <a:gs pos="80000">
              <a:srgbClr val="8064A2">
                <a:hueOff val="-2976513"/>
                <a:satOff val="17933"/>
                <a:lumOff val="1437"/>
                <a:alphaOff val="0"/>
                <a:shade val="93000"/>
                <a:satMod val="130000"/>
              </a:srgbClr>
            </a:gs>
            <a:gs pos="100000">
              <a:srgbClr val="8064A2">
                <a:hueOff val="-2976513"/>
                <a:satOff val="17933"/>
                <a:lumOff val="143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Compliment or Vanity</a:t>
          </a:r>
        </a:p>
      </dsp:txBody>
      <dsp:txXfrm>
        <a:off x="50116" y="4569075"/>
        <a:ext cx="1075788" cy="926409"/>
      </dsp:txXfrm>
    </dsp:sp>
    <dsp:sp modelId="{B226CF14-BE52-2244-BE42-2E8B4FE18C80}">
      <dsp:nvSpPr>
        <dsp:cNvPr id="0" name=""/>
        <dsp:cNvSpPr/>
      </dsp:nvSpPr>
      <dsp:spPr>
        <a:xfrm>
          <a:off x="1176307" y="5648264"/>
          <a:ext cx="1762307" cy="1036907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288091"/>
            <a:satOff val="18464"/>
            <a:lumOff val="1173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288091"/>
              <a:satOff val="18464"/>
              <a:lumOff val="1173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Having to gain approval from another person (manager) to go ahaed.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Essential that you get committement before "going to" the higher authority</a:t>
          </a:r>
        </a:p>
      </dsp:txBody>
      <dsp:txXfrm>
        <a:off x="1176307" y="5777877"/>
        <a:ext cx="1373467" cy="777681"/>
      </dsp:txXfrm>
    </dsp:sp>
    <dsp:sp modelId="{DEDE7701-6F37-A144-A04B-251A76985DF3}">
      <dsp:nvSpPr>
        <dsp:cNvPr id="0" name=""/>
        <dsp:cNvSpPr/>
      </dsp:nvSpPr>
      <dsp:spPr>
        <a:xfrm>
          <a:off x="1435" y="5653398"/>
          <a:ext cx="1174871" cy="1026641"/>
        </a:xfrm>
        <a:prstGeom prst="roundRect">
          <a:avLst/>
        </a:prstGeom>
        <a:gradFill rotWithShape="0">
          <a:gsLst>
            <a:gs pos="0">
              <a:srgbClr val="8064A2">
                <a:hueOff val="-3720641"/>
                <a:satOff val="22416"/>
                <a:lumOff val="1797"/>
                <a:alphaOff val="0"/>
                <a:shade val="51000"/>
                <a:satMod val="130000"/>
              </a:srgbClr>
            </a:gs>
            <a:gs pos="80000">
              <a:srgbClr val="8064A2">
                <a:hueOff val="-3720641"/>
                <a:satOff val="22416"/>
                <a:lumOff val="1797"/>
                <a:alphaOff val="0"/>
                <a:shade val="93000"/>
                <a:satMod val="130000"/>
              </a:srgbClr>
            </a:gs>
            <a:gs pos="100000">
              <a:srgbClr val="8064A2">
                <a:hueOff val="-3720641"/>
                <a:satOff val="22416"/>
                <a:lumOff val="179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Higher Authority</a:t>
          </a:r>
        </a:p>
      </dsp:txBody>
      <dsp:txXfrm>
        <a:off x="51551" y="5703514"/>
        <a:ext cx="1074639" cy="926409"/>
      </dsp:txXfrm>
    </dsp:sp>
    <dsp:sp modelId="{50BE9715-77EB-4E3A-A013-FF46FEA92CC6}">
      <dsp:nvSpPr>
        <dsp:cNvPr id="0" name=""/>
        <dsp:cNvSpPr/>
      </dsp:nvSpPr>
      <dsp:spPr>
        <a:xfrm>
          <a:off x="1176020" y="6787836"/>
          <a:ext cx="1764030" cy="102664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945710"/>
            <a:satOff val="22157"/>
            <a:lumOff val="1408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945710"/>
              <a:satOff val="22157"/>
              <a:lumOff val="1408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Combine two  or more of the above 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76020" y="6916166"/>
        <a:ext cx="1379040" cy="769981"/>
      </dsp:txXfrm>
    </dsp:sp>
    <dsp:sp modelId="{CDB34689-D8A5-40E8-94F0-E0DA7C710D7E}">
      <dsp:nvSpPr>
        <dsp:cNvPr id="0" name=""/>
        <dsp:cNvSpPr/>
      </dsp:nvSpPr>
      <dsp:spPr>
        <a:xfrm>
          <a:off x="0" y="6787836"/>
          <a:ext cx="1176020" cy="1026641"/>
        </a:xfrm>
        <a:prstGeom prst="roundRect">
          <a:avLst/>
        </a:prstGeom>
        <a:gradFill rotWithShape="0">
          <a:gsLst>
            <a:gs pos="0">
              <a:srgbClr val="8064A2">
                <a:hueOff val="-4464770"/>
                <a:satOff val="26899"/>
                <a:lumOff val="2156"/>
                <a:alphaOff val="0"/>
                <a:shade val="51000"/>
                <a:satMod val="130000"/>
              </a:srgbClr>
            </a:gs>
            <a:gs pos="80000">
              <a:srgbClr val="8064A2">
                <a:hueOff val="-4464770"/>
                <a:satOff val="26899"/>
                <a:lumOff val="2156"/>
                <a:alphaOff val="0"/>
                <a:shade val="93000"/>
                <a:satMod val="130000"/>
              </a:srgbClr>
            </a:gs>
            <a:gs pos="100000">
              <a:srgbClr val="8064A2">
                <a:hueOff val="-4464770"/>
                <a:satOff val="26899"/>
                <a:lumOff val="215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Combination</a:t>
          </a:r>
          <a:endParaRPr lang="en-GB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0116" y="6837952"/>
        <a:ext cx="1075788" cy="9264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2A012-8219-4C08-8985-DF7C952E6817}">
      <dsp:nvSpPr>
        <dsp:cNvPr id="0" name=""/>
        <dsp:cNvSpPr/>
      </dsp:nvSpPr>
      <dsp:spPr>
        <a:xfrm>
          <a:off x="1174" y="120268"/>
          <a:ext cx="600757" cy="5568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22860" rIns="64008" bIns="22860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Truly listen to the prospect</a:t>
          </a:r>
        </a:p>
      </dsp:txBody>
      <dsp:txXfrm>
        <a:off x="1174" y="120268"/>
        <a:ext cx="600757" cy="556875"/>
      </dsp:txXfrm>
    </dsp:sp>
    <dsp:sp modelId="{0AEA0058-ED31-4DA6-92C9-6EE8B1BD9636}">
      <dsp:nvSpPr>
        <dsp:cNvPr id="0" name=""/>
        <dsp:cNvSpPr/>
      </dsp:nvSpPr>
      <dsp:spPr>
        <a:xfrm>
          <a:off x="601932" y="94164"/>
          <a:ext cx="120151" cy="609082"/>
        </a:xfrm>
        <a:prstGeom prst="leftBrace">
          <a:avLst>
            <a:gd name="adj1" fmla="val 35000"/>
            <a:gd name="adj2" fmla="val 50000"/>
          </a:avLst>
        </a:pr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143DB2-1046-44A0-96AE-73B3D8903BA2}">
      <dsp:nvSpPr>
        <dsp:cNvPr id="0" name=""/>
        <dsp:cNvSpPr/>
      </dsp:nvSpPr>
      <dsp:spPr>
        <a:xfrm>
          <a:off x="770144" y="94164"/>
          <a:ext cx="1634061" cy="60908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To their words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To their feelings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To their body language</a:t>
          </a:r>
        </a:p>
      </dsp:txBody>
      <dsp:txXfrm>
        <a:off x="770144" y="94164"/>
        <a:ext cx="1634061" cy="609082"/>
      </dsp:txXfrm>
    </dsp:sp>
    <dsp:sp modelId="{ACFB5DCF-0D9D-43FD-B567-518A3E364372}">
      <dsp:nvSpPr>
        <dsp:cNvPr id="0" name=""/>
        <dsp:cNvSpPr/>
      </dsp:nvSpPr>
      <dsp:spPr>
        <a:xfrm>
          <a:off x="1174" y="761750"/>
          <a:ext cx="600757" cy="5568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22860" rIns="64008" bIns="22860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Feedback what you have just heard</a:t>
          </a:r>
        </a:p>
      </dsp:txBody>
      <dsp:txXfrm>
        <a:off x="1174" y="761750"/>
        <a:ext cx="600757" cy="556875"/>
      </dsp:txXfrm>
    </dsp:sp>
    <dsp:sp modelId="{3463CDE4-1192-461C-9442-32FAEB695061}">
      <dsp:nvSpPr>
        <dsp:cNvPr id="0" name=""/>
        <dsp:cNvSpPr/>
      </dsp:nvSpPr>
      <dsp:spPr>
        <a:xfrm>
          <a:off x="601932" y="735646"/>
          <a:ext cx="120151" cy="609082"/>
        </a:xfrm>
        <a:prstGeom prst="leftBrace">
          <a:avLst>
            <a:gd name="adj1" fmla="val 35000"/>
            <a:gd name="adj2" fmla="val 50000"/>
          </a:avLst>
        </a:pr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39E7A-919C-46B1-883D-4CD44144CB5D}">
      <dsp:nvSpPr>
        <dsp:cNvPr id="0" name=""/>
        <dsp:cNvSpPr/>
      </dsp:nvSpPr>
      <dsp:spPr>
        <a:xfrm>
          <a:off x="770144" y="735646"/>
          <a:ext cx="1634061" cy="60908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Either verbatim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Or by paraphrasing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Or using your own words</a:t>
          </a:r>
        </a:p>
      </dsp:txBody>
      <dsp:txXfrm>
        <a:off x="770144" y="735646"/>
        <a:ext cx="1634061" cy="609082"/>
      </dsp:txXfrm>
    </dsp:sp>
    <dsp:sp modelId="{3709CB2C-AB1F-448D-86D7-38E6EBA93749}">
      <dsp:nvSpPr>
        <dsp:cNvPr id="0" name=""/>
        <dsp:cNvSpPr/>
      </dsp:nvSpPr>
      <dsp:spPr>
        <a:xfrm>
          <a:off x="1174" y="1377129"/>
          <a:ext cx="600757" cy="801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22860" rIns="64008" bIns="22860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Confirm that you have heard the prospect correctly</a:t>
          </a:r>
        </a:p>
      </dsp:txBody>
      <dsp:txXfrm>
        <a:off x="1174" y="1377129"/>
        <a:ext cx="600757" cy="801900"/>
      </dsp:txXfrm>
    </dsp:sp>
    <dsp:sp modelId="{6B186BCA-4379-457A-B32B-015E08A1F38E}">
      <dsp:nvSpPr>
        <dsp:cNvPr id="0" name=""/>
        <dsp:cNvSpPr/>
      </dsp:nvSpPr>
      <dsp:spPr>
        <a:xfrm>
          <a:off x="601932" y="1377129"/>
          <a:ext cx="120151" cy="801900"/>
        </a:xfrm>
        <a:prstGeom prst="leftBrace">
          <a:avLst>
            <a:gd name="adj1" fmla="val 35000"/>
            <a:gd name="adj2" fmla="val 50000"/>
          </a:avLst>
        </a:pr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7F512-DF73-4676-91BA-59B8F2655458}">
      <dsp:nvSpPr>
        <dsp:cNvPr id="0" name=""/>
        <dsp:cNvSpPr/>
      </dsp:nvSpPr>
      <dsp:spPr>
        <a:xfrm>
          <a:off x="770144" y="1377129"/>
          <a:ext cx="1634061" cy="8019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Have I understood you?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Did I miss something?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Did I get something wrong?</a:t>
          </a:r>
        </a:p>
      </dsp:txBody>
      <dsp:txXfrm>
        <a:off x="770144" y="1377129"/>
        <a:ext cx="1634061" cy="801900"/>
      </dsp:txXfrm>
    </dsp:sp>
    <dsp:sp modelId="{77C71FE9-205D-4919-B522-203AB22EAAC2}">
      <dsp:nvSpPr>
        <dsp:cNvPr id="0" name=""/>
        <dsp:cNvSpPr/>
      </dsp:nvSpPr>
      <dsp:spPr>
        <a:xfrm>
          <a:off x="1174" y="2211429"/>
          <a:ext cx="600757" cy="5568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22860" rIns="64008" bIns="22860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Ask a relevant follow up question</a:t>
          </a:r>
        </a:p>
      </dsp:txBody>
      <dsp:txXfrm>
        <a:off x="1174" y="2211429"/>
        <a:ext cx="600757" cy="556875"/>
      </dsp:txXfrm>
    </dsp:sp>
    <dsp:sp modelId="{00B3C74D-51D7-48D5-B704-627FEDD4B95C}">
      <dsp:nvSpPr>
        <dsp:cNvPr id="0" name=""/>
        <dsp:cNvSpPr/>
      </dsp:nvSpPr>
      <dsp:spPr>
        <a:xfrm>
          <a:off x="601932" y="2211429"/>
          <a:ext cx="120151" cy="556875"/>
        </a:xfrm>
        <a:prstGeom prst="leftBrace">
          <a:avLst>
            <a:gd name="adj1" fmla="val 35000"/>
            <a:gd name="adj2" fmla="val 50000"/>
          </a:avLst>
        </a:pr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231D8-96D5-46EA-A465-E29D098E0696}">
      <dsp:nvSpPr>
        <dsp:cNvPr id="0" name=""/>
        <dsp:cNvSpPr/>
      </dsp:nvSpPr>
      <dsp:spPr>
        <a:xfrm>
          <a:off x="770144" y="2211429"/>
          <a:ext cx="1634061" cy="55687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Ask an open question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It confirms you have listened</a:t>
          </a:r>
        </a:p>
      </dsp:txBody>
      <dsp:txXfrm>
        <a:off x="770144" y="2211429"/>
        <a:ext cx="1634061" cy="55687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7F6459-5600-440B-8638-185A5BB6E0B7}">
      <dsp:nvSpPr>
        <dsp:cNvPr id="0" name=""/>
        <dsp:cNvSpPr/>
      </dsp:nvSpPr>
      <dsp:spPr>
        <a:xfrm>
          <a:off x="354" y="417631"/>
          <a:ext cx="1381674" cy="8290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Prioritise your agenda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Your presentation must be well organised and logical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Don't waste your customer's time</a:t>
          </a:r>
        </a:p>
      </dsp:txBody>
      <dsp:txXfrm>
        <a:off x="354" y="417631"/>
        <a:ext cx="1381674" cy="829004"/>
      </dsp:txXfrm>
    </dsp:sp>
    <dsp:sp modelId="{6E475035-C5E2-4C4E-BF86-33C7CD816512}">
      <dsp:nvSpPr>
        <dsp:cNvPr id="0" name=""/>
        <dsp:cNvSpPr/>
      </dsp:nvSpPr>
      <dsp:spPr>
        <a:xfrm>
          <a:off x="1520196" y="417631"/>
          <a:ext cx="1381674" cy="8290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Personalise it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Tailor your approach to your prospect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Reflect their language and culture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Consider the level of formality</a:t>
          </a:r>
        </a:p>
      </dsp:txBody>
      <dsp:txXfrm>
        <a:off x="1520196" y="417631"/>
        <a:ext cx="1381674" cy="829004"/>
      </dsp:txXfrm>
    </dsp:sp>
    <dsp:sp modelId="{59012C35-C8CB-4528-ACD4-C7F2A1359857}">
      <dsp:nvSpPr>
        <dsp:cNvPr id="0" name=""/>
        <dsp:cNvSpPr/>
      </dsp:nvSpPr>
      <dsp:spPr>
        <a:xfrm>
          <a:off x="354" y="1384803"/>
          <a:ext cx="1381674" cy="8290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Prepare illustrations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Use visual aids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Use product demonstrations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Customers need to visualise your solution </a:t>
          </a:r>
        </a:p>
      </dsp:txBody>
      <dsp:txXfrm>
        <a:off x="354" y="1384803"/>
        <a:ext cx="1381674" cy="829004"/>
      </dsp:txXfrm>
    </dsp:sp>
    <dsp:sp modelId="{39D94BB2-2571-4BCA-95FD-9DA6E18D3373}">
      <dsp:nvSpPr>
        <dsp:cNvPr id="0" name=""/>
        <dsp:cNvSpPr/>
      </dsp:nvSpPr>
      <dsp:spPr>
        <a:xfrm>
          <a:off x="1520196" y="1384803"/>
          <a:ext cx="1381674" cy="8290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Practise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Practise in front of a mirror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Practise in front of a colleague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Practise makes perfect</a:t>
          </a:r>
        </a:p>
      </dsp:txBody>
      <dsp:txXfrm>
        <a:off x="1520196" y="1384803"/>
        <a:ext cx="1381674" cy="82900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0464DF-E189-F540-B175-B6259C5BBC02}">
      <dsp:nvSpPr>
        <dsp:cNvPr id="0" name=""/>
        <dsp:cNvSpPr/>
      </dsp:nvSpPr>
      <dsp:spPr>
        <a:xfrm>
          <a:off x="0" y="134480"/>
          <a:ext cx="2834005" cy="477359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 - "The quality isn't as good</a:t>
          </a:r>
          <a:r>
            <a:rPr lang="en-US" sz="12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as your competitors"</a:t>
          </a: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303" y="157783"/>
        <a:ext cx="2787399" cy="430753"/>
      </dsp:txXfrm>
    </dsp:sp>
    <dsp:sp modelId="{845932E3-2F94-2547-B977-8C77F7236077}">
      <dsp:nvSpPr>
        <dsp:cNvPr id="0" name=""/>
        <dsp:cNvSpPr/>
      </dsp:nvSpPr>
      <dsp:spPr>
        <a:xfrm>
          <a:off x="0" y="611840"/>
          <a:ext cx="2834005" cy="745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980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Does the buyer understand all the features of your product?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Talk about the product warranty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 testimonials and use third party research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 product demonstrations</a:t>
          </a:r>
        </a:p>
      </dsp:txBody>
      <dsp:txXfrm>
        <a:off x="0" y="611840"/>
        <a:ext cx="2834005" cy="745200"/>
      </dsp:txXfrm>
    </dsp:sp>
    <dsp:sp modelId="{77604398-ED53-D44E-8186-A02114B72C24}">
      <dsp:nvSpPr>
        <dsp:cNvPr id="0" name=""/>
        <dsp:cNvSpPr/>
      </dsp:nvSpPr>
      <dsp:spPr>
        <a:xfrm>
          <a:off x="0" y="1357040"/>
          <a:ext cx="2834005" cy="477359"/>
        </a:xfrm>
        <a:prstGeom prst="roundRect">
          <a:avLst/>
        </a:prstGeom>
        <a:gradFill rotWithShape="0">
          <a:gsLst>
            <a:gs pos="0">
              <a:srgbClr val="9BBB59">
                <a:hueOff val="2250053"/>
                <a:satOff val="-3376"/>
                <a:lumOff val="-549"/>
                <a:alphaOff val="0"/>
                <a:shade val="51000"/>
                <a:satMod val="130000"/>
              </a:srgbClr>
            </a:gs>
            <a:gs pos="80000">
              <a:srgbClr val="9BBB59">
                <a:hueOff val="2250053"/>
                <a:satOff val="-3376"/>
                <a:lumOff val="-549"/>
                <a:alphaOff val="0"/>
                <a:shade val="93000"/>
                <a:satMod val="130000"/>
              </a:srgbClr>
            </a:gs>
            <a:gs pos="100000">
              <a:srgbClr val="9BBB59">
                <a:hueOff val="2250053"/>
                <a:satOff val="-3376"/>
                <a:lumOff val="-54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Source - " I haven't heard of you, so how can I trust you?"</a:t>
          </a:r>
        </a:p>
      </dsp:txBody>
      <dsp:txXfrm>
        <a:off x="23303" y="1380343"/>
        <a:ext cx="2787399" cy="430753"/>
      </dsp:txXfrm>
    </dsp:sp>
    <dsp:sp modelId="{9E113658-F4DA-B546-A351-CBBBE5C94A55}">
      <dsp:nvSpPr>
        <dsp:cNvPr id="0" name=""/>
        <dsp:cNvSpPr/>
      </dsp:nvSpPr>
      <dsp:spPr>
        <a:xfrm>
          <a:off x="0" y="1834400"/>
          <a:ext cx="2834005" cy="596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980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Describe your comany's strengths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Describe who has invested in the company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Talk about the commitment the company has made in terms of warranties</a:t>
          </a:r>
        </a:p>
      </dsp:txBody>
      <dsp:txXfrm>
        <a:off x="0" y="1834400"/>
        <a:ext cx="2834005" cy="596160"/>
      </dsp:txXfrm>
    </dsp:sp>
    <dsp:sp modelId="{1D85DC76-644D-D745-B06E-B8A570F16F4B}">
      <dsp:nvSpPr>
        <dsp:cNvPr id="0" name=""/>
        <dsp:cNvSpPr/>
      </dsp:nvSpPr>
      <dsp:spPr>
        <a:xfrm>
          <a:off x="0" y="2430560"/>
          <a:ext cx="2834005" cy="477359"/>
        </a:xfrm>
        <a:prstGeom prst="roundRect">
          <a:avLst/>
        </a:prstGeom>
        <a:gradFill rotWithShape="0">
          <a:gsLst>
            <a:gs pos="0">
              <a:srgbClr val="9BBB59">
                <a:hueOff val="4500106"/>
                <a:satOff val="-6752"/>
                <a:lumOff val="-1098"/>
                <a:alphaOff val="0"/>
                <a:shade val="51000"/>
                <a:satMod val="130000"/>
              </a:srgbClr>
            </a:gs>
            <a:gs pos="80000">
              <a:srgbClr val="9BBB59">
                <a:hueOff val="4500106"/>
                <a:satOff val="-6752"/>
                <a:lumOff val="-1098"/>
                <a:alphaOff val="0"/>
                <a:shade val="93000"/>
                <a:satMod val="130000"/>
              </a:srgbClr>
            </a:gs>
            <a:gs pos="100000">
              <a:srgbClr val="9BBB59">
                <a:hueOff val="4500106"/>
                <a:satOff val="-6752"/>
                <a:lumOff val="-109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Price - "I can't afford that"</a:t>
          </a:r>
        </a:p>
      </dsp:txBody>
      <dsp:txXfrm>
        <a:off x="23303" y="2453863"/>
        <a:ext cx="2787399" cy="430753"/>
      </dsp:txXfrm>
    </dsp:sp>
    <dsp:sp modelId="{28D01D4C-28CD-944F-B136-EE64E7EAA3DF}">
      <dsp:nvSpPr>
        <dsp:cNvPr id="0" name=""/>
        <dsp:cNvSpPr/>
      </dsp:nvSpPr>
      <dsp:spPr>
        <a:xfrm>
          <a:off x="0" y="2907920"/>
          <a:ext cx="2834005" cy="5713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980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Can be used as a negotiating ploy to determine price flexibility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People will buy when they see value - demonstrate value then price will be less of an obstacle</a:t>
          </a:r>
        </a:p>
      </dsp:txBody>
      <dsp:txXfrm>
        <a:off x="0" y="2907920"/>
        <a:ext cx="2834005" cy="571320"/>
      </dsp:txXfrm>
    </dsp:sp>
    <dsp:sp modelId="{D983E9C6-28E5-F34D-ABFD-48503BD7E7C8}">
      <dsp:nvSpPr>
        <dsp:cNvPr id="0" name=""/>
        <dsp:cNvSpPr/>
      </dsp:nvSpPr>
      <dsp:spPr>
        <a:xfrm>
          <a:off x="0" y="3479240"/>
          <a:ext cx="2834005" cy="477359"/>
        </a:xfrm>
        <a:prstGeom prst="roundRect">
          <a:avLst/>
        </a:prstGeom>
        <a:gradFill rotWithShape="0">
          <a:gsLst>
            <a:gs pos="0">
              <a:srgbClr val="9BBB59">
                <a:hueOff val="6750158"/>
                <a:satOff val="-10128"/>
                <a:lumOff val="-1647"/>
                <a:alphaOff val="0"/>
                <a:shade val="51000"/>
                <a:satMod val="130000"/>
              </a:srgbClr>
            </a:gs>
            <a:gs pos="80000">
              <a:srgbClr val="9BBB59">
                <a:hueOff val="6750158"/>
                <a:satOff val="-10128"/>
                <a:lumOff val="-1647"/>
                <a:alphaOff val="0"/>
                <a:shade val="93000"/>
                <a:satMod val="130000"/>
              </a:srgbClr>
            </a:gs>
            <a:gs pos="100000">
              <a:srgbClr val="9BBB59">
                <a:hueOff val="6750158"/>
                <a:satOff val="-10128"/>
                <a:lumOff val="-164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Money - "I can't afford this at the moment"</a:t>
          </a:r>
        </a:p>
      </dsp:txBody>
      <dsp:txXfrm>
        <a:off x="23303" y="3502543"/>
        <a:ext cx="2787399" cy="430753"/>
      </dsp:txXfrm>
    </dsp:sp>
    <dsp:sp modelId="{FB63EC67-8377-764F-B397-D26FFD135BF5}">
      <dsp:nvSpPr>
        <dsp:cNvPr id="0" name=""/>
        <dsp:cNvSpPr/>
      </dsp:nvSpPr>
      <dsp:spPr>
        <a:xfrm>
          <a:off x="0" y="3956600"/>
          <a:ext cx="2834005" cy="4471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980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Probe to see if the objection is price or budget related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Help the prospect understand how they can afford your product/service</a:t>
          </a:r>
        </a:p>
      </dsp:txBody>
      <dsp:txXfrm>
        <a:off x="0" y="3956600"/>
        <a:ext cx="2834005" cy="447120"/>
      </dsp:txXfrm>
    </dsp:sp>
    <dsp:sp modelId="{9EB5DB3C-B247-F741-AE95-520F2C861CB8}">
      <dsp:nvSpPr>
        <dsp:cNvPr id="0" name=""/>
        <dsp:cNvSpPr/>
      </dsp:nvSpPr>
      <dsp:spPr>
        <a:xfrm>
          <a:off x="0" y="4403720"/>
          <a:ext cx="2834005" cy="477359"/>
        </a:xfrm>
        <a:prstGeom prst="roundRect">
          <a:avLst/>
        </a:prstGeom>
        <a:gradFill rotWithShape="0">
          <a:gsLst>
            <a:gs pos="0">
              <a:srgbClr val="9BBB59">
                <a:hueOff val="9000211"/>
                <a:satOff val="-13504"/>
                <a:lumOff val="-2196"/>
                <a:alphaOff val="0"/>
                <a:shade val="51000"/>
                <a:satMod val="130000"/>
              </a:srgbClr>
            </a:gs>
            <a:gs pos="80000">
              <a:srgbClr val="9BBB59">
                <a:hueOff val="9000211"/>
                <a:satOff val="-13504"/>
                <a:lumOff val="-2196"/>
                <a:alphaOff val="0"/>
                <a:shade val="93000"/>
                <a:satMod val="130000"/>
              </a:srgbClr>
            </a:gs>
            <a:gs pos="100000">
              <a:srgbClr val="9BBB59">
                <a:hueOff val="9000211"/>
                <a:satOff val="-13504"/>
                <a:lumOff val="-219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"I'm already satisfied"</a:t>
          </a:r>
        </a:p>
      </dsp:txBody>
      <dsp:txXfrm>
        <a:off x="23303" y="4427023"/>
        <a:ext cx="2787399" cy="430753"/>
      </dsp:txXfrm>
    </dsp:sp>
    <dsp:sp modelId="{8CD63638-A390-9648-A5E7-9C067E7F06D4}">
      <dsp:nvSpPr>
        <dsp:cNvPr id="0" name=""/>
        <dsp:cNvSpPr/>
      </dsp:nvSpPr>
      <dsp:spPr>
        <a:xfrm>
          <a:off x="0" y="4881080"/>
          <a:ext cx="2834005" cy="7203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980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May be masking another objection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Probe to see if being 'satisfied' is good enough for the prospect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How can the features of your product/service move the prospect from 'satisfied' to 'ecstatic'</a:t>
          </a:r>
        </a:p>
      </dsp:txBody>
      <dsp:txXfrm>
        <a:off x="0" y="4881080"/>
        <a:ext cx="2834005" cy="720360"/>
      </dsp:txXfrm>
    </dsp:sp>
    <dsp:sp modelId="{5D58A479-DB4C-FA4C-A17E-929D483CC191}">
      <dsp:nvSpPr>
        <dsp:cNvPr id="0" name=""/>
        <dsp:cNvSpPr/>
      </dsp:nvSpPr>
      <dsp:spPr>
        <a:xfrm>
          <a:off x="0" y="5601440"/>
          <a:ext cx="2834005" cy="477359"/>
        </a:xfrm>
        <a:prstGeom prst="roundRect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"I have to think about it"</a:t>
          </a:r>
        </a:p>
      </dsp:txBody>
      <dsp:txXfrm>
        <a:off x="23303" y="5624743"/>
        <a:ext cx="2787399" cy="430753"/>
      </dsp:txXfrm>
    </dsp:sp>
    <dsp:sp modelId="{117AE112-4FEE-CF4A-A948-DB289AEF054F}">
      <dsp:nvSpPr>
        <dsp:cNvPr id="0" name=""/>
        <dsp:cNvSpPr/>
      </dsp:nvSpPr>
      <dsp:spPr>
        <a:xfrm>
          <a:off x="0" y="6078800"/>
          <a:ext cx="2834005" cy="695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980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This is more of a stall than an objection and indicates you need to build the relationship between you and the prospect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Probe to uncover the risk or fear that the prospect has toward your company or product/service</a:t>
          </a:r>
        </a:p>
      </dsp:txBody>
      <dsp:txXfrm>
        <a:off x="0" y="6078800"/>
        <a:ext cx="2834005" cy="6955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3K6R4YKYYN76-1507795604-40871</_dlc_DocId>
    <_dlc_DocIdUrl xmlns="408322c2-55cf-46aa-a9bf-33a20bad4c82">
      <Url>https://pdtraining1.sharepoint.com/sites/documentcentre/_layouts/15/DocIdRedir.aspx?ID=3K6R4YKYYN76-1507795604-40871</Url>
      <Description>3K6R4YKYYN76-1507795604-40871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0" ma:contentTypeDescription="Create a new document." ma:contentTypeScope="" ma:versionID="ef4845559b51cd39b4f8868eb739f5a8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bf3c8d485eca9a0ffade5c65b3e351b7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6727-1B2D-42F9-AFF2-28E18E01819C}">
  <ds:schemaRefs>
    <ds:schemaRef ds:uri="408322c2-55cf-46aa-a9bf-33a20bad4c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625dcf-c812-4168-a1b5-7a9d92ab84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01348C-0AC9-418B-B8E1-EFFE01B9F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401D3-0615-428F-A004-7D252337B4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822B2C-E894-4FD7-8575-F68243C1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Tips and Tricks Tutorial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Tony Frangou</cp:lastModifiedBy>
  <cp:revision>3</cp:revision>
  <cp:lastPrinted>2019-12-06T06:02:00Z</cp:lastPrinted>
  <dcterms:created xsi:type="dcterms:W3CDTF">2019-12-06T06:04:00Z</dcterms:created>
  <dcterms:modified xsi:type="dcterms:W3CDTF">2019-12-06T06:05:00Z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137366fc-e0df-415f-9427-90189865a952</vt:lpwstr>
  </property>
</Properties>
</file>